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1FEE" w:rsidRPr="009F66B9" w:rsidRDefault="00E41FEE" w:rsidP="00E41FEE">
      <w:pPr>
        <w:pStyle w:val="Footer"/>
        <w:ind w:left="4500"/>
        <w:rPr>
          <w:rStyle w:val="gmail-il"/>
        </w:rPr>
      </w:pPr>
      <w:r>
        <w:rPr>
          <w:noProof/>
        </w:rPr>
        <w:drawing>
          <wp:anchor distT="0" distB="0" distL="114300" distR="114300" simplePos="0" relativeHeight="251658240" behindDoc="1" locked="0" layoutInCell="1" allowOverlap="1" wp14:anchorId="7D6352F1">
            <wp:simplePos x="0" y="0"/>
            <wp:positionH relativeFrom="column">
              <wp:posOffset>-174625</wp:posOffset>
            </wp:positionH>
            <wp:positionV relativeFrom="paragraph">
              <wp:posOffset>-166092</wp:posOffset>
            </wp:positionV>
            <wp:extent cx="2671281" cy="67386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671281" cy="673865"/>
                    </a:xfrm>
                    <a:prstGeom prst="rect">
                      <a:avLst/>
                    </a:prstGeom>
                  </pic:spPr>
                </pic:pic>
              </a:graphicData>
            </a:graphic>
            <wp14:sizeRelH relativeFrom="page">
              <wp14:pctWidth>0</wp14:pctWidth>
            </wp14:sizeRelH>
            <wp14:sizeRelV relativeFrom="page">
              <wp14:pctHeight>0</wp14:pctHeight>
            </wp14:sizeRelV>
          </wp:anchor>
        </w:drawing>
      </w:r>
      <w:r w:rsidRPr="009F66B9">
        <w:rPr>
          <w:rStyle w:val="gmail-il"/>
        </w:rPr>
        <w:t xml:space="preserve">Academic Senate for California Community Colleges </w:t>
      </w:r>
    </w:p>
    <w:p w:rsidR="00E41FEE" w:rsidRPr="009F66B9" w:rsidRDefault="00E41FEE" w:rsidP="00E41FEE">
      <w:pPr>
        <w:pStyle w:val="Footer"/>
        <w:ind w:left="4500"/>
        <w:rPr>
          <w:rStyle w:val="gmail-il"/>
        </w:rPr>
      </w:pPr>
      <w:r w:rsidRPr="009F66B9">
        <w:rPr>
          <w:rStyle w:val="gmail-il"/>
        </w:rPr>
        <w:t>One Capitol Mall, Suite 230 Sacramento, CA 95814</w:t>
      </w:r>
    </w:p>
    <w:p w:rsidR="00E41FEE" w:rsidRDefault="00E41FEE" w:rsidP="00E41FEE">
      <w:pPr>
        <w:pStyle w:val="Footer"/>
        <w:spacing w:after="600"/>
        <w:ind w:left="4500"/>
        <w:rPr>
          <w:rStyle w:val="gmail-il"/>
        </w:rPr>
        <w:sectPr w:rsidR="00E41FEE" w:rsidSect="00E41FEE">
          <w:footerReference w:type="default" r:id="rId9"/>
          <w:type w:val="continuous"/>
          <w:pgSz w:w="12240" w:h="15840"/>
          <w:pgMar w:top="819" w:right="1080" w:bottom="432" w:left="1080" w:header="0" w:footer="576" w:gutter="0"/>
          <w:cols w:space="720"/>
          <w:docGrid w:linePitch="360"/>
        </w:sectPr>
      </w:pPr>
      <w:r w:rsidRPr="009F66B9">
        <w:rPr>
          <w:rStyle w:val="gmail-il"/>
        </w:rPr>
        <w:t>(916) 445-4753</w:t>
      </w:r>
      <w:r w:rsidRPr="009F66B9">
        <w:rPr>
          <w:rStyle w:val="gmail-il"/>
        </w:rPr>
        <w:t> </w:t>
      </w:r>
      <w:hyperlink r:id="rId10" w:tooltip="ASCCC information email address" w:history="1">
        <w:r w:rsidRPr="009F66B9">
          <w:rPr>
            <w:rStyle w:val="gmail-il"/>
          </w:rPr>
          <w:t>info@asccc.org</w:t>
        </w:r>
      </w:hyperlink>
      <w:r w:rsidRPr="009F66B9">
        <w:rPr>
          <w:rStyle w:val="gmail-il"/>
        </w:rPr>
        <w:t> </w:t>
      </w:r>
      <w:hyperlink r:id="rId11" w:history="1">
        <w:r w:rsidRPr="009F66B9">
          <w:rPr>
            <w:rStyle w:val="gmail-il"/>
          </w:rPr>
          <w:t>www.asccc.org</w:t>
        </w:r>
      </w:hyperlink>
    </w:p>
    <w:p w:rsidR="00E41FEE" w:rsidRPr="00A40A23" w:rsidRDefault="00E41FEE" w:rsidP="00E41FEE">
      <w:pPr>
        <w:pStyle w:val="ExecListlvl1"/>
        <w:numPr>
          <w:ilvl w:val="0"/>
          <w:numId w:val="0"/>
        </w:numPr>
      </w:pPr>
      <w:r w:rsidRPr="00A40A23">
        <w:t xml:space="preserve">President </w:t>
      </w:r>
    </w:p>
    <w:p w:rsidR="00E41FEE" w:rsidRPr="00A40A23" w:rsidRDefault="00E41FEE" w:rsidP="00E41FEE">
      <w:pPr>
        <w:pStyle w:val="ExecListlvl2"/>
        <w:tabs>
          <w:tab w:val="clear" w:pos="936"/>
        </w:tabs>
      </w:pPr>
      <w:r w:rsidRPr="00A40A23">
        <w:t xml:space="preserve">Cheryl </w:t>
      </w:r>
      <w:proofErr w:type="spellStart"/>
      <w:r w:rsidRPr="00A40A23">
        <w:t>Aschenbach</w:t>
      </w:r>
      <w:proofErr w:type="spellEnd"/>
    </w:p>
    <w:p w:rsidR="00E41FEE" w:rsidRPr="00A40A23" w:rsidRDefault="00E41FEE" w:rsidP="00E41FEE">
      <w:pPr>
        <w:pStyle w:val="ExecListlvl2"/>
        <w:tabs>
          <w:tab w:val="clear" w:pos="936"/>
        </w:tabs>
      </w:pPr>
      <w:r w:rsidRPr="00A40A23">
        <w:t>Lassen College</w:t>
      </w:r>
    </w:p>
    <w:p w:rsidR="00E41FEE" w:rsidRPr="00A40A23" w:rsidRDefault="00E41FEE" w:rsidP="00E41FEE">
      <w:pPr>
        <w:pStyle w:val="ExecListlvl1"/>
        <w:tabs>
          <w:tab w:val="clear" w:pos="936"/>
        </w:tabs>
      </w:pPr>
      <w:r w:rsidRPr="00A40A23">
        <w:t>Vice President</w:t>
      </w:r>
    </w:p>
    <w:p w:rsidR="00E41FEE" w:rsidRPr="00FA10C0" w:rsidRDefault="00E41FEE" w:rsidP="00E41FEE">
      <w:pPr>
        <w:pStyle w:val="ExecListlvl2"/>
        <w:tabs>
          <w:tab w:val="clear" w:pos="936"/>
        </w:tabs>
      </w:pPr>
      <w:r w:rsidRPr="00FA10C0">
        <w:t xml:space="preserve">Manuel </w:t>
      </w:r>
      <w:proofErr w:type="spellStart"/>
      <w:r w:rsidRPr="00FA10C0">
        <w:t>Vélez</w:t>
      </w:r>
      <w:proofErr w:type="spellEnd"/>
    </w:p>
    <w:p w:rsidR="00E41FEE" w:rsidRPr="00FA10C0" w:rsidRDefault="00E41FEE" w:rsidP="00E41FEE">
      <w:pPr>
        <w:pStyle w:val="ExecListlvl2"/>
        <w:tabs>
          <w:tab w:val="clear" w:pos="936"/>
        </w:tabs>
      </w:pPr>
      <w:r w:rsidRPr="00FA10C0">
        <w:t>San Diego Mesa College</w:t>
      </w:r>
    </w:p>
    <w:p w:rsidR="00E41FEE" w:rsidRPr="00F06C87" w:rsidRDefault="00E41FEE" w:rsidP="00E41FEE">
      <w:pPr>
        <w:pStyle w:val="ExecListlvl1"/>
        <w:tabs>
          <w:tab w:val="clear" w:pos="936"/>
        </w:tabs>
      </w:pPr>
      <w:r w:rsidRPr="00F06C87">
        <w:t>Secretary</w:t>
      </w:r>
    </w:p>
    <w:p w:rsidR="00E41FEE" w:rsidRDefault="00E41FEE" w:rsidP="00E41FEE">
      <w:pPr>
        <w:pStyle w:val="ExecListlvl2"/>
        <w:tabs>
          <w:tab w:val="clear" w:pos="936"/>
        </w:tabs>
      </w:pPr>
      <w:r>
        <w:t>LaTonya Parker</w:t>
      </w:r>
    </w:p>
    <w:p w:rsidR="00E41FEE" w:rsidRDefault="00E41FEE" w:rsidP="00E41FEE">
      <w:pPr>
        <w:pStyle w:val="ExecListlvl2"/>
        <w:tabs>
          <w:tab w:val="clear" w:pos="936"/>
        </w:tabs>
      </w:pPr>
      <w:r>
        <w:t>Moreno Valley College</w:t>
      </w:r>
    </w:p>
    <w:p w:rsidR="00E41FEE" w:rsidRDefault="00E41FEE" w:rsidP="00E41FEE">
      <w:pPr>
        <w:pStyle w:val="ExecListlvl1"/>
        <w:tabs>
          <w:tab w:val="clear" w:pos="936"/>
        </w:tabs>
      </w:pPr>
      <w:r>
        <w:t>Treasurer</w:t>
      </w:r>
    </w:p>
    <w:p w:rsidR="00E41FEE" w:rsidRDefault="00E41FEE" w:rsidP="00E41FEE">
      <w:pPr>
        <w:pStyle w:val="ExecListlvl2"/>
        <w:tabs>
          <w:tab w:val="clear" w:pos="936"/>
        </w:tabs>
      </w:pPr>
      <w:r>
        <w:t>Robert L. Stewart Jr.</w:t>
      </w:r>
    </w:p>
    <w:p w:rsidR="00E41FEE" w:rsidRDefault="00E41FEE" w:rsidP="00E41FEE">
      <w:pPr>
        <w:pStyle w:val="ExecListlvl2"/>
        <w:tabs>
          <w:tab w:val="clear" w:pos="936"/>
        </w:tabs>
      </w:pPr>
      <w:r>
        <w:t>Los Angeles Southwest College</w:t>
      </w:r>
    </w:p>
    <w:p w:rsidR="00E41FEE" w:rsidRDefault="00E41FEE" w:rsidP="00E41FEE">
      <w:pPr>
        <w:pStyle w:val="ExecListlvl1"/>
        <w:tabs>
          <w:tab w:val="clear" w:pos="936"/>
        </w:tabs>
      </w:pPr>
      <w:r>
        <w:t xml:space="preserve">Representative at Large </w:t>
      </w:r>
    </w:p>
    <w:p w:rsidR="00E41FEE" w:rsidRDefault="00E41FEE" w:rsidP="00E41FEE">
      <w:pPr>
        <w:pStyle w:val="ExecListlvl2"/>
        <w:tabs>
          <w:tab w:val="clear" w:pos="936"/>
        </w:tabs>
      </w:pPr>
      <w:r>
        <w:t xml:space="preserve">Juan </w:t>
      </w:r>
      <w:proofErr w:type="spellStart"/>
      <w:r>
        <w:t>Arzola</w:t>
      </w:r>
      <w:proofErr w:type="spellEnd"/>
    </w:p>
    <w:p w:rsidR="00E41FEE" w:rsidRDefault="00E41FEE" w:rsidP="00E41FEE">
      <w:pPr>
        <w:pStyle w:val="ExecListlvl2"/>
        <w:tabs>
          <w:tab w:val="clear" w:pos="936"/>
        </w:tabs>
      </w:pPr>
      <w:r>
        <w:t xml:space="preserve">College of the Sequoias </w:t>
      </w:r>
    </w:p>
    <w:p w:rsidR="00E41FEE" w:rsidRDefault="00E41FEE" w:rsidP="00E41FEE">
      <w:pPr>
        <w:pStyle w:val="ExecListlvl1"/>
        <w:tabs>
          <w:tab w:val="clear" w:pos="936"/>
        </w:tabs>
      </w:pPr>
      <w:r>
        <w:t xml:space="preserve">Representative at Large </w:t>
      </w:r>
    </w:p>
    <w:p w:rsidR="00E41FEE" w:rsidRPr="00FA10C0" w:rsidRDefault="00E41FEE" w:rsidP="00E41FEE">
      <w:pPr>
        <w:pStyle w:val="ExecListlvl2"/>
        <w:tabs>
          <w:tab w:val="clear" w:pos="936"/>
        </w:tabs>
      </w:pPr>
      <w:r w:rsidRPr="00FA10C0">
        <w:t>Christopher Howerton</w:t>
      </w:r>
    </w:p>
    <w:p w:rsidR="00E41FEE" w:rsidRPr="00FA10C0" w:rsidRDefault="00E41FEE" w:rsidP="00E41FEE">
      <w:pPr>
        <w:pStyle w:val="ExecListlvl2"/>
        <w:tabs>
          <w:tab w:val="clear" w:pos="936"/>
        </w:tabs>
      </w:pPr>
      <w:r w:rsidRPr="00FA10C0">
        <w:t>Woodland Community College</w:t>
      </w:r>
    </w:p>
    <w:p w:rsidR="00E41FEE" w:rsidRDefault="00E41FEE" w:rsidP="00E41FEE">
      <w:pPr>
        <w:pStyle w:val="ExecListlvl1"/>
        <w:tabs>
          <w:tab w:val="clear" w:pos="936"/>
        </w:tabs>
      </w:pPr>
      <w:r>
        <w:t>North Representative</w:t>
      </w:r>
    </w:p>
    <w:p w:rsidR="00E41FEE" w:rsidRPr="00FA10C0" w:rsidRDefault="00E41FEE" w:rsidP="00E41FEE">
      <w:pPr>
        <w:pStyle w:val="ExecListlvl2"/>
        <w:tabs>
          <w:tab w:val="clear" w:pos="936"/>
        </w:tabs>
      </w:pPr>
      <w:r w:rsidRPr="00FA10C0">
        <w:t>Mitra Sapienza</w:t>
      </w:r>
    </w:p>
    <w:p w:rsidR="00E41FEE" w:rsidRPr="00FA10C0" w:rsidRDefault="00E41FEE" w:rsidP="00E41FEE">
      <w:pPr>
        <w:pStyle w:val="ExecListlvl2"/>
        <w:tabs>
          <w:tab w:val="clear" w:pos="936"/>
        </w:tabs>
      </w:pPr>
      <w:r w:rsidRPr="00FA10C0">
        <w:t xml:space="preserve">City College of </w:t>
      </w:r>
      <w:proofErr w:type="spellStart"/>
      <w:r w:rsidRPr="00FA10C0">
        <w:t>SanFrancisco</w:t>
      </w:r>
      <w:proofErr w:type="spellEnd"/>
    </w:p>
    <w:p w:rsidR="00E41FEE" w:rsidRDefault="00E41FEE" w:rsidP="00E41FEE">
      <w:pPr>
        <w:pStyle w:val="ExecListlvl1"/>
        <w:tabs>
          <w:tab w:val="clear" w:pos="936"/>
        </w:tabs>
      </w:pPr>
      <w:r>
        <w:t xml:space="preserve">North Representative </w:t>
      </w:r>
    </w:p>
    <w:p w:rsidR="00E41FEE" w:rsidRPr="00FA10C0" w:rsidRDefault="00E41FEE" w:rsidP="00E41FEE">
      <w:pPr>
        <w:pStyle w:val="ExecListlvl2"/>
        <w:tabs>
          <w:tab w:val="clear" w:pos="936"/>
        </w:tabs>
      </w:pPr>
      <w:r w:rsidRPr="00FA10C0">
        <w:t>Eric Wada</w:t>
      </w:r>
    </w:p>
    <w:p w:rsidR="00E41FEE" w:rsidRPr="00FA10C0" w:rsidRDefault="00E41FEE" w:rsidP="00E41FEE">
      <w:pPr>
        <w:pStyle w:val="ExecListlvl2"/>
        <w:tabs>
          <w:tab w:val="clear" w:pos="936"/>
        </w:tabs>
      </w:pPr>
      <w:r w:rsidRPr="00FA10C0">
        <w:t>Folsom Lake College</w:t>
      </w:r>
    </w:p>
    <w:p w:rsidR="00E41FEE" w:rsidRDefault="00E41FEE" w:rsidP="00E41FEE">
      <w:pPr>
        <w:pStyle w:val="ExecListlvl1"/>
        <w:tabs>
          <w:tab w:val="clear" w:pos="936"/>
        </w:tabs>
      </w:pPr>
      <w:r>
        <w:t>South Representative</w:t>
      </w:r>
    </w:p>
    <w:p w:rsidR="00E41FEE" w:rsidRDefault="00E41FEE" w:rsidP="00E41FEE">
      <w:pPr>
        <w:pStyle w:val="ExecListlvl2"/>
        <w:tabs>
          <w:tab w:val="clear" w:pos="936"/>
        </w:tabs>
      </w:pPr>
      <w:r>
        <w:t xml:space="preserve">Kimberley H. </w:t>
      </w:r>
      <w:proofErr w:type="spellStart"/>
      <w:r>
        <w:t>Stiemke</w:t>
      </w:r>
      <w:proofErr w:type="spellEnd"/>
    </w:p>
    <w:p w:rsidR="00E41FEE" w:rsidRDefault="00E41FEE" w:rsidP="00E41FEE">
      <w:pPr>
        <w:pStyle w:val="ExecListlvl2"/>
        <w:tabs>
          <w:tab w:val="clear" w:pos="936"/>
        </w:tabs>
      </w:pPr>
      <w:r>
        <w:t>North Orange Continuing Education</w:t>
      </w:r>
    </w:p>
    <w:p w:rsidR="00E41FEE" w:rsidRDefault="00E41FEE" w:rsidP="00E41FEE">
      <w:pPr>
        <w:pStyle w:val="ExecListlvl1"/>
        <w:tabs>
          <w:tab w:val="clear" w:pos="936"/>
        </w:tabs>
      </w:pPr>
      <w:r>
        <w:t>South Representative</w:t>
      </w:r>
    </w:p>
    <w:p w:rsidR="00E41FEE" w:rsidRPr="00FA10C0" w:rsidRDefault="00E41FEE" w:rsidP="00E41FEE">
      <w:pPr>
        <w:pStyle w:val="ExecListlvl2"/>
        <w:tabs>
          <w:tab w:val="clear" w:pos="936"/>
        </w:tabs>
      </w:pPr>
      <w:r w:rsidRPr="00FA10C0">
        <w:t>Carlos Guerrero</w:t>
      </w:r>
    </w:p>
    <w:p w:rsidR="00E41FEE" w:rsidRPr="00FA10C0" w:rsidRDefault="00E41FEE" w:rsidP="00E41FEE">
      <w:pPr>
        <w:pStyle w:val="ExecListlvl2"/>
        <w:tabs>
          <w:tab w:val="clear" w:pos="936"/>
        </w:tabs>
      </w:pPr>
      <w:r w:rsidRPr="00FA10C0">
        <w:t>Los Angeles City College</w:t>
      </w:r>
    </w:p>
    <w:p w:rsidR="00E41FEE" w:rsidRPr="00F06C87" w:rsidRDefault="00E41FEE" w:rsidP="00E41FEE">
      <w:pPr>
        <w:pStyle w:val="ExecListlvl1"/>
        <w:tabs>
          <w:tab w:val="clear" w:pos="936"/>
        </w:tabs>
      </w:pPr>
      <w:r w:rsidRPr="00F06C87">
        <w:t>Area A Representative</w:t>
      </w:r>
    </w:p>
    <w:p w:rsidR="00E41FEE" w:rsidRDefault="00E41FEE" w:rsidP="00E41FEE">
      <w:pPr>
        <w:pStyle w:val="ExecListlvl2"/>
        <w:tabs>
          <w:tab w:val="clear" w:pos="936"/>
        </w:tabs>
      </w:pPr>
      <w:r>
        <w:t>Stephanie Curry</w:t>
      </w:r>
    </w:p>
    <w:p w:rsidR="00E41FEE" w:rsidRDefault="00E41FEE" w:rsidP="00E41FEE">
      <w:pPr>
        <w:pStyle w:val="ExecListlvl2"/>
        <w:tabs>
          <w:tab w:val="clear" w:pos="936"/>
        </w:tabs>
      </w:pPr>
      <w:r>
        <w:t>Reedley College</w:t>
      </w:r>
    </w:p>
    <w:p w:rsidR="00E41FEE" w:rsidRDefault="00E41FEE" w:rsidP="00E41FEE">
      <w:pPr>
        <w:pStyle w:val="ExecListlvl1"/>
        <w:tabs>
          <w:tab w:val="clear" w:pos="936"/>
        </w:tabs>
      </w:pPr>
      <w:r>
        <w:t>Area B Representative</w:t>
      </w:r>
    </w:p>
    <w:p w:rsidR="00E41FEE" w:rsidRPr="00FA10C0" w:rsidRDefault="00E41FEE" w:rsidP="00E41FEE">
      <w:pPr>
        <w:pStyle w:val="ExecListlvl2"/>
        <w:tabs>
          <w:tab w:val="clear" w:pos="936"/>
        </w:tabs>
      </w:pPr>
      <w:r w:rsidRPr="00FA10C0">
        <w:t>Karen Chow</w:t>
      </w:r>
    </w:p>
    <w:p w:rsidR="00E41FEE" w:rsidRPr="00FA10C0" w:rsidRDefault="00E41FEE" w:rsidP="00E41FEE">
      <w:pPr>
        <w:pStyle w:val="ExecListlvl2"/>
        <w:tabs>
          <w:tab w:val="clear" w:pos="936"/>
        </w:tabs>
      </w:pPr>
      <w:r w:rsidRPr="00FA10C0">
        <w:t>De Anza College</w:t>
      </w:r>
    </w:p>
    <w:p w:rsidR="00E41FEE" w:rsidRDefault="00E41FEE" w:rsidP="00E41FEE">
      <w:pPr>
        <w:pStyle w:val="ExecListlvl1"/>
        <w:tabs>
          <w:tab w:val="clear" w:pos="936"/>
        </w:tabs>
      </w:pPr>
      <w:r>
        <w:t>Area C Representative</w:t>
      </w:r>
    </w:p>
    <w:p w:rsidR="00E41FEE" w:rsidRPr="00FA10C0" w:rsidRDefault="00E41FEE" w:rsidP="00E41FEE">
      <w:pPr>
        <w:pStyle w:val="ExecListlvl2"/>
        <w:tabs>
          <w:tab w:val="clear" w:pos="936"/>
        </w:tabs>
      </w:pPr>
      <w:r w:rsidRPr="00FA10C0">
        <w:t>Erik Reese</w:t>
      </w:r>
    </w:p>
    <w:p w:rsidR="00E41FEE" w:rsidRPr="00FA10C0" w:rsidRDefault="00E41FEE" w:rsidP="00E41FEE">
      <w:pPr>
        <w:pStyle w:val="ExecListlvl2"/>
        <w:tabs>
          <w:tab w:val="clear" w:pos="936"/>
        </w:tabs>
      </w:pPr>
      <w:r w:rsidRPr="00FA10C0">
        <w:t>Moorpark College</w:t>
      </w:r>
    </w:p>
    <w:p w:rsidR="00E41FEE" w:rsidRDefault="00E41FEE" w:rsidP="00E41FEE">
      <w:pPr>
        <w:pStyle w:val="ExecListlvl1"/>
        <w:tabs>
          <w:tab w:val="clear" w:pos="936"/>
        </w:tabs>
      </w:pPr>
      <w:r>
        <w:t>Area D Representative</w:t>
      </w:r>
    </w:p>
    <w:p w:rsidR="00E41FEE" w:rsidRPr="00FA10C0" w:rsidRDefault="00E41FEE" w:rsidP="00E41FEE">
      <w:pPr>
        <w:pStyle w:val="ExecListlvl2"/>
        <w:tabs>
          <w:tab w:val="clear" w:pos="936"/>
        </w:tabs>
      </w:pPr>
      <w:r w:rsidRPr="00FA10C0">
        <w:t xml:space="preserve">Maria-José </w:t>
      </w:r>
      <w:proofErr w:type="spellStart"/>
      <w:r w:rsidRPr="00FA10C0">
        <w:t>Zeledón</w:t>
      </w:r>
      <w:proofErr w:type="spellEnd"/>
      <w:r w:rsidRPr="00FA10C0">
        <w:t>-Pérez</w:t>
      </w:r>
    </w:p>
    <w:p w:rsidR="00E41FEE" w:rsidRPr="00FA10C0" w:rsidRDefault="00E41FEE" w:rsidP="00E41FEE">
      <w:pPr>
        <w:pStyle w:val="ExecListlvl2"/>
        <w:tabs>
          <w:tab w:val="clear" w:pos="936"/>
        </w:tabs>
      </w:pPr>
      <w:r w:rsidRPr="00FA10C0">
        <w:t>San Diego City College</w:t>
      </w:r>
    </w:p>
    <w:p w:rsidR="00E41FEE" w:rsidRPr="00F06C87" w:rsidRDefault="00E41FEE" w:rsidP="00E41FEE">
      <w:pPr>
        <w:pStyle w:val="ExecListlvl1"/>
        <w:tabs>
          <w:tab w:val="clear" w:pos="936"/>
        </w:tabs>
      </w:pPr>
      <w:r w:rsidRPr="00F06C87">
        <w:t>Executive Director</w:t>
      </w:r>
    </w:p>
    <w:p w:rsidR="00E41FEE" w:rsidRPr="00FA10C0" w:rsidRDefault="00E41FEE" w:rsidP="00E41FEE">
      <w:pPr>
        <w:pStyle w:val="ExecListlvl2"/>
        <w:tabs>
          <w:tab w:val="clear" w:pos="936"/>
        </w:tabs>
      </w:pPr>
      <w:proofErr w:type="spellStart"/>
      <w:r w:rsidRPr="00FA10C0">
        <w:t>Krystinne</w:t>
      </w:r>
      <w:proofErr w:type="spellEnd"/>
      <w:r w:rsidRPr="00FA10C0">
        <w:t xml:space="preserve"> Mica</w:t>
      </w:r>
    </w:p>
    <w:p w:rsidR="00E41FEE" w:rsidRPr="00920AA1" w:rsidRDefault="00E41FEE" w:rsidP="00920AA1">
      <w:pPr>
        <w:pStyle w:val="Heading1"/>
      </w:pPr>
      <w:r w:rsidRPr="00920AA1">
        <w:br w:type="column"/>
      </w:r>
      <w:r w:rsidRPr="00920AA1">
        <w:t>SUBJECT: Disciplines List Revision Process</w:t>
      </w:r>
    </w:p>
    <w:p w:rsidR="00E41FEE" w:rsidRPr="00163881" w:rsidRDefault="00E41FEE" w:rsidP="00E41FEE">
      <w:r w:rsidRPr="00163881">
        <w:rPr>
          <w:shd w:val="clear" w:color="auto" w:fill="FFFFFF"/>
        </w:rPr>
        <w:t>Dear Colleagues:</w:t>
      </w:r>
    </w:p>
    <w:p w:rsidR="00E41FEE" w:rsidRPr="005D1713" w:rsidRDefault="00E41FEE" w:rsidP="00E41FEE">
      <w:pPr>
        <w:rPr>
          <w:szCs w:val="22"/>
        </w:rPr>
      </w:pPr>
      <w:r w:rsidRPr="005D1713">
        <w:rPr>
          <w:szCs w:val="22"/>
          <w:shd w:val="clear" w:color="auto" w:fill="FFFFFF"/>
        </w:rPr>
        <w:t xml:space="preserve">In February, the </w:t>
      </w:r>
      <w:r w:rsidR="00E27DC2">
        <w:rPr>
          <w:szCs w:val="22"/>
          <w:shd w:val="clear" w:color="auto" w:fill="FFFFFF"/>
        </w:rPr>
        <w:t xml:space="preserve">annual </w:t>
      </w:r>
      <w:r w:rsidRPr="005D1713">
        <w:rPr>
          <w:szCs w:val="22"/>
          <w:shd w:val="clear" w:color="auto" w:fill="FFFFFF"/>
        </w:rPr>
        <w:t>process for formally reviewing the </w:t>
      </w:r>
      <w:r w:rsidRPr="005D1713">
        <w:rPr>
          <w:rStyle w:val="gmail-il"/>
          <w:rFonts w:ascii="Calibri" w:hAnsi="Calibri" w:cs="Calibri"/>
          <w:color w:val="222222"/>
          <w:szCs w:val="22"/>
        </w:rPr>
        <w:t>Disciplines</w:t>
      </w:r>
      <w:r w:rsidRPr="005D1713">
        <w:rPr>
          <w:szCs w:val="22"/>
          <w:shd w:val="clear" w:color="auto" w:fill="FFFFFF"/>
        </w:rPr>
        <w:t> </w:t>
      </w:r>
      <w:r w:rsidRPr="005D1713">
        <w:rPr>
          <w:rStyle w:val="gmail-il"/>
          <w:rFonts w:ascii="Calibri" w:hAnsi="Calibri" w:cs="Calibri"/>
          <w:color w:val="222222"/>
          <w:szCs w:val="22"/>
        </w:rPr>
        <w:t>List</w:t>
      </w:r>
      <w:r w:rsidRPr="005D1713">
        <w:rPr>
          <w:szCs w:val="22"/>
          <w:shd w:val="clear" w:color="auto" w:fill="FFFFFF"/>
        </w:rPr>
        <w:t xml:space="preserve">, which establishes the minimum qualifications for the faculty of California community colleges, was initiated. This letter serves as a notification that the ASCCC is currently accepting proposals to revise the </w:t>
      </w:r>
      <w:r w:rsidRPr="005D1713">
        <w:rPr>
          <w:rStyle w:val="gmail-il"/>
          <w:rFonts w:ascii="Calibri" w:hAnsi="Calibri" w:cs="Calibri"/>
          <w:color w:val="222222"/>
          <w:szCs w:val="22"/>
        </w:rPr>
        <w:t>Disciplines</w:t>
      </w:r>
      <w:r w:rsidRPr="005D1713">
        <w:rPr>
          <w:szCs w:val="22"/>
          <w:shd w:val="clear" w:color="auto" w:fill="FFFFFF"/>
        </w:rPr>
        <w:t xml:space="preserve"> </w:t>
      </w:r>
      <w:r w:rsidRPr="005D1713">
        <w:rPr>
          <w:rStyle w:val="gmail-il"/>
          <w:rFonts w:ascii="Calibri" w:hAnsi="Calibri" w:cs="Calibri"/>
          <w:color w:val="222222"/>
          <w:szCs w:val="22"/>
        </w:rPr>
        <w:t>List</w:t>
      </w:r>
      <w:r w:rsidRPr="005D1713">
        <w:rPr>
          <w:szCs w:val="22"/>
          <w:shd w:val="clear" w:color="auto" w:fill="FFFFFF"/>
        </w:rPr>
        <w:t xml:space="preserve"> for the 202</w:t>
      </w:r>
      <w:r w:rsidR="00DA4268" w:rsidRPr="005D1713">
        <w:rPr>
          <w:szCs w:val="22"/>
          <w:shd w:val="clear" w:color="auto" w:fill="FFFFFF"/>
        </w:rPr>
        <w:t>4</w:t>
      </w:r>
      <w:r w:rsidRPr="005D1713">
        <w:rPr>
          <w:szCs w:val="22"/>
          <w:shd w:val="clear" w:color="auto" w:fill="FFFFFF"/>
        </w:rPr>
        <w:t>-202</w:t>
      </w:r>
      <w:r w:rsidR="00DA4268" w:rsidRPr="005D1713">
        <w:rPr>
          <w:szCs w:val="22"/>
          <w:shd w:val="clear" w:color="auto" w:fill="FFFFFF"/>
        </w:rPr>
        <w:t>5</w:t>
      </w:r>
      <w:r w:rsidRPr="005D1713">
        <w:rPr>
          <w:szCs w:val="22"/>
          <w:shd w:val="clear" w:color="auto" w:fill="FFFFFF"/>
        </w:rPr>
        <w:t xml:space="preserve"> cycle. The deadline for submission of proposals is </w:t>
      </w:r>
      <w:r w:rsidRPr="005D1713">
        <w:rPr>
          <w:b/>
          <w:bCs/>
          <w:szCs w:val="22"/>
        </w:rPr>
        <w:t>SEPTEMBER 30, 202</w:t>
      </w:r>
      <w:r w:rsidR="00DA4268" w:rsidRPr="005D1713">
        <w:rPr>
          <w:b/>
          <w:bCs/>
          <w:szCs w:val="22"/>
        </w:rPr>
        <w:t>4</w:t>
      </w:r>
      <w:r w:rsidRPr="005D1713">
        <w:rPr>
          <w:szCs w:val="22"/>
          <w:shd w:val="clear" w:color="auto" w:fill="FFFFFF"/>
        </w:rPr>
        <w:t>. Proposals received after the deadline may be held for the 202</w:t>
      </w:r>
      <w:r w:rsidR="00DA4268" w:rsidRPr="005D1713">
        <w:rPr>
          <w:szCs w:val="22"/>
          <w:shd w:val="clear" w:color="auto" w:fill="FFFFFF"/>
        </w:rPr>
        <w:t>5</w:t>
      </w:r>
      <w:r w:rsidRPr="005D1713">
        <w:rPr>
          <w:szCs w:val="22"/>
          <w:shd w:val="clear" w:color="auto" w:fill="FFFFFF"/>
        </w:rPr>
        <w:t>-202</w:t>
      </w:r>
      <w:r w:rsidR="00DA4268" w:rsidRPr="005D1713">
        <w:rPr>
          <w:szCs w:val="22"/>
          <w:shd w:val="clear" w:color="auto" w:fill="FFFFFF"/>
        </w:rPr>
        <w:t>6</w:t>
      </w:r>
      <w:r w:rsidRPr="005D1713">
        <w:rPr>
          <w:szCs w:val="22"/>
          <w:shd w:val="clear" w:color="auto" w:fill="FFFFFF"/>
        </w:rPr>
        <w:t xml:space="preserve"> cycle.</w:t>
      </w:r>
    </w:p>
    <w:p w:rsidR="00E41FEE" w:rsidRPr="005D1713" w:rsidRDefault="00E41FEE" w:rsidP="00E41FEE">
      <w:pPr>
        <w:rPr>
          <w:szCs w:val="22"/>
        </w:rPr>
      </w:pPr>
      <w:r w:rsidRPr="005D1713">
        <w:rPr>
          <w:szCs w:val="22"/>
          <w:shd w:val="clear" w:color="auto" w:fill="FFFFFF"/>
        </w:rPr>
        <w:t>Such a review was completed in spring 202</w:t>
      </w:r>
      <w:r w:rsidR="00DA4268" w:rsidRPr="005D1713">
        <w:rPr>
          <w:szCs w:val="22"/>
          <w:shd w:val="clear" w:color="auto" w:fill="FFFFFF"/>
        </w:rPr>
        <w:t>3</w:t>
      </w:r>
      <w:r w:rsidRPr="005D1713">
        <w:rPr>
          <w:szCs w:val="22"/>
          <w:shd w:val="clear" w:color="auto" w:fill="FFFFFF"/>
        </w:rPr>
        <w:t xml:space="preserve"> for </w:t>
      </w:r>
      <w:r w:rsidR="00DA4268" w:rsidRPr="005D1713">
        <w:rPr>
          <w:szCs w:val="22"/>
          <w:shd w:val="clear" w:color="auto" w:fill="FFFFFF"/>
        </w:rPr>
        <w:t>Ethnic Studies</w:t>
      </w:r>
      <w:r w:rsidRPr="005D1713">
        <w:rPr>
          <w:szCs w:val="22"/>
          <w:shd w:val="clear" w:color="auto" w:fill="FFFFFF"/>
        </w:rPr>
        <w:t xml:space="preserve">; </w:t>
      </w:r>
      <w:r w:rsidR="00DA4268" w:rsidRPr="005D1713">
        <w:rPr>
          <w:szCs w:val="22"/>
          <w:shd w:val="clear" w:color="auto" w:fill="FFFFFF"/>
        </w:rPr>
        <w:t>the</w:t>
      </w:r>
      <w:r w:rsidRPr="005D1713">
        <w:rPr>
          <w:szCs w:val="22"/>
          <w:shd w:val="clear" w:color="auto" w:fill="FFFFFF"/>
        </w:rPr>
        <w:t xml:space="preserve"> proposal </w:t>
      </w:r>
      <w:r w:rsidR="00DA4268" w:rsidRPr="005D1713">
        <w:rPr>
          <w:szCs w:val="22"/>
          <w:shd w:val="clear" w:color="auto" w:fill="FFFFFF"/>
        </w:rPr>
        <w:t>was</w:t>
      </w:r>
      <w:r w:rsidRPr="005D1713">
        <w:rPr>
          <w:szCs w:val="22"/>
          <w:shd w:val="clear" w:color="auto" w:fill="FFFFFF"/>
        </w:rPr>
        <w:t xml:space="preserve"> accepted and recommended for inclusion in the Minimum Qualifications Handbook.</w:t>
      </w:r>
    </w:p>
    <w:p w:rsidR="00E41FEE" w:rsidRPr="005D1713" w:rsidRDefault="00E41FEE" w:rsidP="00E41FEE">
      <w:pPr>
        <w:rPr>
          <w:szCs w:val="22"/>
        </w:rPr>
      </w:pPr>
      <w:r w:rsidRPr="005D1713">
        <w:rPr>
          <w:szCs w:val="22"/>
          <w:shd w:val="clear" w:color="auto" w:fill="FFFFFF"/>
        </w:rPr>
        <w:t>The following resource materials are provided to assist you with developing and submitting proposed changes to the </w:t>
      </w:r>
      <w:r w:rsidRPr="005D1713">
        <w:rPr>
          <w:rStyle w:val="gmail-il"/>
          <w:rFonts w:ascii="Calibri" w:hAnsi="Calibri" w:cs="Calibri"/>
          <w:color w:val="222222"/>
          <w:szCs w:val="22"/>
        </w:rPr>
        <w:t>Disciplines</w:t>
      </w:r>
      <w:r w:rsidRPr="005D1713">
        <w:rPr>
          <w:szCs w:val="22"/>
          <w:shd w:val="clear" w:color="auto" w:fill="FFFFFF"/>
        </w:rPr>
        <w:t> </w:t>
      </w:r>
      <w:r w:rsidRPr="005D1713">
        <w:rPr>
          <w:rStyle w:val="gmail-il"/>
          <w:rFonts w:ascii="Calibri" w:hAnsi="Calibri" w:cs="Calibri"/>
          <w:color w:val="222222"/>
          <w:szCs w:val="22"/>
        </w:rPr>
        <w:t>List</w:t>
      </w:r>
      <w:r w:rsidRPr="005D1713">
        <w:rPr>
          <w:szCs w:val="22"/>
          <w:shd w:val="clear" w:color="auto" w:fill="FFFFFF"/>
        </w:rPr>
        <w:t>.</w:t>
      </w:r>
    </w:p>
    <w:p w:rsidR="00E41FEE" w:rsidRPr="005D1713" w:rsidRDefault="00E41FEE" w:rsidP="00E41FEE">
      <w:pPr>
        <w:pStyle w:val="ListParagraph"/>
        <w:numPr>
          <w:ilvl w:val="0"/>
          <w:numId w:val="1747"/>
        </w:numPr>
        <w:tabs>
          <w:tab w:val="clear" w:pos="936"/>
        </w:tabs>
        <w:rPr>
          <w:szCs w:val="22"/>
        </w:rPr>
      </w:pPr>
      <w:r w:rsidRPr="005D1713">
        <w:rPr>
          <w:szCs w:val="22"/>
        </w:rPr>
        <w:t>Enclosure 1—Discipline </w:t>
      </w:r>
      <w:r w:rsidRPr="005D1713">
        <w:rPr>
          <w:rStyle w:val="gmail-il"/>
          <w:rFonts w:ascii="Calibri" w:hAnsi="Calibri" w:cs="Calibri"/>
          <w:color w:val="222222"/>
          <w:szCs w:val="22"/>
        </w:rPr>
        <w:t>List</w:t>
      </w:r>
      <w:r w:rsidRPr="005D1713">
        <w:rPr>
          <w:szCs w:val="22"/>
        </w:rPr>
        <w:t> Proposal Process: This document provides you with a guide to the discipline review process.</w:t>
      </w:r>
    </w:p>
    <w:p w:rsidR="00E41FEE" w:rsidRPr="005D1713" w:rsidRDefault="00E41FEE" w:rsidP="00E41FEE">
      <w:pPr>
        <w:pStyle w:val="ListParagraph"/>
        <w:numPr>
          <w:ilvl w:val="0"/>
          <w:numId w:val="1747"/>
        </w:numPr>
        <w:tabs>
          <w:tab w:val="clear" w:pos="936"/>
        </w:tabs>
        <w:rPr>
          <w:szCs w:val="22"/>
        </w:rPr>
      </w:pPr>
      <w:r w:rsidRPr="005D1713">
        <w:rPr>
          <w:szCs w:val="22"/>
        </w:rPr>
        <w:t>Enclosure 2—Discipline </w:t>
      </w:r>
      <w:r w:rsidRPr="005D1713">
        <w:rPr>
          <w:rStyle w:val="gmail-il"/>
          <w:rFonts w:ascii="Calibri" w:hAnsi="Calibri" w:cs="Calibri"/>
          <w:color w:val="222222"/>
          <w:szCs w:val="22"/>
        </w:rPr>
        <w:t>List</w:t>
      </w:r>
      <w:r w:rsidRPr="005D1713">
        <w:rPr>
          <w:szCs w:val="22"/>
        </w:rPr>
        <w:t> Review Timeline:  This timeline provides information about key deadlines.  Please pay attention to the hearing dates, as each proposal must be heard in at least one hearing.  Please note that the final day to accept proposals is </w:t>
      </w:r>
      <w:r w:rsidRPr="005D1713">
        <w:rPr>
          <w:b/>
          <w:bCs/>
          <w:szCs w:val="22"/>
        </w:rPr>
        <w:t>SEPTEMBER 30, 202</w:t>
      </w:r>
      <w:r w:rsidR="00DA4268" w:rsidRPr="005D1713">
        <w:rPr>
          <w:b/>
          <w:bCs/>
          <w:szCs w:val="22"/>
        </w:rPr>
        <w:t>4</w:t>
      </w:r>
      <w:r w:rsidRPr="005D1713">
        <w:rPr>
          <w:szCs w:val="22"/>
        </w:rPr>
        <w:t>.</w:t>
      </w:r>
    </w:p>
    <w:p w:rsidR="00E41FEE" w:rsidRPr="005D1713" w:rsidRDefault="00E41FEE" w:rsidP="00E41FEE">
      <w:pPr>
        <w:pStyle w:val="ListParagraph"/>
        <w:numPr>
          <w:ilvl w:val="0"/>
          <w:numId w:val="1747"/>
        </w:numPr>
        <w:tabs>
          <w:tab w:val="clear" w:pos="936"/>
        </w:tabs>
        <w:rPr>
          <w:szCs w:val="22"/>
        </w:rPr>
      </w:pPr>
      <w:r w:rsidRPr="005D1713">
        <w:rPr>
          <w:szCs w:val="22"/>
        </w:rPr>
        <w:t>Enclosure 3—Revisions to the Discipline </w:t>
      </w:r>
      <w:r w:rsidRPr="005D1713">
        <w:rPr>
          <w:rStyle w:val="gmail-il"/>
          <w:rFonts w:ascii="Calibri" w:hAnsi="Calibri" w:cs="Calibri"/>
          <w:color w:val="222222"/>
          <w:szCs w:val="22"/>
        </w:rPr>
        <w:t>List</w:t>
      </w:r>
      <w:r w:rsidRPr="005D1713">
        <w:rPr>
          <w:szCs w:val="22"/>
        </w:rPr>
        <w:t> Form: This form is used to submit revisions.</w:t>
      </w:r>
    </w:p>
    <w:p w:rsidR="00E41FEE" w:rsidRPr="005D1713" w:rsidRDefault="00E41FEE" w:rsidP="00E41FEE">
      <w:pPr>
        <w:pStyle w:val="ListParagraph"/>
        <w:numPr>
          <w:ilvl w:val="0"/>
          <w:numId w:val="1747"/>
        </w:numPr>
        <w:tabs>
          <w:tab w:val="clear" w:pos="936"/>
        </w:tabs>
        <w:rPr>
          <w:szCs w:val="22"/>
        </w:rPr>
      </w:pPr>
      <w:r w:rsidRPr="005D1713">
        <w:rPr>
          <w:szCs w:val="22"/>
        </w:rPr>
        <w:t>Enclosure 4—FAQs on Minimum Qualifications: This FAQs document clarifies some common misunderstandings about minimum qualifications.</w:t>
      </w:r>
    </w:p>
    <w:p w:rsidR="00E41FEE" w:rsidRPr="005D1713" w:rsidRDefault="00E41FEE" w:rsidP="00E41FEE">
      <w:pPr>
        <w:rPr>
          <w:szCs w:val="22"/>
        </w:rPr>
      </w:pPr>
      <w:r w:rsidRPr="005D1713">
        <w:rPr>
          <w:szCs w:val="22"/>
          <w:shd w:val="clear" w:color="auto" w:fill="FFFFFF"/>
        </w:rPr>
        <w:t>Please send this packet of materials to division/department chairs, curriculum committee members, your senators, vice president of instruction, and anyone else that might benefit from this information. All information noted above is available on our website by clicking here. Information regarding the current minimum qualifications can be accessed here.</w:t>
      </w:r>
      <w:r w:rsidRPr="005D1713">
        <w:rPr>
          <w:szCs w:val="22"/>
        </w:rPr>
        <w:t xml:space="preserve"> </w:t>
      </w:r>
    </w:p>
    <w:p w:rsidR="00E41FEE" w:rsidRPr="005D1713" w:rsidRDefault="00E41FEE" w:rsidP="00E41FEE">
      <w:pPr>
        <w:rPr>
          <w:rStyle w:val="gmail-il"/>
          <w:szCs w:val="22"/>
        </w:rPr>
      </w:pPr>
      <w:r w:rsidRPr="005D1713">
        <w:rPr>
          <w:szCs w:val="22"/>
          <w:shd w:val="clear" w:color="auto" w:fill="FFFFFF"/>
        </w:rPr>
        <w:t>If you have any questions, please contact us at </w:t>
      </w:r>
      <w:hyperlink r:id="rId12" w:tgtFrame="_blank" w:history="1">
        <w:r w:rsidRPr="005D1713">
          <w:rPr>
            <w:rStyle w:val="Hyperlink"/>
            <w:szCs w:val="22"/>
          </w:rPr>
          <w:t>disciplineslist@asccc.org</w:t>
        </w:r>
      </w:hyperlink>
      <w:r w:rsidRPr="005D1713">
        <w:rPr>
          <w:szCs w:val="22"/>
          <w:shd w:val="clear" w:color="auto" w:fill="FFFFFF"/>
        </w:rPr>
        <w:t>. Please indicate </w:t>
      </w:r>
      <w:r w:rsidRPr="005D1713">
        <w:rPr>
          <w:rStyle w:val="gmail-il"/>
          <w:rFonts w:ascii="Calibri" w:hAnsi="Calibri" w:cs="Calibri"/>
          <w:color w:val="222222"/>
          <w:szCs w:val="22"/>
        </w:rPr>
        <w:t>Disciplines</w:t>
      </w:r>
      <w:r w:rsidRPr="005D1713">
        <w:rPr>
          <w:szCs w:val="22"/>
          <w:shd w:val="clear" w:color="auto" w:fill="FFFFFF"/>
        </w:rPr>
        <w:t> </w:t>
      </w:r>
      <w:r w:rsidRPr="005D1713">
        <w:rPr>
          <w:rStyle w:val="gmail-il"/>
          <w:rFonts w:ascii="Calibri" w:hAnsi="Calibri" w:cs="Calibri"/>
          <w:color w:val="222222"/>
          <w:szCs w:val="22"/>
        </w:rPr>
        <w:t>List</w:t>
      </w:r>
      <w:r w:rsidRPr="005D1713">
        <w:rPr>
          <w:szCs w:val="22"/>
          <w:shd w:val="clear" w:color="auto" w:fill="FFFFFF"/>
        </w:rPr>
        <w:t> on the subject line of the email.</w:t>
      </w:r>
    </w:p>
    <w:sectPr w:rsidR="00E41FEE" w:rsidRPr="005D1713" w:rsidSect="00E41FEE">
      <w:type w:val="continuous"/>
      <w:pgSz w:w="12240" w:h="15840"/>
      <w:pgMar w:top="801" w:right="1080" w:bottom="432" w:left="1080" w:header="0" w:footer="576" w:gutter="0"/>
      <w:cols w:num="2" w:space="720" w:equalWidth="0">
        <w:col w:w="2428" w:space="720"/>
        <w:col w:w="693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7323" w:rsidRDefault="008D7323" w:rsidP="000B0D59">
      <w:r>
        <w:separator/>
      </w:r>
    </w:p>
  </w:endnote>
  <w:endnote w:type="continuationSeparator" w:id="0">
    <w:p w:rsidR="008D7323" w:rsidRDefault="008D7323" w:rsidP="000B0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Body)">
    <w:altName w:val="Calibri"/>
    <w:panose1 w:val="020B0604020202020204"/>
    <w:charset w:val="00"/>
    <w:family w:val="roman"/>
    <w:pitch w:val="default"/>
  </w:font>
  <w:font w:name="Calibri">
    <w:altName w:val="Calibri"/>
    <w:panose1 w:val="020F0502020204030204"/>
    <w:charset w:val="00"/>
    <w:family w:val="swiss"/>
    <w:pitch w:val="variable"/>
    <w:sig w:usb0="E4002EFF" w:usb1="C200247B" w:usb2="00000009" w:usb3="00000000" w:csb0="000001F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4D"/>
    <w:family w:val="swiss"/>
    <w:pitch w:val="variable"/>
    <w:sig w:usb0="800000AF" w:usb1="4000604A" w:usb2="00000000" w:usb3="00000000" w:csb0="00000093" w:csb1="00000000"/>
  </w:font>
  <w:font w:name="Gill Sans MT">
    <w:panose1 w:val="020B05020201040202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35B4" w:rsidRPr="00F91E1F" w:rsidRDefault="00BA35B4" w:rsidP="000B0D59">
    <w:pPr>
      <w:pStyle w:val="Footer"/>
    </w:pPr>
    <w:r w:rsidRPr="00F91E1F">
      <w:t xml:space="preserve">Academic Senate for California Community Colleges </w:t>
    </w:r>
  </w:p>
  <w:p w:rsidR="00FB1319" w:rsidRPr="003E57B7" w:rsidRDefault="00BA35B4" w:rsidP="000B0D59">
    <w:pPr>
      <w:pStyle w:val="Footer"/>
    </w:pPr>
    <w:r w:rsidRPr="003E57B7">
      <w:t>One Capitol Mall, Suite 230 Sacramento, CA 95814</w:t>
    </w:r>
    <w:r w:rsidRPr="003E57B7">
      <w:t> </w:t>
    </w:r>
    <w:r w:rsidRPr="003E57B7">
      <w:t xml:space="preserve"> (916) 445-4753</w:t>
    </w:r>
    <w:r w:rsidRPr="003E57B7">
      <w:t> </w:t>
    </w:r>
    <w:hyperlink r:id="rId1" w:tooltip="ASCCC information email address" w:history="1">
      <w:r w:rsidR="003E57B7" w:rsidRPr="00015C0F">
        <w:rPr>
          <w:rStyle w:val="Hyperlink"/>
          <w:i/>
          <w:iCs/>
          <w:color w:val="767171" w:themeColor="background2" w:themeShade="80"/>
        </w:rPr>
        <w:t>info@asccc.org</w:t>
      </w:r>
    </w:hyperlink>
    <w:r w:rsidR="003E57B7" w:rsidRPr="00015C0F">
      <w:rPr>
        <w:i/>
        <w:iCs/>
        <w:color w:val="767171" w:themeColor="background2" w:themeShade="80"/>
      </w:rPr>
      <w:t> </w:t>
    </w:r>
    <w:hyperlink r:id="rId2" w:history="1">
      <w:r w:rsidR="003E57B7" w:rsidRPr="00015C0F">
        <w:rPr>
          <w:rStyle w:val="Hyperlink"/>
          <w:i/>
          <w:iCs/>
          <w:color w:val="767171" w:themeColor="background2" w:themeShade="80"/>
        </w:rPr>
        <w:t>www.asccc.org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7323" w:rsidRDefault="008D7323" w:rsidP="000B0D59"/>
  </w:footnote>
  <w:footnote w:type="continuationSeparator" w:id="0">
    <w:p w:rsidR="008D7323" w:rsidRDefault="008D7323" w:rsidP="000B0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EC20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34DB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501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D6A4C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59089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EC36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AF6A76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400F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2AED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EDCE9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E62E3"/>
    <w:multiLevelType w:val="hybridMultilevel"/>
    <w:tmpl w:val="C6D4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704BD8"/>
    <w:multiLevelType w:val="hybridMultilevel"/>
    <w:tmpl w:val="B170C30C"/>
    <w:lvl w:ilvl="0" w:tplc="AB627AE4">
      <w:start w:val="1"/>
      <w:numFmt w:val="bullet"/>
      <w:pStyle w:val="ExecListlvl1"/>
      <w:lvlText w:val=" "/>
      <w:lvlJc w:val="left"/>
      <w:pPr>
        <w:ind w:left="72" w:hanging="72"/>
      </w:pPr>
      <w:rPr>
        <w:rFonts w:ascii="Calibri (Body)" w:hAnsi="Calibri (Body)"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6E35CB"/>
    <w:multiLevelType w:val="multilevel"/>
    <w:tmpl w:val="04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13853B7"/>
    <w:multiLevelType w:val="hybridMultilevel"/>
    <w:tmpl w:val="BD68D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A4867D5"/>
    <w:multiLevelType w:val="multilevel"/>
    <w:tmpl w:val="A40CCADE"/>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BAC5E19"/>
    <w:multiLevelType w:val="multilevel"/>
    <w:tmpl w:val="6414C53C"/>
    <w:styleLink w:val="CurrentList4"/>
    <w:lvl w:ilvl="0">
      <w:start w:val="1"/>
      <w:numFmt w:val="bullet"/>
      <w:lvlText w:val=" "/>
      <w:lvlJc w:val="left"/>
      <w:pPr>
        <w:ind w:left="0" w:firstLine="0"/>
      </w:pPr>
      <w:rPr>
        <w:rFonts w:ascii="Calibri (Body)" w:hAnsi="Calibri (Body)"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390518E"/>
    <w:multiLevelType w:val="multilevel"/>
    <w:tmpl w:val="37EA5B6A"/>
    <w:lvl w:ilvl="0">
      <w:start w:val="1"/>
      <w:numFmt w:val="bullet"/>
      <w:lvlText w:val=""/>
      <w:lvlJc w:val="left"/>
      <w:pPr>
        <w:ind w:left="720" w:hanging="360"/>
      </w:pPr>
      <w:rPr>
        <w:rFonts w:ascii="Symbol" w:hAnsi="Symbol" w:hint="default"/>
        <w:b w:val="0"/>
        <w:i w:val="0"/>
        <w:color w:val="8955A5" w:themeColor="accent1"/>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74508E9"/>
    <w:multiLevelType w:val="hybridMultilevel"/>
    <w:tmpl w:val="EB4A0A4C"/>
    <w:lvl w:ilvl="0" w:tplc="A368511C">
      <w:start w:val="1"/>
      <w:numFmt w:val="bullet"/>
      <w:lvlText w:val=" "/>
      <w:lvlJc w:val="left"/>
      <w:pPr>
        <w:ind w:left="346" w:hanging="173"/>
      </w:pPr>
      <w:rPr>
        <w:rFonts w:ascii="Calibri (Body)" w:hAnsi="Calibri (Body)"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8" w15:restartNumberingAfterBreak="0">
    <w:nsid w:val="3B3E0211"/>
    <w:multiLevelType w:val="hybridMultilevel"/>
    <w:tmpl w:val="479E0292"/>
    <w:lvl w:ilvl="0" w:tplc="FFFFFFFF">
      <w:start w:val="1"/>
      <w:numFmt w:val="bullet"/>
      <w:lvlText w:val=" "/>
      <w:lvlJc w:val="left"/>
      <w:pPr>
        <w:ind w:left="72" w:hanging="72"/>
      </w:pPr>
      <w:rPr>
        <w:rFonts w:ascii="Calibri (Body)" w:hAnsi="Calibri (Body)" w:hint="default"/>
      </w:rPr>
    </w:lvl>
    <w:lvl w:ilvl="1" w:tplc="E83E515E">
      <w:start w:val="1"/>
      <w:numFmt w:val="bullet"/>
      <w:pStyle w:val="ExecListlvl2"/>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C3D3C68"/>
    <w:multiLevelType w:val="multilevel"/>
    <w:tmpl w:val="E02ED680"/>
    <w:styleLink w:val="CurrentList6"/>
    <w:lvl w:ilvl="0">
      <w:start w:val="1"/>
      <w:numFmt w:val="bullet"/>
      <w:lvlText w:val=" "/>
      <w:lvlJc w:val="left"/>
      <w:pPr>
        <w:ind w:left="0" w:firstLine="0"/>
      </w:pPr>
      <w:rPr>
        <w:rFonts w:ascii="Calibri (Body)" w:hAnsi="Calibri (Body)"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08F7B39"/>
    <w:multiLevelType w:val="hybridMultilevel"/>
    <w:tmpl w:val="B498D00A"/>
    <w:lvl w:ilvl="0" w:tplc="0CCE8728">
      <w:start w:val="1"/>
      <w:numFmt w:val="bullet"/>
      <w:lvlText w:val=" "/>
      <w:lvlJc w:val="left"/>
      <w:pPr>
        <w:tabs>
          <w:tab w:val="num" w:pos="14"/>
        </w:tabs>
        <w:ind w:left="14" w:firstLine="0"/>
      </w:pPr>
      <w:rPr>
        <w:rFonts w:ascii="Times New Roman" w:hAnsi="Times New Roman" w:cs="Times New Roman" w:hint="default"/>
      </w:rPr>
    </w:lvl>
    <w:lvl w:ilvl="1" w:tplc="D08AF2B4">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5FB7736"/>
    <w:multiLevelType w:val="multilevel"/>
    <w:tmpl w:val="ACFE1FA8"/>
    <w:styleLink w:val="CurrentList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65F7175"/>
    <w:multiLevelType w:val="multilevel"/>
    <w:tmpl w:val="18806E02"/>
    <w:lvl w:ilvl="0">
      <w:start w:val="1"/>
      <w:numFmt w:val="bullet"/>
      <w:lvlText w:val=""/>
      <w:lvlJc w:val="left"/>
      <w:pPr>
        <w:ind w:left="720" w:hanging="360"/>
      </w:pPr>
      <w:rPr>
        <w:rFonts w:ascii="Symbol" w:hAnsi="Symbol" w:hint="default"/>
        <w:b w:val="0"/>
        <w:i w:val="0"/>
        <w:color w:val="8955A5" w:themeColor="accent1"/>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94823C9"/>
    <w:multiLevelType w:val="hybridMultilevel"/>
    <w:tmpl w:val="30689680"/>
    <w:lvl w:ilvl="0" w:tplc="AC34D6D6">
      <w:start w:val="1"/>
      <w:numFmt w:val="bullet"/>
      <w:lvlText w:val=""/>
      <w:lvlJc w:val="left"/>
      <w:pPr>
        <w:ind w:left="720" w:hanging="360"/>
      </w:pPr>
      <w:rPr>
        <w:rFonts w:ascii="Symbol" w:hAnsi="Symbol" w:hint="default"/>
        <w:color w:val="044C7F"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B801E0"/>
    <w:multiLevelType w:val="multilevel"/>
    <w:tmpl w:val="7D70925C"/>
    <w:lvl w:ilvl="0">
      <w:start w:val="1"/>
      <w:numFmt w:val="upperLetter"/>
      <w:pStyle w:val="ListNumber"/>
      <w:lvlText w:val="%1."/>
      <w:lvlJc w:val="left"/>
      <w:pPr>
        <w:ind w:left="360" w:hanging="360"/>
      </w:pPr>
      <w:rPr>
        <w:rFonts w:hint="default"/>
      </w:rPr>
    </w:lvl>
    <w:lvl w:ilvl="1">
      <w:start w:val="1"/>
      <w:numFmt w:val="decimal"/>
      <w:pStyle w:val="ListNumber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0F17FE0"/>
    <w:multiLevelType w:val="multilevel"/>
    <w:tmpl w:val="9C9A39CC"/>
    <w:styleLink w:val="CurrentList3"/>
    <w:lvl w:ilvl="0">
      <w:start w:val="1"/>
      <w:numFmt w:val="bullet"/>
      <w:lvlText w:val=" "/>
      <w:lvlJc w:val="left"/>
      <w:pPr>
        <w:ind w:left="0" w:firstLine="0"/>
      </w:pPr>
      <w:rPr>
        <w:rFonts w:ascii="Calibri (Body)" w:hAnsi="Calibri (Body)"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56C6261"/>
    <w:multiLevelType w:val="hybridMultilevel"/>
    <w:tmpl w:val="DC22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9155D2"/>
    <w:multiLevelType w:val="hybridMultilevel"/>
    <w:tmpl w:val="3E767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B70491"/>
    <w:multiLevelType w:val="multilevel"/>
    <w:tmpl w:val="0409001D"/>
    <w:styleLink w:val="CurrentList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A7F1696"/>
    <w:multiLevelType w:val="multilevel"/>
    <w:tmpl w:val="091AA48E"/>
    <w:styleLink w:val="CurrentList7"/>
    <w:lvl w:ilvl="0">
      <w:start w:val="1"/>
      <w:numFmt w:val="bullet"/>
      <w:lvlText w:val=" "/>
      <w:lvlJc w:val="left"/>
      <w:pPr>
        <w:ind w:left="14"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EF05E13"/>
    <w:multiLevelType w:val="multilevel"/>
    <w:tmpl w:val="5A04D416"/>
    <w:styleLink w:val="CurrentList5"/>
    <w:lvl w:ilvl="0">
      <w:start w:val="1"/>
      <w:numFmt w:val="bullet"/>
      <w:lvlText w:val=" "/>
      <w:lvlJc w:val="left"/>
      <w:pPr>
        <w:ind w:left="14"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6E524E0"/>
    <w:multiLevelType w:val="hybridMultilevel"/>
    <w:tmpl w:val="A40CC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CF6EB5"/>
    <w:multiLevelType w:val="hybridMultilevel"/>
    <w:tmpl w:val="C81A1E5A"/>
    <w:lvl w:ilvl="0" w:tplc="DB24A58E">
      <w:start w:val="1"/>
      <w:numFmt w:val="bullet"/>
      <w:lvlText w:val=""/>
      <w:lvlJc w:val="left"/>
      <w:pPr>
        <w:ind w:left="1440" w:hanging="360"/>
      </w:pPr>
      <w:rPr>
        <w:rFonts w:ascii="Symbol" w:hAnsi="Symbol" w:hint="default"/>
        <w:color w:val="044C7F"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A6901BB"/>
    <w:multiLevelType w:val="multilevel"/>
    <w:tmpl w:val="B170C30C"/>
    <w:styleLink w:val="CurrentList10"/>
    <w:lvl w:ilvl="0">
      <w:start w:val="1"/>
      <w:numFmt w:val="bullet"/>
      <w:lvlText w:val=" "/>
      <w:lvlJc w:val="left"/>
      <w:pPr>
        <w:ind w:left="72" w:hanging="72"/>
      </w:pPr>
      <w:rPr>
        <w:rFonts w:ascii="Calibri (Body)" w:hAnsi="Calibri (Body)"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CC8094C"/>
    <w:multiLevelType w:val="hybridMultilevel"/>
    <w:tmpl w:val="B478D8BA"/>
    <w:lvl w:ilvl="0" w:tplc="A20AC2FA">
      <w:start w:val="1"/>
      <w:numFmt w:val="bullet"/>
      <w:lvlText w:val=""/>
      <w:lvlJc w:val="left"/>
      <w:pPr>
        <w:ind w:left="50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27275E"/>
    <w:multiLevelType w:val="multilevel"/>
    <w:tmpl w:val="A01609AC"/>
    <w:styleLink w:val="CurrentList8"/>
    <w:lvl w:ilvl="0">
      <w:start w:val="1"/>
      <w:numFmt w:val="bullet"/>
      <w:lvlText w:val=" "/>
      <w:lvlJc w:val="left"/>
      <w:pPr>
        <w:tabs>
          <w:tab w:val="num" w:pos="14"/>
        </w:tabs>
        <w:ind w:left="14" w:firstLine="0"/>
      </w:pPr>
      <w:rPr>
        <w:rFonts w:ascii="Calibri (Body)" w:hAnsi="Calibri (Body)"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0844143"/>
    <w:multiLevelType w:val="hybridMultilevel"/>
    <w:tmpl w:val="53067B30"/>
    <w:lvl w:ilvl="0" w:tplc="5372C464">
      <w:start w:val="1"/>
      <w:numFmt w:val="bullet"/>
      <w:lvlText w:val=" "/>
      <w:lvlJc w:val="left"/>
      <w:pPr>
        <w:ind w:left="0" w:firstLine="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DD3DAF"/>
    <w:multiLevelType w:val="hybridMultilevel"/>
    <w:tmpl w:val="6DA01FF4"/>
    <w:lvl w:ilvl="0" w:tplc="2032A1F4">
      <w:start w:val="1"/>
      <w:numFmt w:val="bullet"/>
      <w:lvlText w:val=" "/>
      <w:lvlJc w:val="left"/>
      <w:pPr>
        <w:ind w:left="173" w:hanging="173"/>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24535B"/>
    <w:multiLevelType w:val="hybridMultilevel"/>
    <w:tmpl w:val="80CEFBA6"/>
    <w:lvl w:ilvl="0" w:tplc="D5EA2090">
      <w:start w:val="1"/>
      <w:numFmt w:val="bullet"/>
      <w:pStyle w:val="ListParagraph"/>
      <w:lvlText w:val=""/>
      <w:lvlJc w:val="left"/>
      <w:pPr>
        <w:ind w:left="720" w:hanging="360"/>
      </w:pPr>
      <w:rPr>
        <w:rFonts w:ascii="Symbol" w:hAnsi="Symbol" w:hint="default"/>
        <w:b w:val="0"/>
        <w:i w:val="0"/>
        <w:color w:val="044C7F" w:themeColor="text1"/>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7C0295"/>
    <w:multiLevelType w:val="hybridMultilevel"/>
    <w:tmpl w:val="A01609AC"/>
    <w:lvl w:ilvl="0" w:tplc="7E60ABA4">
      <w:start w:val="1"/>
      <w:numFmt w:val="bullet"/>
      <w:lvlText w:val=" "/>
      <w:lvlJc w:val="left"/>
      <w:pPr>
        <w:tabs>
          <w:tab w:val="num" w:pos="14"/>
        </w:tabs>
        <w:ind w:left="14" w:firstLine="0"/>
      </w:pPr>
      <w:rPr>
        <w:rFonts w:ascii="Calibri (Body)" w:hAnsi="Calibri (Body)"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ADD4DC3"/>
    <w:multiLevelType w:val="hybridMultilevel"/>
    <w:tmpl w:val="04CED048"/>
    <w:lvl w:ilvl="0" w:tplc="B4F494D4">
      <w:start w:val="1"/>
      <w:numFmt w:val="bullet"/>
      <w:lvlText w:val="o"/>
      <w:lvlJc w:val="left"/>
      <w:pPr>
        <w:ind w:left="360" w:hanging="360"/>
      </w:pPr>
      <w:rPr>
        <w:rFonts w:ascii="Calibri" w:hAnsi="Calibri"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BBB7802"/>
    <w:multiLevelType w:val="hybridMultilevel"/>
    <w:tmpl w:val="9E84A58A"/>
    <w:lvl w:ilvl="0" w:tplc="FFFFFFFF">
      <w:start w:val="1"/>
      <w:numFmt w:val="bullet"/>
      <w:lvlText w:val=" "/>
      <w:lvlJc w:val="left"/>
      <w:pPr>
        <w:tabs>
          <w:tab w:val="num" w:pos="14"/>
        </w:tabs>
        <w:ind w:left="14" w:firstLine="0"/>
      </w:pPr>
      <w:rPr>
        <w:rFonts w:ascii="Calibri (Body)" w:hAnsi="Calibri (Body)" w:cs="Times New Roman" w:hint="default"/>
      </w:rPr>
    </w:lvl>
    <w:lvl w:ilvl="1" w:tplc="E242AEC0">
      <w:start w:val="1"/>
      <w:numFmt w:val="bullet"/>
      <w:lvlText w:val=" "/>
      <w:lvlJc w:val="left"/>
      <w:pPr>
        <w:ind w:left="14" w:hanging="14"/>
      </w:pPr>
      <w:rPr>
        <w:rFonts w:ascii="Calibri (Body)" w:hAnsi="Calibri (Body)" w:hint="default"/>
      </w:rPr>
    </w:lvl>
    <w:lvl w:ilvl="2" w:tplc="1C80AAD4">
      <w:start w:val="1"/>
      <w:numFmt w:val="bullet"/>
      <w:lvlText w:val=""/>
      <w:lvlJc w:val="left"/>
      <w:pPr>
        <w:ind w:left="360" w:hanging="360"/>
      </w:pPr>
      <w:rPr>
        <w:rFonts w:ascii="Wingdings" w:hAnsi="Wingdings" w:hint="default"/>
      </w:rPr>
    </w:lvl>
    <w:lvl w:ilvl="3" w:tplc="70A0471A">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8432141">
    <w:abstractNumId w:val="38"/>
  </w:num>
  <w:num w:numId="2" w16cid:durableId="44721331">
    <w:abstractNumId w:val="23"/>
  </w:num>
  <w:num w:numId="3" w16cid:durableId="501431483">
    <w:abstractNumId w:val="32"/>
  </w:num>
  <w:num w:numId="4" w16cid:durableId="1116564229">
    <w:abstractNumId w:val="22"/>
  </w:num>
  <w:num w:numId="5" w16cid:durableId="1641423276">
    <w:abstractNumId w:val="16"/>
  </w:num>
  <w:num w:numId="6" w16cid:durableId="1005281995">
    <w:abstractNumId w:val="27"/>
  </w:num>
  <w:num w:numId="7" w16cid:durableId="1177115963">
    <w:abstractNumId w:val="31"/>
  </w:num>
  <w:num w:numId="8" w16cid:durableId="936594883">
    <w:abstractNumId w:val="37"/>
  </w:num>
  <w:num w:numId="9" w16cid:durableId="851068109">
    <w:abstractNumId w:val="14"/>
  </w:num>
  <w:num w:numId="10" w16cid:durableId="2065057097">
    <w:abstractNumId w:val="17"/>
  </w:num>
  <w:num w:numId="11" w16cid:durableId="2145729299">
    <w:abstractNumId w:val="40"/>
  </w:num>
  <w:num w:numId="12" w16cid:durableId="1628850521">
    <w:abstractNumId w:val="13"/>
  </w:num>
  <w:num w:numId="13" w16cid:durableId="87963869">
    <w:abstractNumId w:val="20"/>
  </w:num>
  <w:num w:numId="14" w16cid:durableId="753892615">
    <w:abstractNumId w:val="21"/>
  </w:num>
  <w:num w:numId="15" w16cid:durableId="132531076">
    <w:abstractNumId w:val="25"/>
  </w:num>
  <w:num w:numId="16" w16cid:durableId="560215361">
    <w:abstractNumId w:val="15"/>
  </w:num>
  <w:num w:numId="17" w16cid:durableId="1374770358">
    <w:abstractNumId w:val="30"/>
  </w:num>
  <w:num w:numId="18" w16cid:durableId="1676764145">
    <w:abstractNumId w:val="36"/>
  </w:num>
  <w:num w:numId="19" w16cid:durableId="344064041">
    <w:abstractNumId w:val="19"/>
  </w:num>
  <w:num w:numId="20" w16cid:durableId="961304362">
    <w:abstractNumId w:val="29"/>
  </w:num>
  <w:num w:numId="21" w16cid:durableId="1011301334">
    <w:abstractNumId w:val="39"/>
  </w:num>
  <w:num w:numId="22" w16cid:durableId="1950697657">
    <w:abstractNumId w:val="35"/>
  </w:num>
  <w:num w:numId="23" w16cid:durableId="691489418">
    <w:abstractNumId w:val="41"/>
  </w:num>
  <w:num w:numId="24" w16cid:durableId="1184713026">
    <w:abstractNumId w:val="0"/>
  </w:num>
  <w:num w:numId="25" w16cid:durableId="1317682234">
    <w:abstractNumId w:val="1"/>
  </w:num>
  <w:num w:numId="26" w16cid:durableId="1231846996">
    <w:abstractNumId w:val="2"/>
  </w:num>
  <w:num w:numId="27" w16cid:durableId="40253726">
    <w:abstractNumId w:val="3"/>
  </w:num>
  <w:num w:numId="28" w16cid:durableId="1947808174">
    <w:abstractNumId w:val="8"/>
  </w:num>
  <w:num w:numId="29" w16cid:durableId="1227185360">
    <w:abstractNumId w:val="4"/>
  </w:num>
  <w:num w:numId="30" w16cid:durableId="1629585169">
    <w:abstractNumId w:val="5"/>
  </w:num>
  <w:num w:numId="31" w16cid:durableId="1922400188">
    <w:abstractNumId w:val="6"/>
  </w:num>
  <w:num w:numId="32" w16cid:durableId="1240677298">
    <w:abstractNumId w:val="7"/>
  </w:num>
  <w:num w:numId="33" w16cid:durableId="1987201744">
    <w:abstractNumId w:val="9"/>
  </w:num>
  <w:num w:numId="34" w16cid:durableId="80301505">
    <w:abstractNumId w:val="4"/>
  </w:num>
  <w:num w:numId="35" w16cid:durableId="791705051">
    <w:abstractNumId w:val="9"/>
  </w:num>
  <w:num w:numId="36" w16cid:durableId="427968097">
    <w:abstractNumId w:val="9"/>
  </w:num>
  <w:num w:numId="37" w16cid:durableId="2088184575">
    <w:abstractNumId w:val="9"/>
  </w:num>
  <w:num w:numId="38" w16cid:durableId="46879706">
    <w:abstractNumId w:val="9"/>
  </w:num>
  <w:num w:numId="39" w16cid:durableId="1388458625">
    <w:abstractNumId w:val="9"/>
  </w:num>
  <w:num w:numId="40" w16cid:durableId="331026720">
    <w:abstractNumId w:val="9"/>
  </w:num>
  <w:num w:numId="41" w16cid:durableId="1343707640">
    <w:abstractNumId w:val="0"/>
  </w:num>
  <w:num w:numId="42" w16cid:durableId="1530609750">
    <w:abstractNumId w:val="1"/>
  </w:num>
  <w:num w:numId="43" w16cid:durableId="920673499">
    <w:abstractNumId w:val="2"/>
  </w:num>
  <w:num w:numId="44" w16cid:durableId="783886932">
    <w:abstractNumId w:val="3"/>
  </w:num>
  <w:num w:numId="45" w16cid:durableId="542982582">
    <w:abstractNumId w:val="8"/>
  </w:num>
  <w:num w:numId="46" w16cid:durableId="1043869530">
    <w:abstractNumId w:val="4"/>
  </w:num>
  <w:num w:numId="47" w16cid:durableId="1522862625">
    <w:abstractNumId w:val="5"/>
  </w:num>
  <w:num w:numId="48" w16cid:durableId="1355502064">
    <w:abstractNumId w:val="6"/>
  </w:num>
  <w:num w:numId="49" w16cid:durableId="1289555167">
    <w:abstractNumId w:val="7"/>
  </w:num>
  <w:num w:numId="50" w16cid:durableId="294798517">
    <w:abstractNumId w:val="9"/>
  </w:num>
  <w:num w:numId="51" w16cid:durableId="530800478">
    <w:abstractNumId w:val="0"/>
  </w:num>
  <w:num w:numId="52" w16cid:durableId="1824277547">
    <w:abstractNumId w:val="1"/>
  </w:num>
  <w:num w:numId="53" w16cid:durableId="1055470455">
    <w:abstractNumId w:val="2"/>
  </w:num>
  <w:num w:numId="54" w16cid:durableId="1719862908">
    <w:abstractNumId w:val="3"/>
  </w:num>
  <w:num w:numId="55" w16cid:durableId="1463577340">
    <w:abstractNumId w:val="8"/>
  </w:num>
  <w:num w:numId="56" w16cid:durableId="186791536">
    <w:abstractNumId w:val="4"/>
  </w:num>
  <w:num w:numId="57" w16cid:durableId="1998612907">
    <w:abstractNumId w:val="5"/>
  </w:num>
  <w:num w:numId="58" w16cid:durableId="1742941292">
    <w:abstractNumId w:val="6"/>
  </w:num>
  <w:num w:numId="59" w16cid:durableId="442114497">
    <w:abstractNumId w:val="7"/>
  </w:num>
  <w:num w:numId="60" w16cid:durableId="690108627">
    <w:abstractNumId w:val="9"/>
  </w:num>
  <w:num w:numId="61" w16cid:durableId="285625216">
    <w:abstractNumId w:val="0"/>
  </w:num>
  <w:num w:numId="62" w16cid:durableId="1658993259">
    <w:abstractNumId w:val="1"/>
  </w:num>
  <w:num w:numId="63" w16cid:durableId="1913586213">
    <w:abstractNumId w:val="2"/>
  </w:num>
  <w:num w:numId="64" w16cid:durableId="1779936">
    <w:abstractNumId w:val="3"/>
  </w:num>
  <w:num w:numId="65" w16cid:durableId="387336792">
    <w:abstractNumId w:val="8"/>
  </w:num>
  <w:num w:numId="66" w16cid:durableId="1907687626">
    <w:abstractNumId w:val="4"/>
  </w:num>
  <w:num w:numId="67" w16cid:durableId="1485657784">
    <w:abstractNumId w:val="5"/>
  </w:num>
  <w:num w:numId="68" w16cid:durableId="1798451826">
    <w:abstractNumId w:val="6"/>
  </w:num>
  <w:num w:numId="69" w16cid:durableId="1219709084">
    <w:abstractNumId w:val="7"/>
  </w:num>
  <w:num w:numId="70" w16cid:durableId="1660839912">
    <w:abstractNumId w:val="9"/>
  </w:num>
  <w:num w:numId="71" w16cid:durableId="256184248">
    <w:abstractNumId w:val="0"/>
  </w:num>
  <w:num w:numId="72" w16cid:durableId="1820806666">
    <w:abstractNumId w:val="1"/>
  </w:num>
  <w:num w:numId="73" w16cid:durableId="1872838907">
    <w:abstractNumId w:val="2"/>
  </w:num>
  <w:num w:numId="74" w16cid:durableId="196748046">
    <w:abstractNumId w:val="3"/>
  </w:num>
  <w:num w:numId="75" w16cid:durableId="1154180630">
    <w:abstractNumId w:val="8"/>
  </w:num>
  <w:num w:numId="76" w16cid:durableId="502402655">
    <w:abstractNumId w:val="4"/>
  </w:num>
  <w:num w:numId="77" w16cid:durableId="676343705">
    <w:abstractNumId w:val="5"/>
  </w:num>
  <w:num w:numId="78" w16cid:durableId="727070389">
    <w:abstractNumId w:val="6"/>
  </w:num>
  <w:num w:numId="79" w16cid:durableId="1647247963">
    <w:abstractNumId w:val="7"/>
  </w:num>
  <w:num w:numId="80" w16cid:durableId="774518601">
    <w:abstractNumId w:val="9"/>
  </w:num>
  <w:num w:numId="81" w16cid:durableId="1430350272">
    <w:abstractNumId w:val="0"/>
  </w:num>
  <w:num w:numId="82" w16cid:durableId="752822435">
    <w:abstractNumId w:val="1"/>
  </w:num>
  <w:num w:numId="83" w16cid:durableId="405490728">
    <w:abstractNumId w:val="2"/>
  </w:num>
  <w:num w:numId="84" w16cid:durableId="338778451">
    <w:abstractNumId w:val="3"/>
  </w:num>
  <w:num w:numId="85" w16cid:durableId="1595165460">
    <w:abstractNumId w:val="8"/>
  </w:num>
  <w:num w:numId="86" w16cid:durableId="2108308518">
    <w:abstractNumId w:val="4"/>
  </w:num>
  <w:num w:numId="87" w16cid:durableId="1635868466">
    <w:abstractNumId w:val="5"/>
  </w:num>
  <w:num w:numId="88" w16cid:durableId="576598648">
    <w:abstractNumId w:val="6"/>
  </w:num>
  <w:num w:numId="89" w16cid:durableId="1078402901">
    <w:abstractNumId w:val="7"/>
  </w:num>
  <w:num w:numId="90" w16cid:durableId="611670203">
    <w:abstractNumId w:val="9"/>
  </w:num>
  <w:num w:numId="91" w16cid:durableId="2102024437">
    <w:abstractNumId w:val="0"/>
  </w:num>
  <w:num w:numId="92" w16cid:durableId="672075304">
    <w:abstractNumId w:val="1"/>
  </w:num>
  <w:num w:numId="93" w16cid:durableId="2085299740">
    <w:abstractNumId w:val="2"/>
  </w:num>
  <w:num w:numId="94" w16cid:durableId="1696497561">
    <w:abstractNumId w:val="3"/>
  </w:num>
  <w:num w:numId="95" w16cid:durableId="1440561317">
    <w:abstractNumId w:val="8"/>
  </w:num>
  <w:num w:numId="96" w16cid:durableId="482622846">
    <w:abstractNumId w:val="4"/>
  </w:num>
  <w:num w:numId="97" w16cid:durableId="1271354665">
    <w:abstractNumId w:val="5"/>
  </w:num>
  <w:num w:numId="98" w16cid:durableId="1032731625">
    <w:abstractNumId w:val="6"/>
  </w:num>
  <w:num w:numId="99" w16cid:durableId="1912035488">
    <w:abstractNumId w:val="7"/>
  </w:num>
  <w:num w:numId="100" w16cid:durableId="280721831">
    <w:abstractNumId w:val="9"/>
  </w:num>
  <w:num w:numId="101" w16cid:durableId="635062519">
    <w:abstractNumId w:val="0"/>
  </w:num>
  <w:num w:numId="102" w16cid:durableId="936212713">
    <w:abstractNumId w:val="1"/>
  </w:num>
  <w:num w:numId="103" w16cid:durableId="1327054274">
    <w:abstractNumId w:val="2"/>
  </w:num>
  <w:num w:numId="104" w16cid:durableId="73597220">
    <w:abstractNumId w:val="3"/>
  </w:num>
  <w:num w:numId="105" w16cid:durableId="1382436621">
    <w:abstractNumId w:val="8"/>
  </w:num>
  <w:num w:numId="106" w16cid:durableId="1871840096">
    <w:abstractNumId w:val="4"/>
  </w:num>
  <w:num w:numId="107" w16cid:durableId="1655452124">
    <w:abstractNumId w:val="5"/>
  </w:num>
  <w:num w:numId="108" w16cid:durableId="2131783023">
    <w:abstractNumId w:val="6"/>
  </w:num>
  <w:num w:numId="109" w16cid:durableId="1486583729">
    <w:abstractNumId w:val="7"/>
  </w:num>
  <w:num w:numId="110" w16cid:durableId="1621492114">
    <w:abstractNumId w:val="9"/>
  </w:num>
  <w:num w:numId="111" w16cid:durableId="197356814">
    <w:abstractNumId w:val="0"/>
  </w:num>
  <w:num w:numId="112" w16cid:durableId="207956718">
    <w:abstractNumId w:val="1"/>
  </w:num>
  <w:num w:numId="113" w16cid:durableId="1824664394">
    <w:abstractNumId w:val="2"/>
  </w:num>
  <w:num w:numId="114" w16cid:durableId="2054235805">
    <w:abstractNumId w:val="3"/>
  </w:num>
  <w:num w:numId="115" w16cid:durableId="1678078515">
    <w:abstractNumId w:val="8"/>
  </w:num>
  <w:num w:numId="116" w16cid:durableId="1308196769">
    <w:abstractNumId w:val="4"/>
  </w:num>
  <w:num w:numId="117" w16cid:durableId="2126194666">
    <w:abstractNumId w:val="5"/>
  </w:num>
  <w:num w:numId="118" w16cid:durableId="2100367855">
    <w:abstractNumId w:val="6"/>
  </w:num>
  <w:num w:numId="119" w16cid:durableId="1053230993">
    <w:abstractNumId w:val="7"/>
  </w:num>
  <w:num w:numId="120" w16cid:durableId="1138184403">
    <w:abstractNumId w:val="9"/>
  </w:num>
  <w:num w:numId="121" w16cid:durableId="413405223">
    <w:abstractNumId w:val="0"/>
  </w:num>
  <w:num w:numId="122" w16cid:durableId="1425489073">
    <w:abstractNumId w:val="1"/>
  </w:num>
  <w:num w:numId="123" w16cid:durableId="918831921">
    <w:abstractNumId w:val="2"/>
  </w:num>
  <w:num w:numId="124" w16cid:durableId="1145511502">
    <w:abstractNumId w:val="3"/>
  </w:num>
  <w:num w:numId="125" w16cid:durableId="1319730534">
    <w:abstractNumId w:val="8"/>
  </w:num>
  <w:num w:numId="126" w16cid:durableId="161819374">
    <w:abstractNumId w:val="4"/>
  </w:num>
  <w:num w:numId="127" w16cid:durableId="578177090">
    <w:abstractNumId w:val="5"/>
  </w:num>
  <w:num w:numId="128" w16cid:durableId="101001800">
    <w:abstractNumId w:val="6"/>
  </w:num>
  <w:num w:numId="129" w16cid:durableId="1417436298">
    <w:abstractNumId w:val="7"/>
  </w:num>
  <w:num w:numId="130" w16cid:durableId="286550666">
    <w:abstractNumId w:val="9"/>
  </w:num>
  <w:num w:numId="131" w16cid:durableId="53240975">
    <w:abstractNumId w:val="0"/>
  </w:num>
  <w:num w:numId="132" w16cid:durableId="220289663">
    <w:abstractNumId w:val="1"/>
  </w:num>
  <w:num w:numId="133" w16cid:durableId="570627308">
    <w:abstractNumId w:val="2"/>
  </w:num>
  <w:num w:numId="134" w16cid:durableId="1759016405">
    <w:abstractNumId w:val="3"/>
  </w:num>
  <w:num w:numId="135" w16cid:durableId="1408452223">
    <w:abstractNumId w:val="8"/>
  </w:num>
  <w:num w:numId="136" w16cid:durableId="1297221499">
    <w:abstractNumId w:val="4"/>
  </w:num>
  <w:num w:numId="137" w16cid:durableId="916553672">
    <w:abstractNumId w:val="5"/>
  </w:num>
  <w:num w:numId="138" w16cid:durableId="1755931544">
    <w:abstractNumId w:val="6"/>
  </w:num>
  <w:num w:numId="139" w16cid:durableId="912666964">
    <w:abstractNumId w:val="7"/>
  </w:num>
  <w:num w:numId="140" w16cid:durableId="1613509262">
    <w:abstractNumId w:val="9"/>
  </w:num>
  <w:num w:numId="141" w16cid:durableId="1326859854">
    <w:abstractNumId w:val="0"/>
  </w:num>
  <w:num w:numId="142" w16cid:durableId="606036747">
    <w:abstractNumId w:val="1"/>
  </w:num>
  <w:num w:numId="143" w16cid:durableId="971250597">
    <w:abstractNumId w:val="2"/>
  </w:num>
  <w:num w:numId="144" w16cid:durableId="1788550398">
    <w:abstractNumId w:val="3"/>
  </w:num>
  <w:num w:numId="145" w16cid:durableId="1221018327">
    <w:abstractNumId w:val="8"/>
  </w:num>
  <w:num w:numId="146" w16cid:durableId="763039940">
    <w:abstractNumId w:val="4"/>
  </w:num>
  <w:num w:numId="147" w16cid:durableId="1689671734">
    <w:abstractNumId w:val="5"/>
  </w:num>
  <w:num w:numId="148" w16cid:durableId="881139634">
    <w:abstractNumId w:val="6"/>
  </w:num>
  <w:num w:numId="149" w16cid:durableId="2082092308">
    <w:abstractNumId w:val="7"/>
  </w:num>
  <w:num w:numId="150" w16cid:durableId="856579532">
    <w:abstractNumId w:val="9"/>
  </w:num>
  <w:num w:numId="151" w16cid:durableId="700785053">
    <w:abstractNumId w:val="0"/>
  </w:num>
  <w:num w:numId="152" w16cid:durableId="2038457982">
    <w:abstractNumId w:val="1"/>
  </w:num>
  <w:num w:numId="153" w16cid:durableId="1932470951">
    <w:abstractNumId w:val="2"/>
  </w:num>
  <w:num w:numId="154" w16cid:durableId="341664520">
    <w:abstractNumId w:val="3"/>
  </w:num>
  <w:num w:numId="155" w16cid:durableId="1270510516">
    <w:abstractNumId w:val="8"/>
  </w:num>
  <w:num w:numId="156" w16cid:durableId="23870497">
    <w:abstractNumId w:val="4"/>
  </w:num>
  <w:num w:numId="157" w16cid:durableId="434178674">
    <w:abstractNumId w:val="5"/>
  </w:num>
  <w:num w:numId="158" w16cid:durableId="286544770">
    <w:abstractNumId w:val="6"/>
  </w:num>
  <w:num w:numId="159" w16cid:durableId="1441221462">
    <w:abstractNumId w:val="7"/>
  </w:num>
  <w:num w:numId="160" w16cid:durableId="689991793">
    <w:abstractNumId w:val="9"/>
  </w:num>
  <w:num w:numId="161" w16cid:durableId="1500729802">
    <w:abstractNumId w:val="0"/>
  </w:num>
  <w:num w:numId="162" w16cid:durableId="780690544">
    <w:abstractNumId w:val="1"/>
  </w:num>
  <w:num w:numId="163" w16cid:durableId="1074476887">
    <w:abstractNumId w:val="2"/>
  </w:num>
  <w:num w:numId="164" w16cid:durableId="310257858">
    <w:abstractNumId w:val="3"/>
  </w:num>
  <w:num w:numId="165" w16cid:durableId="1595236845">
    <w:abstractNumId w:val="8"/>
  </w:num>
  <w:num w:numId="166" w16cid:durableId="514685361">
    <w:abstractNumId w:val="4"/>
  </w:num>
  <w:num w:numId="167" w16cid:durableId="584650498">
    <w:abstractNumId w:val="5"/>
  </w:num>
  <w:num w:numId="168" w16cid:durableId="464201557">
    <w:abstractNumId w:val="6"/>
  </w:num>
  <w:num w:numId="169" w16cid:durableId="1376353588">
    <w:abstractNumId w:val="7"/>
  </w:num>
  <w:num w:numId="170" w16cid:durableId="705526588">
    <w:abstractNumId w:val="9"/>
  </w:num>
  <w:num w:numId="171" w16cid:durableId="989165413">
    <w:abstractNumId w:val="0"/>
  </w:num>
  <w:num w:numId="172" w16cid:durableId="561062792">
    <w:abstractNumId w:val="1"/>
  </w:num>
  <w:num w:numId="173" w16cid:durableId="483549453">
    <w:abstractNumId w:val="2"/>
  </w:num>
  <w:num w:numId="174" w16cid:durableId="1607040225">
    <w:abstractNumId w:val="3"/>
  </w:num>
  <w:num w:numId="175" w16cid:durableId="1139417350">
    <w:abstractNumId w:val="8"/>
  </w:num>
  <w:num w:numId="176" w16cid:durableId="790394818">
    <w:abstractNumId w:val="4"/>
  </w:num>
  <w:num w:numId="177" w16cid:durableId="6061431">
    <w:abstractNumId w:val="5"/>
  </w:num>
  <w:num w:numId="178" w16cid:durableId="1631786301">
    <w:abstractNumId w:val="6"/>
  </w:num>
  <w:num w:numId="179" w16cid:durableId="567108882">
    <w:abstractNumId w:val="7"/>
  </w:num>
  <w:num w:numId="180" w16cid:durableId="1543395206">
    <w:abstractNumId w:val="9"/>
  </w:num>
  <w:num w:numId="181" w16cid:durableId="479081180">
    <w:abstractNumId w:val="0"/>
  </w:num>
  <w:num w:numId="182" w16cid:durableId="952201956">
    <w:abstractNumId w:val="1"/>
  </w:num>
  <w:num w:numId="183" w16cid:durableId="64886542">
    <w:abstractNumId w:val="2"/>
  </w:num>
  <w:num w:numId="184" w16cid:durableId="578099286">
    <w:abstractNumId w:val="3"/>
  </w:num>
  <w:num w:numId="185" w16cid:durableId="2045203719">
    <w:abstractNumId w:val="8"/>
  </w:num>
  <w:num w:numId="186" w16cid:durableId="650213255">
    <w:abstractNumId w:val="4"/>
  </w:num>
  <w:num w:numId="187" w16cid:durableId="69735623">
    <w:abstractNumId w:val="5"/>
  </w:num>
  <w:num w:numId="188" w16cid:durableId="1792672625">
    <w:abstractNumId w:val="6"/>
  </w:num>
  <w:num w:numId="189" w16cid:durableId="1707564358">
    <w:abstractNumId w:val="7"/>
  </w:num>
  <w:num w:numId="190" w16cid:durableId="1129779247">
    <w:abstractNumId w:val="9"/>
  </w:num>
  <w:num w:numId="191" w16cid:durableId="1922328411">
    <w:abstractNumId w:val="0"/>
  </w:num>
  <w:num w:numId="192" w16cid:durableId="1638147722">
    <w:abstractNumId w:val="1"/>
  </w:num>
  <w:num w:numId="193" w16cid:durableId="113523540">
    <w:abstractNumId w:val="2"/>
  </w:num>
  <w:num w:numId="194" w16cid:durableId="1148326756">
    <w:abstractNumId w:val="3"/>
  </w:num>
  <w:num w:numId="195" w16cid:durableId="17052050">
    <w:abstractNumId w:val="8"/>
  </w:num>
  <w:num w:numId="196" w16cid:durableId="1645964078">
    <w:abstractNumId w:val="4"/>
  </w:num>
  <w:num w:numId="197" w16cid:durableId="524371683">
    <w:abstractNumId w:val="5"/>
  </w:num>
  <w:num w:numId="198" w16cid:durableId="1718973113">
    <w:abstractNumId w:val="6"/>
  </w:num>
  <w:num w:numId="199" w16cid:durableId="327487606">
    <w:abstractNumId w:val="7"/>
  </w:num>
  <w:num w:numId="200" w16cid:durableId="435753975">
    <w:abstractNumId w:val="9"/>
  </w:num>
  <w:num w:numId="201" w16cid:durableId="645359030">
    <w:abstractNumId w:val="0"/>
  </w:num>
  <w:num w:numId="202" w16cid:durableId="1940942338">
    <w:abstractNumId w:val="1"/>
  </w:num>
  <w:num w:numId="203" w16cid:durableId="267197148">
    <w:abstractNumId w:val="2"/>
  </w:num>
  <w:num w:numId="204" w16cid:durableId="1587765160">
    <w:abstractNumId w:val="3"/>
  </w:num>
  <w:num w:numId="205" w16cid:durableId="1727679198">
    <w:abstractNumId w:val="8"/>
  </w:num>
  <w:num w:numId="206" w16cid:durableId="46758854">
    <w:abstractNumId w:val="4"/>
  </w:num>
  <w:num w:numId="207" w16cid:durableId="1244726391">
    <w:abstractNumId w:val="5"/>
  </w:num>
  <w:num w:numId="208" w16cid:durableId="1560247435">
    <w:abstractNumId w:val="6"/>
  </w:num>
  <w:num w:numId="209" w16cid:durableId="1797870124">
    <w:abstractNumId w:val="7"/>
  </w:num>
  <w:num w:numId="210" w16cid:durableId="1288776697">
    <w:abstractNumId w:val="9"/>
  </w:num>
  <w:num w:numId="211" w16cid:durableId="1399128252">
    <w:abstractNumId w:val="0"/>
  </w:num>
  <w:num w:numId="212" w16cid:durableId="1723746953">
    <w:abstractNumId w:val="1"/>
  </w:num>
  <w:num w:numId="213" w16cid:durableId="155610626">
    <w:abstractNumId w:val="2"/>
  </w:num>
  <w:num w:numId="214" w16cid:durableId="136535679">
    <w:abstractNumId w:val="3"/>
  </w:num>
  <w:num w:numId="215" w16cid:durableId="1068579942">
    <w:abstractNumId w:val="8"/>
  </w:num>
  <w:num w:numId="216" w16cid:durableId="744381169">
    <w:abstractNumId w:val="4"/>
  </w:num>
  <w:num w:numId="217" w16cid:durableId="424498827">
    <w:abstractNumId w:val="5"/>
  </w:num>
  <w:num w:numId="218" w16cid:durableId="336032196">
    <w:abstractNumId w:val="6"/>
  </w:num>
  <w:num w:numId="219" w16cid:durableId="1844977549">
    <w:abstractNumId w:val="7"/>
  </w:num>
  <w:num w:numId="220" w16cid:durableId="1384521036">
    <w:abstractNumId w:val="9"/>
  </w:num>
  <w:num w:numId="221" w16cid:durableId="233591750">
    <w:abstractNumId w:val="0"/>
  </w:num>
  <w:num w:numId="222" w16cid:durableId="224799551">
    <w:abstractNumId w:val="1"/>
  </w:num>
  <w:num w:numId="223" w16cid:durableId="153030234">
    <w:abstractNumId w:val="2"/>
  </w:num>
  <w:num w:numId="224" w16cid:durableId="800919685">
    <w:abstractNumId w:val="3"/>
  </w:num>
  <w:num w:numId="225" w16cid:durableId="1797523471">
    <w:abstractNumId w:val="8"/>
  </w:num>
  <w:num w:numId="226" w16cid:durableId="1034619247">
    <w:abstractNumId w:val="4"/>
  </w:num>
  <w:num w:numId="227" w16cid:durableId="1671908725">
    <w:abstractNumId w:val="5"/>
  </w:num>
  <w:num w:numId="228" w16cid:durableId="256059441">
    <w:abstractNumId w:val="6"/>
  </w:num>
  <w:num w:numId="229" w16cid:durableId="813957791">
    <w:abstractNumId w:val="7"/>
  </w:num>
  <w:num w:numId="230" w16cid:durableId="2032560502">
    <w:abstractNumId w:val="9"/>
  </w:num>
  <w:num w:numId="231" w16cid:durableId="6057731">
    <w:abstractNumId w:val="0"/>
  </w:num>
  <w:num w:numId="232" w16cid:durableId="729303933">
    <w:abstractNumId w:val="1"/>
  </w:num>
  <w:num w:numId="233" w16cid:durableId="1069225845">
    <w:abstractNumId w:val="2"/>
  </w:num>
  <w:num w:numId="234" w16cid:durableId="1977880006">
    <w:abstractNumId w:val="3"/>
  </w:num>
  <w:num w:numId="235" w16cid:durableId="1805005269">
    <w:abstractNumId w:val="8"/>
  </w:num>
  <w:num w:numId="236" w16cid:durableId="326059152">
    <w:abstractNumId w:val="4"/>
  </w:num>
  <w:num w:numId="237" w16cid:durableId="166142651">
    <w:abstractNumId w:val="5"/>
  </w:num>
  <w:num w:numId="238" w16cid:durableId="1286813323">
    <w:abstractNumId w:val="6"/>
  </w:num>
  <w:num w:numId="239" w16cid:durableId="387921929">
    <w:abstractNumId w:val="7"/>
  </w:num>
  <w:num w:numId="240" w16cid:durableId="650520273">
    <w:abstractNumId w:val="9"/>
  </w:num>
  <w:num w:numId="241" w16cid:durableId="249168546">
    <w:abstractNumId w:val="0"/>
  </w:num>
  <w:num w:numId="242" w16cid:durableId="1232741180">
    <w:abstractNumId w:val="1"/>
  </w:num>
  <w:num w:numId="243" w16cid:durableId="1952593694">
    <w:abstractNumId w:val="2"/>
  </w:num>
  <w:num w:numId="244" w16cid:durableId="1159494224">
    <w:abstractNumId w:val="3"/>
  </w:num>
  <w:num w:numId="245" w16cid:durableId="478116214">
    <w:abstractNumId w:val="8"/>
  </w:num>
  <w:num w:numId="246" w16cid:durableId="1473988099">
    <w:abstractNumId w:val="4"/>
  </w:num>
  <w:num w:numId="247" w16cid:durableId="941230210">
    <w:abstractNumId w:val="5"/>
  </w:num>
  <w:num w:numId="248" w16cid:durableId="1367024537">
    <w:abstractNumId w:val="6"/>
  </w:num>
  <w:num w:numId="249" w16cid:durableId="1440026917">
    <w:abstractNumId w:val="7"/>
  </w:num>
  <w:num w:numId="250" w16cid:durableId="791439047">
    <w:abstractNumId w:val="9"/>
  </w:num>
  <w:num w:numId="251" w16cid:durableId="1969192152">
    <w:abstractNumId w:val="0"/>
  </w:num>
  <w:num w:numId="252" w16cid:durableId="836961720">
    <w:abstractNumId w:val="1"/>
  </w:num>
  <w:num w:numId="253" w16cid:durableId="781190731">
    <w:abstractNumId w:val="2"/>
  </w:num>
  <w:num w:numId="254" w16cid:durableId="1034189060">
    <w:abstractNumId w:val="3"/>
  </w:num>
  <w:num w:numId="255" w16cid:durableId="239490770">
    <w:abstractNumId w:val="8"/>
  </w:num>
  <w:num w:numId="256" w16cid:durableId="71202997">
    <w:abstractNumId w:val="4"/>
  </w:num>
  <w:num w:numId="257" w16cid:durableId="435443933">
    <w:abstractNumId w:val="5"/>
  </w:num>
  <w:num w:numId="258" w16cid:durableId="462694828">
    <w:abstractNumId w:val="6"/>
  </w:num>
  <w:num w:numId="259" w16cid:durableId="884563339">
    <w:abstractNumId w:val="7"/>
  </w:num>
  <w:num w:numId="260" w16cid:durableId="1946309177">
    <w:abstractNumId w:val="9"/>
  </w:num>
  <w:num w:numId="261" w16cid:durableId="1772626971">
    <w:abstractNumId w:val="0"/>
  </w:num>
  <w:num w:numId="262" w16cid:durableId="951400692">
    <w:abstractNumId w:val="1"/>
  </w:num>
  <w:num w:numId="263" w16cid:durableId="54595150">
    <w:abstractNumId w:val="2"/>
  </w:num>
  <w:num w:numId="264" w16cid:durableId="1379669601">
    <w:abstractNumId w:val="3"/>
  </w:num>
  <w:num w:numId="265" w16cid:durableId="402988043">
    <w:abstractNumId w:val="8"/>
  </w:num>
  <w:num w:numId="266" w16cid:durableId="335309627">
    <w:abstractNumId w:val="4"/>
  </w:num>
  <w:num w:numId="267" w16cid:durableId="208882686">
    <w:abstractNumId w:val="5"/>
  </w:num>
  <w:num w:numId="268" w16cid:durableId="646400155">
    <w:abstractNumId w:val="6"/>
  </w:num>
  <w:num w:numId="269" w16cid:durableId="1928229957">
    <w:abstractNumId w:val="7"/>
  </w:num>
  <w:num w:numId="270" w16cid:durableId="2031637918">
    <w:abstractNumId w:val="9"/>
  </w:num>
  <w:num w:numId="271" w16cid:durableId="1693602766">
    <w:abstractNumId w:val="0"/>
  </w:num>
  <w:num w:numId="272" w16cid:durableId="619918403">
    <w:abstractNumId w:val="1"/>
  </w:num>
  <w:num w:numId="273" w16cid:durableId="1263682034">
    <w:abstractNumId w:val="2"/>
  </w:num>
  <w:num w:numId="274" w16cid:durableId="135225529">
    <w:abstractNumId w:val="3"/>
  </w:num>
  <w:num w:numId="275" w16cid:durableId="422841861">
    <w:abstractNumId w:val="8"/>
  </w:num>
  <w:num w:numId="276" w16cid:durableId="211692152">
    <w:abstractNumId w:val="4"/>
  </w:num>
  <w:num w:numId="277" w16cid:durableId="2135051446">
    <w:abstractNumId w:val="5"/>
  </w:num>
  <w:num w:numId="278" w16cid:durableId="957831466">
    <w:abstractNumId w:val="6"/>
  </w:num>
  <w:num w:numId="279" w16cid:durableId="1505238686">
    <w:abstractNumId w:val="7"/>
  </w:num>
  <w:num w:numId="280" w16cid:durableId="282077262">
    <w:abstractNumId w:val="9"/>
  </w:num>
  <w:num w:numId="281" w16cid:durableId="734544689">
    <w:abstractNumId w:val="0"/>
  </w:num>
  <w:num w:numId="282" w16cid:durableId="1924490494">
    <w:abstractNumId w:val="1"/>
  </w:num>
  <w:num w:numId="283" w16cid:durableId="1943146423">
    <w:abstractNumId w:val="2"/>
  </w:num>
  <w:num w:numId="284" w16cid:durableId="599949093">
    <w:abstractNumId w:val="3"/>
  </w:num>
  <w:num w:numId="285" w16cid:durableId="1839423773">
    <w:abstractNumId w:val="8"/>
  </w:num>
  <w:num w:numId="286" w16cid:durableId="192688826">
    <w:abstractNumId w:val="4"/>
  </w:num>
  <w:num w:numId="287" w16cid:durableId="1590580021">
    <w:abstractNumId w:val="5"/>
  </w:num>
  <w:num w:numId="288" w16cid:durableId="450973337">
    <w:abstractNumId w:val="6"/>
  </w:num>
  <w:num w:numId="289" w16cid:durableId="1536961978">
    <w:abstractNumId w:val="7"/>
  </w:num>
  <w:num w:numId="290" w16cid:durableId="123230479">
    <w:abstractNumId w:val="9"/>
  </w:num>
  <w:num w:numId="291" w16cid:durableId="390151594">
    <w:abstractNumId w:val="0"/>
  </w:num>
  <w:num w:numId="292" w16cid:durableId="813908127">
    <w:abstractNumId w:val="1"/>
  </w:num>
  <w:num w:numId="293" w16cid:durableId="834420853">
    <w:abstractNumId w:val="2"/>
  </w:num>
  <w:num w:numId="294" w16cid:durableId="1202985049">
    <w:abstractNumId w:val="3"/>
  </w:num>
  <w:num w:numId="295" w16cid:durableId="1976179460">
    <w:abstractNumId w:val="8"/>
  </w:num>
  <w:num w:numId="296" w16cid:durableId="901670761">
    <w:abstractNumId w:val="4"/>
  </w:num>
  <w:num w:numId="297" w16cid:durableId="1519462530">
    <w:abstractNumId w:val="5"/>
  </w:num>
  <w:num w:numId="298" w16cid:durableId="538592204">
    <w:abstractNumId w:val="6"/>
  </w:num>
  <w:num w:numId="299" w16cid:durableId="961885212">
    <w:abstractNumId w:val="7"/>
  </w:num>
  <w:num w:numId="300" w16cid:durableId="561335268">
    <w:abstractNumId w:val="9"/>
  </w:num>
  <w:num w:numId="301" w16cid:durableId="1570916162">
    <w:abstractNumId w:val="0"/>
  </w:num>
  <w:num w:numId="302" w16cid:durableId="1390768168">
    <w:abstractNumId w:val="1"/>
  </w:num>
  <w:num w:numId="303" w16cid:durableId="1448771387">
    <w:abstractNumId w:val="2"/>
  </w:num>
  <w:num w:numId="304" w16cid:durableId="218174926">
    <w:abstractNumId w:val="3"/>
  </w:num>
  <w:num w:numId="305" w16cid:durableId="457072629">
    <w:abstractNumId w:val="8"/>
  </w:num>
  <w:num w:numId="306" w16cid:durableId="1089883569">
    <w:abstractNumId w:val="4"/>
  </w:num>
  <w:num w:numId="307" w16cid:durableId="945187435">
    <w:abstractNumId w:val="5"/>
  </w:num>
  <w:num w:numId="308" w16cid:durableId="1611401533">
    <w:abstractNumId w:val="6"/>
  </w:num>
  <w:num w:numId="309" w16cid:durableId="305085947">
    <w:abstractNumId w:val="7"/>
  </w:num>
  <w:num w:numId="310" w16cid:durableId="613438789">
    <w:abstractNumId w:val="9"/>
  </w:num>
  <w:num w:numId="311" w16cid:durableId="1076517187">
    <w:abstractNumId w:val="0"/>
  </w:num>
  <w:num w:numId="312" w16cid:durableId="32078895">
    <w:abstractNumId w:val="1"/>
  </w:num>
  <w:num w:numId="313" w16cid:durableId="393351898">
    <w:abstractNumId w:val="2"/>
  </w:num>
  <w:num w:numId="314" w16cid:durableId="403264614">
    <w:abstractNumId w:val="3"/>
  </w:num>
  <w:num w:numId="315" w16cid:durableId="901599650">
    <w:abstractNumId w:val="8"/>
  </w:num>
  <w:num w:numId="316" w16cid:durableId="256787510">
    <w:abstractNumId w:val="4"/>
  </w:num>
  <w:num w:numId="317" w16cid:durableId="990669063">
    <w:abstractNumId w:val="5"/>
  </w:num>
  <w:num w:numId="318" w16cid:durableId="1467508904">
    <w:abstractNumId w:val="6"/>
  </w:num>
  <w:num w:numId="319" w16cid:durableId="482741014">
    <w:abstractNumId w:val="7"/>
  </w:num>
  <w:num w:numId="320" w16cid:durableId="945575169">
    <w:abstractNumId w:val="9"/>
  </w:num>
  <w:num w:numId="321" w16cid:durableId="1959994006">
    <w:abstractNumId w:val="0"/>
  </w:num>
  <w:num w:numId="322" w16cid:durableId="54206841">
    <w:abstractNumId w:val="1"/>
  </w:num>
  <w:num w:numId="323" w16cid:durableId="684670011">
    <w:abstractNumId w:val="2"/>
  </w:num>
  <w:num w:numId="324" w16cid:durableId="2021618465">
    <w:abstractNumId w:val="3"/>
  </w:num>
  <w:num w:numId="325" w16cid:durableId="1152793367">
    <w:abstractNumId w:val="8"/>
  </w:num>
  <w:num w:numId="326" w16cid:durableId="344409499">
    <w:abstractNumId w:val="4"/>
  </w:num>
  <w:num w:numId="327" w16cid:durableId="689720675">
    <w:abstractNumId w:val="5"/>
  </w:num>
  <w:num w:numId="328" w16cid:durableId="277687752">
    <w:abstractNumId w:val="6"/>
  </w:num>
  <w:num w:numId="329" w16cid:durableId="862790823">
    <w:abstractNumId w:val="7"/>
  </w:num>
  <w:num w:numId="330" w16cid:durableId="1554538860">
    <w:abstractNumId w:val="9"/>
  </w:num>
  <w:num w:numId="331" w16cid:durableId="236792740">
    <w:abstractNumId w:val="0"/>
  </w:num>
  <w:num w:numId="332" w16cid:durableId="1802456467">
    <w:abstractNumId w:val="1"/>
  </w:num>
  <w:num w:numId="333" w16cid:durableId="1531988262">
    <w:abstractNumId w:val="2"/>
  </w:num>
  <w:num w:numId="334" w16cid:durableId="1881551343">
    <w:abstractNumId w:val="3"/>
  </w:num>
  <w:num w:numId="335" w16cid:durableId="2037732123">
    <w:abstractNumId w:val="8"/>
  </w:num>
  <w:num w:numId="336" w16cid:durableId="913246350">
    <w:abstractNumId w:val="4"/>
  </w:num>
  <w:num w:numId="337" w16cid:durableId="742293083">
    <w:abstractNumId w:val="5"/>
  </w:num>
  <w:num w:numId="338" w16cid:durableId="977226724">
    <w:abstractNumId w:val="6"/>
  </w:num>
  <w:num w:numId="339" w16cid:durableId="1302345508">
    <w:abstractNumId w:val="7"/>
  </w:num>
  <w:num w:numId="340" w16cid:durableId="1597977204">
    <w:abstractNumId w:val="9"/>
  </w:num>
  <w:num w:numId="341" w16cid:durableId="1841890643">
    <w:abstractNumId w:val="0"/>
  </w:num>
  <w:num w:numId="342" w16cid:durableId="1484663240">
    <w:abstractNumId w:val="1"/>
  </w:num>
  <w:num w:numId="343" w16cid:durableId="1840147177">
    <w:abstractNumId w:val="2"/>
  </w:num>
  <w:num w:numId="344" w16cid:durableId="1419062732">
    <w:abstractNumId w:val="3"/>
  </w:num>
  <w:num w:numId="345" w16cid:durableId="235094358">
    <w:abstractNumId w:val="8"/>
  </w:num>
  <w:num w:numId="346" w16cid:durableId="1412700306">
    <w:abstractNumId w:val="4"/>
  </w:num>
  <w:num w:numId="347" w16cid:durableId="798568489">
    <w:abstractNumId w:val="5"/>
  </w:num>
  <w:num w:numId="348" w16cid:durableId="208759496">
    <w:abstractNumId w:val="6"/>
  </w:num>
  <w:num w:numId="349" w16cid:durableId="1275670009">
    <w:abstractNumId w:val="7"/>
  </w:num>
  <w:num w:numId="350" w16cid:durableId="1004476429">
    <w:abstractNumId w:val="9"/>
  </w:num>
  <w:num w:numId="351" w16cid:durableId="255871312">
    <w:abstractNumId w:val="0"/>
  </w:num>
  <w:num w:numId="352" w16cid:durableId="1772967578">
    <w:abstractNumId w:val="1"/>
  </w:num>
  <w:num w:numId="353" w16cid:durableId="601766971">
    <w:abstractNumId w:val="2"/>
  </w:num>
  <w:num w:numId="354" w16cid:durableId="1675113566">
    <w:abstractNumId w:val="3"/>
  </w:num>
  <w:num w:numId="355" w16cid:durableId="1051803853">
    <w:abstractNumId w:val="8"/>
  </w:num>
  <w:num w:numId="356" w16cid:durableId="1587375839">
    <w:abstractNumId w:val="4"/>
  </w:num>
  <w:num w:numId="357" w16cid:durableId="975181871">
    <w:abstractNumId w:val="5"/>
  </w:num>
  <w:num w:numId="358" w16cid:durableId="1464427164">
    <w:abstractNumId w:val="6"/>
  </w:num>
  <w:num w:numId="359" w16cid:durableId="116022672">
    <w:abstractNumId w:val="7"/>
  </w:num>
  <w:num w:numId="360" w16cid:durableId="1839347270">
    <w:abstractNumId w:val="9"/>
  </w:num>
  <w:num w:numId="361" w16cid:durableId="435828973">
    <w:abstractNumId w:val="0"/>
  </w:num>
  <w:num w:numId="362" w16cid:durableId="1776559500">
    <w:abstractNumId w:val="1"/>
  </w:num>
  <w:num w:numId="363" w16cid:durableId="512964205">
    <w:abstractNumId w:val="2"/>
  </w:num>
  <w:num w:numId="364" w16cid:durableId="2081899135">
    <w:abstractNumId w:val="3"/>
  </w:num>
  <w:num w:numId="365" w16cid:durableId="916407099">
    <w:abstractNumId w:val="8"/>
  </w:num>
  <w:num w:numId="366" w16cid:durableId="349988657">
    <w:abstractNumId w:val="4"/>
  </w:num>
  <w:num w:numId="367" w16cid:durableId="1709139337">
    <w:abstractNumId w:val="5"/>
  </w:num>
  <w:num w:numId="368" w16cid:durableId="54207037">
    <w:abstractNumId w:val="6"/>
  </w:num>
  <w:num w:numId="369" w16cid:durableId="1143355388">
    <w:abstractNumId w:val="7"/>
  </w:num>
  <w:num w:numId="370" w16cid:durableId="212541366">
    <w:abstractNumId w:val="9"/>
  </w:num>
  <w:num w:numId="371" w16cid:durableId="361710347">
    <w:abstractNumId w:val="0"/>
  </w:num>
  <w:num w:numId="372" w16cid:durableId="951788088">
    <w:abstractNumId w:val="1"/>
  </w:num>
  <w:num w:numId="373" w16cid:durableId="150222833">
    <w:abstractNumId w:val="2"/>
  </w:num>
  <w:num w:numId="374" w16cid:durableId="1769616351">
    <w:abstractNumId w:val="3"/>
  </w:num>
  <w:num w:numId="375" w16cid:durableId="1947539738">
    <w:abstractNumId w:val="8"/>
  </w:num>
  <w:num w:numId="376" w16cid:durableId="36470042">
    <w:abstractNumId w:val="4"/>
  </w:num>
  <w:num w:numId="377" w16cid:durableId="1367950397">
    <w:abstractNumId w:val="5"/>
  </w:num>
  <w:num w:numId="378" w16cid:durableId="97868145">
    <w:abstractNumId w:val="6"/>
  </w:num>
  <w:num w:numId="379" w16cid:durableId="1329214699">
    <w:abstractNumId w:val="7"/>
  </w:num>
  <w:num w:numId="380" w16cid:durableId="1671129993">
    <w:abstractNumId w:val="9"/>
  </w:num>
  <w:num w:numId="381" w16cid:durableId="1645155276">
    <w:abstractNumId w:val="0"/>
  </w:num>
  <w:num w:numId="382" w16cid:durableId="363990547">
    <w:abstractNumId w:val="1"/>
  </w:num>
  <w:num w:numId="383" w16cid:durableId="819619959">
    <w:abstractNumId w:val="2"/>
  </w:num>
  <w:num w:numId="384" w16cid:durableId="1417481039">
    <w:abstractNumId w:val="3"/>
  </w:num>
  <w:num w:numId="385" w16cid:durableId="1655332938">
    <w:abstractNumId w:val="8"/>
  </w:num>
  <w:num w:numId="386" w16cid:durableId="756752317">
    <w:abstractNumId w:val="4"/>
  </w:num>
  <w:num w:numId="387" w16cid:durableId="733822473">
    <w:abstractNumId w:val="5"/>
  </w:num>
  <w:num w:numId="388" w16cid:durableId="2131389998">
    <w:abstractNumId w:val="6"/>
  </w:num>
  <w:num w:numId="389" w16cid:durableId="858009170">
    <w:abstractNumId w:val="7"/>
  </w:num>
  <w:num w:numId="390" w16cid:durableId="822158130">
    <w:abstractNumId w:val="9"/>
  </w:num>
  <w:num w:numId="391" w16cid:durableId="625281143">
    <w:abstractNumId w:val="0"/>
  </w:num>
  <w:num w:numId="392" w16cid:durableId="1410155412">
    <w:abstractNumId w:val="1"/>
  </w:num>
  <w:num w:numId="393" w16cid:durableId="1209343246">
    <w:abstractNumId w:val="2"/>
  </w:num>
  <w:num w:numId="394" w16cid:durableId="269626544">
    <w:abstractNumId w:val="3"/>
  </w:num>
  <w:num w:numId="395" w16cid:durableId="38482840">
    <w:abstractNumId w:val="8"/>
  </w:num>
  <w:num w:numId="396" w16cid:durableId="500583028">
    <w:abstractNumId w:val="4"/>
  </w:num>
  <w:num w:numId="397" w16cid:durableId="794372448">
    <w:abstractNumId w:val="5"/>
  </w:num>
  <w:num w:numId="398" w16cid:durableId="352878121">
    <w:abstractNumId w:val="6"/>
  </w:num>
  <w:num w:numId="399" w16cid:durableId="566184822">
    <w:abstractNumId w:val="7"/>
  </w:num>
  <w:num w:numId="400" w16cid:durableId="2001494304">
    <w:abstractNumId w:val="9"/>
  </w:num>
  <w:num w:numId="401" w16cid:durableId="116917116">
    <w:abstractNumId w:val="0"/>
  </w:num>
  <w:num w:numId="402" w16cid:durableId="479276934">
    <w:abstractNumId w:val="1"/>
  </w:num>
  <w:num w:numId="403" w16cid:durableId="5251562">
    <w:abstractNumId w:val="2"/>
  </w:num>
  <w:num w:numId="404" w16cid:durableId="1944607435">
    <w:abstractNumId w:val="3"/>
  </w:num>
  <w:num w:numId="405" w16cid:durableId="1516069702">
    <w:abstractNumId w:val="8"/>
  </w:num>
  <w:num w:numId="406" w16cid:durableId="1232813716">
    <w:abstractNumId w:val="4"/>
  </w:num>
  <w:num w:numId="407" w16cid:durableId="1219244443">
    <w:abstractNumId w:val="5"/>
  </w:num>
  <w:num w:numId="408" w16cid:durableId="238758818">
    <w:abstractNumId w:val="6"/>
  </w:num>
  <w:num w:numId="409" w16cid:durableId="1912303163">
    <w:abstractNumId w:val="7"/>
  </w:num>
  <w:num w:numId="410" w16cid:durableId="155190016">
    <w:abstractNumId w:val="9"/>
  </w:num>
  <w:num w:numId="411" w16cid:durableId="1453790458">
    <w:abstractNumId w:val="0"/>
  </w:num>
  <w:num w:numId="412" w16cid:durableId="1342587969">
    <w:abstractNumId w:val="1"/>
  </w:num>
  <w:num w:numId="413" w16cid:durableId="1045716827">
    <w:abstractNumId w:val="2"/>
  </w:num>
  <w:num w:numId="414" w16cid:durableId="1566456584">
    <w:abstractNumId w:val="3"/>
  </w:num>
  <w:num w:numId="415" w16cid:durableId="1077630510">
    <w:abstractNumId w:val="8"/>
  </w:num>
  <w:num w:numId="416" w16cid:durableId="366833033">
    <w:abstractNumId w:val="4"/>
  </w:num>
  <w:num w:numId="417" w16cid:durableId="1544102223">
    <w:abstractNumId w:val="5"/>
  </w:num>
  <w:num w:numId="418" w16cid:durableId="868177590">
    <w:abstractNumId w:val="6"/>
  </w:num>
  <w:num w:numId="419" w16cid:durableId="1891458128">
    <w:abstractNumId w:val="7"/>
  </w:num>
  <w:num w:numId="420" w16cid:durableId="1713730280">
    <w:abstractNumId w:val="9"/>
  </w:num>
  <w:num w:numId="421" w16cid:durableId="1482118113">
    <w:abstractNumId w:val="0"/>
  </w:num>
  <w:num w:numId="422" w16cid:durableId="741757935">
    <w:abstractNumId w:val="1"/>
  </w:num>
  <w:num w:numId="423" w16cid:durableId="1578438331">
    <w:abstractNumId w:val="2"/>
  </w:num>
  <w:num w:numId="424" w16cid:durableId="1824854307">
    <w:abstractNumId w:val="3"/>
  </w:num>
  <w:num w:numId="425" w16cid:durableId="1777629299">
    <w:abstractNumId w:val="8"/>
  </w:num>
  <w:num w:numId="426" w16cid:durableId="1255280011">
    <w:abstractNumId w:val="4"/>
  </w:num>
  <w:num w:numId="427" w16cid:durableId="1825008920">
    <w:abstractNumId w:val="5"/>
  </w:num>
  <w:num w:numId="428" w16cid:durableId="54162229">
    <w:abstractNumId w:val="6"/>
  </w:num>
  <w:num w:numId="429" w16cid:durableId="1783190080">
    <w:abstractNumId w:val="7"/>
  </w:num>
  <w:num w:numId="430" w16cid:durableId="1210534805">
    <w:abstractNumId w:val="9"/>
  </w:num>
  <w:num w:numId="431" w16cid:durableId="1666083592">
    <w:abstractNumId w:val="0"/>
  </w:num>
  <w:num w:numId="432" w16cid:durableId="301538915">
    <w:abstractNumId w:val="1"/>
  </w:num>
  <w:num w:numId="433" w16cid:durableId="1493567712">
    <w:abstractNumId w:val="2"/>
  </w:num>
  <w:num w:numId="434" w16cid:durableId="1196575471">
    <w:abstractNumId w:val="3"/>
  </w:num>
  <w:num w:numId="435" w16cid:durableId="2094086894">
    <w:abstractNumId w:val="8"/>
  </w:num>
  <w:num w:numId="436" w16cid:durableId="477964428">
    <w:abstractNumId w:val="4"/>
  </w:num>
  <w:num w:numId="437" w16cid:durableId="2023700704">
    <w:abstractNumId w:val="5"/>
  </w:num>
  <w:num w:numId="438" w16cid:durableId="1351643727">
    <w:abstractNumId w:val="6"/>
  </w:num>
  <w:num w:numId="439" w16cid:durableId="307705691">
    <w:abstractNumId w:val="7"/>
  </w:num>
  <w:num w:numId="440" w16cid:durableId="339627091">
    <w:abstractNumId w:val="9"/>
  </w:num>
  <w:num w:numId="441" w16cid:durableId="914239620">
    <w:abstractNumId w:val="0"/>
  </w:num>
  <w:num w:numId="442" w16cid:durableId="504591361">
    <w:abstractNumId w:val="1"/>
  </w:num>
  <w:num w:numId="443" w16cid:durableId="288048361">
    <w:abstractNumId w:val="2"/>
  </w:num>
  <w:num w:numId="444" w16cid:durableId="348216317">
    <w:abstractNumId w:val="3"/>
  </w:num>
  <w:num w:numId="445" w16cid:durableId="111439304">
    <w:abstractNumId w:val="8"/>
  </w:num>
  <w:num w:numId="446" w16cid:durableId="1974677357">
    <w:abstractNumId w:val="4"/>
  </w:num>
  <w:num w:numId="447" w16cid:durableId="597252040">
    <w:abstractNumId w:val="5"/>
  </w:num>
  <w:num w:numId="448" w16cid:durableId="527253439">
    <w:abstractNumId w:val="6"/>
  </w:num>
  <w:num w:numId="449" w16cid:durableId="756172218">
    <w:abstractNumId w:val="7"/>
  </w:num>
  <w:num w:numId="450" w16cid:durableId="480999107">
    <w:abstractNumId w:val="9"/>
  </w:num>
  <w:num w:numId="451" w16cid:durableId="239216196">
    <w:abstractNumId w:val="0"/>
  </w:num>
  <w:num w:numId="452" w16cid:durableId="1129864020">
    <w:abstractNumId w:val="1"/>
  </w:num>
  <w:num w:numId="453" w16cid:durableId="543518596">
    <w:abstractNumId w:val="2"/>
  </w:num>
  <w:num w:numId="454" w16cid:durableId="349330863">
    <w:abstractNumId w:val="3"/>
  </w:num>
  <w:num w:numId="455" w16cid:durableId="1000888074">
    <w:abstractNumId w:val="8"/>
  </w:num>
  <w:num w:numId="456" w16cid:durableId="2110930736">
    <w:abstractNumId w:val="4"/>
  </w:num>
  <w:num w:numId="457" w16cid:durableId="715854883">
    <w:abstractNumId w:val="5"/>
  </w:num>
  <w:num w:numId="458" w16cid:durableId="970210045">
    <w:abstractNumId w:val="6"/>
  </w:num>
  <w:num w:numId="459" w16cid:durableId="763572766">
    <w:abstractNumId w:val="7"/>
  </w:num>
  <w:num w:numId="460" w16cid:durableId="851265937">
    <w:abstractNumId w:val="9"/>
  </w:num>
  <w:num w:numId="461" w16cid:durableId="1287159728">
    <w:abstractNumId w:val="0"/>
  </w:num>
  <w:num w:numId="462" w16cid:durableId="2010937292">
    <w:abstractNumId w:val="1"/>
  </w:num>
  <w:num w:numId="463" w16cid:durableId="1390765838">
    <w:abstractNumId w:val="2"/>
  </w:num>
  <w:num w:numId="464" w16cid:durableId="1365207784">
    <w:abstractNumId w:val="3"/>
  </w:num>
  <w:num w:numId="465" w16cid:durableId="1965698540">
    <w:abstractNumId w:val="8"/>
  </w:num>
  <w:num w:numId="466" w16cid:durableId="1699160797">
    <w:abstractNumId w:val="4"/>
  </w:num>
  <w:num w:numId="467" w16cid:durableId="777482591">
    <w:abstractNumId w:val="5"/>
  </w:num>
  <w:num w:numId="468" w16cid:durableId="1771268183">
    <w:abstractNumId w:val="6"/>
  </w:num>
  <w:num w:numId="469" w16cid:durableId="764956815">
    <w:abstractNumId w:val="7"/>
  </w:num>
  <w:num w:numId="470" w16cid:durableId="1044713175">
    <w:abstractNumId w:val="9"/>
  </w:num>
  <w:num w:numId="471" w16cid:durableId="1854491284">
    <w:abstractNumId w:val="0"/>
  </w:num>
  <w:num w:numId="472" w16cid:durableId="1717581464">
    <w:abstractNumId w:val="1"/>
  </w:num>
  <w:num w:numId="473" w16cid:durableId="1394162913">
    <w:abstractNumId w:val="2"/>
  </w:num>
  <w:num w:numId="474" w16cid:durableId="1862165514">
    <w:abstractNumId w:val="3"/>
  </w:num>
  <w:num w:numId="475" w16cid:durableId="1262027681">
    <w:abstractNumId w:val="8"/>
  </w:num>
  <w:num w:numId="476" w16cid:durableId="1496189232">
    <w:abstractNumId w:val="4"/>
  </w:num>
  <w:num w:numId="477" w16cid:durableId="900604298">
    <w:abstractNumId w:val="5"/>
  </w:num>
  <w:num w:numId="478" w16cid:durableId="1503469770">
    <w:abstractNumId w:val="6"/>
  </w:num>
  <w:num w:numId="479" w16cid:durableId="523783253">
    <w:abstractNumId w:val="7"/>
  </w:num>
  <w:num w:numId="480" w16cid:durableId="1282031508">
    <w:abstractNumId w:val="9"/>
  </w:num>
  <w:num w:numId="481" w16cid:durableId="2015768238">
    <w:abstractNumId w:val="0"/>
  </w:num>
  <w:num w:numId="482" w16cid:durableId="1587956009">
    <w:abstractNumId w:val="1"/>
  </w:num>
  <w:num w:numId="483" w16cid:durableId="190723123">
    <w:abstractNumId w:val="2"/>
  </w:num>
  <w:num w:numId="484" w16cid:durableId="1672220273">
    <w:abstractNumId w:val="3"/>
  </w:num>
  <w:num w:numId="485" w16cid:durableId="2023965969">
    <w:abstractNumId w:val="8"/>
  </w:num>
  <w:num w:numId="486" w16cid:durableId="1985624055">
    <w:abstractNumId w:val="4"/>
  </w:num>
  <w:num w:numId="487" w16cid:durableId="1632974184">
    <w:abstractNumId w:val="5"/>
  </w:num>
  <w:num w:numId="488" w16cid:durableId="1390958222">
    <w:abstractNumId w:val="6"/>
  </w:num>
  <w:num w:numId="489" w16cid:durableId="946742701">
    <w:abstractNumId w:val="7"/>
  </w:num>
  <w:num w:numId="490" w16cid:durableId="1001397010">
    <w:abstractNumId w:val="9"/>
  </w:num>
  <w:num w:numId="491" w16cid:durableId="924067988">
    <w:abstractNumId w:val="0"/>
  </w:num>
  <w:num w:numId="492" w16cid:durableId="154229110">
    <w:abstractNumId w:val="1"/>
  </w:num>
  <w:num w:numId="493" w16cid:durableId="1010521457">
    <w:abstractNumId w:val="2"/>
  </w:num>
  <w:num w:numId="494" w16cid:durableId="1520896556">
    <w:abstractNumId w:val="3"/>
  </w:num>
  <w:num w:numId="495" w16cid:durableId="34890597">
    <w:abstractNumId w:val="8"/>
  </w:num>
  <w:num w:numId="496" w16cid:durableId="1503935322">
    <w:abstractNumId w:val="4"/>
  </w:num>
  <w:num w:numId="497" w16cid:durableId="1820537650">
    <w:abstractNumId w:val="5"/>
  </w:num>
  <w:num w:numId="498" w16cid:durableId="1489588818">
    <w:abstractNumId w:val="6"/>
  </w:num>
  <w:num w:numId="499" w16cid:durableId="1800801129">
    <w:abstractNumId w:val="7"/>
  </w:num>
  <w:num w:numId="500" w16cid:durableId="49234663">
    <w:abstractNumId w:val="9"/>
  </w:num>
  <w:num w:numId="501" w16cid:durableId="509834558">
    <w:abstractNumId w:val="0"/>
  </w:num>
  <w:num w:numId="502" w16cid:durableId="760639891">
    <w:abstractNumId w:val="1"/>
  </w:num>
  <w:num w:numId="503" w16cid:durableId="808210263">
    <w:abstractNumId w:val="2"/>
  </w:num>
  <w:num w:numId="504" w16cid:durableId="343749923">
    <w:abstractNumId w:val="3"/>
  </w:num>
  <w:num w:numId="505" w16cid:durableId="206991341">
    <w:abstractNumId w:val="8"/>
  </w:num>
  <w:num w:numId="506" w16cid:durableId="669914898">
    <w:abstractNumId w:val="4"/>
  </w:num>
  <w:num w:numId="507" w16cid:durableId="438567365">
    <w:abstractNumId w:val="5"/>
  </w:num>
  <w:num w:numId="508" w16cid:durableId="869220993">
    <w:abstractNumId w:val="6"/>
  </w:num>
  <w:num w:numId="509" w16cid:durableId="1848710369">
    <w:abstractNumId w:val="7"/>
  </w:num>
  <w:num w:numId="510" w16cid:durableId="1245994088">
    <w:abstractNumId w:val="9"/>
  </w:num>
  <w:num w:numId="511" w16cid:durableId="1970352309">
    <w:abstractNumId w:val="0"/>
  </w:num>
  <w:num w:numId="512" w16cid:durableId="319970399">
    <w:abstractNumId w:val="1"/>
  </w:num>
  <w:num w:numId="513" w16cid:durableId="357202650">
    <w:abstractNumId w:val="2"/>
  </w:num>
  <w:num w:numId="514" w16cid:durableId="1106969789">
    <w:abstractNumId w:val="3"/>
  </w:num>
  <w:num w:numId="515" w16cid:durableId="898593930">
    <w:abstractNumId w:val="8"/>
  </w:num>
  <w:num w:numId="516" w16cid:durableId="1325446">
    <w:abstractNumId w:val="4"/>
  </w:num>
  <w:num w:numId="517" w16cid:durableId="415248872">
    <w:abstractNumId w:val="5"/>
  </w:num>
  <w:num w:numId="518" w16cid:durableId="1370688591">
    <w:abstractNumId w:val="6"/>
  </w:num>
  <w:num w:numId="519" w16cid:durableId="1973513368">
    <w:abstractNumId w:val="7"/>
  </w:num>
  <w:num w:numId="520" w16cid:durableId="221716992">
    <w:abstractNumId w:val="9"/>
  </w:num>
  <w:num w:numId="521" w16cid:durableId="616837568">
    <w:abstractNumId w:val="0"/>
  </w:num>
  <w:num w:numId="522" w16cid:durableId="11810062">
    <w:abstractNumId w:val="1"/>
  </w:num>
  <w:num w:numId="523" w16cid:durableId="915020492">
    <w:abstractNumId w:val="2"/>
  </w:num>
  <w:num w:numId="524" w16cid:durableId="1084496716">
    <w:abstractNumId w:val="3"/>
  </w:num>
  <w:num w:numId="525" w16cid:durableId="1701784072">
    <w:abstractNumId w:val="8"/>
  </w:num>
  <w:num w:numId="526" w16cid:durableId="1461806629">
    <w:abstractNumId w:val="4"/>
  </w:num>
  <w:num w:numId="527" w16cid:durableId="787120101">
    <w:abstractNumId w:val="5"/>
  </w:num>
  <w:num w:numId="528" w16cid:durableId="1052385459">
    <w:abstractNumId w:val="6"/>
  </w:num>
  <w:num w:numId="529" w16cid:durableId="1383168687">
    <w:abstractNumId w:val="7"/>
  </w:num>
  <w:num w:numId="530" w16cid:durableId="831483369">
    <w:abstractNumId w:val="9"/>
  </w:num>
  <w:num w:numId="531" w16cid:durableId="732658529">
    <w:abstractNumId w:val="0"/>
  </w:num>
  <w:num w:numId="532" w16cid:durableId="443816978">
    <w:abstractNumId w:val="1"/>
  </w:num>
  <w:num w:numId="533" w16cid:durableId="1555391547">
    <w:abstractNumId w:val="2"/>
  </w:num>
  <w:num w:numId="534" w16cid:durableId="1085612683">
    <w:abstractNumId w:val="3"/>
  </w:num>
  <w:num w:numId="535" w16cid:durableId="1024399398">
    <w:abstractNumId w:val="8"/>
  </w:num>
  <w:num w:numId="536" w16cid:durableId="1075740178">
    <w:abstractNumId w:val="4"/>
  </w:num>
  <w:num w:numId="537" w16cid:durableId="1118597999">
    <w:abstractNumId w:val="5"/>
  </w:num>
  <w:num w:numId="538" w16cid:durableId="154881563">
    <w:abstractNumId w:val="6"/>
  </w:num>
  <w:num w:numId="539" w16cid:durableId="2027318799">
    <w:abstractNumId w:val="7"/>
  </w:num>
  <w:num w:numId="540" w16cid:durableId="751509581">
    <w:abstractNumId w:val="9"/>
  </w:num>
  <w:num w:numId="541" w16cid:durableId="1431004053">
    <w:abstractNumId w:val="0"/>
  </w:num>
  <w:num w:numId="542" w16cid:durableId="1005716070">
    <w:abstractNumId w:val="1"/>
  </w:num>
  <w:num w:numId="543" w16cid:durableId="1853757470">
    <w:abstractNumId w:val="2"/>
  </w:num>
  <w:num w:numId="544" w16cid:durableId="1849364260">
    <w:abstractNumId w:val="3"/>
  </w:num>
  <w:num w:numId="545" w16cid:durableId="1775318155">
    <w:abstractNumId w:val="8"/>
  </w:num>
  <w:num w:numId="546" w16cid:durableId="164636198">
    <w:abstractNumId w:val="4"/>
  </w:num>
  <w:num w:numId="547" w16cid:durableId="270942778">
    <w:abstractNumId w:val="5"/>
  </w:num>
  <w:num w:numId="548" w16cid:durableId="1567883954">
    <w:abstractNumId w:val="6"/>
  </w:num>
  <w:num w:numId="549" w16cid:durableId="993099642">
    <w:abstractNumId w:val="7"/>
  </w:num>
  <w:num w:numId="550" w16cid:durableId="367069816">
    <w:abstractNumId w:val="9"/>
  </w:num>
  <w:num w:numId="551" w16cid:durableId="1764372229">
    <w:abstractNumId w:val="0"/>
  </w:num>
  <w:num w:numId="552" w16cid:durableId="1201824376">
    <w:abstractNumId w:val="1"/>
  </w:num>
  <w:num w:numId="553" w16cid:durableId="2132943347">
    <w:abstractNumId w:val="2"/>
  </w:num>
  <w:num w:numId="554" w16cid:durableId="116411482">
    <w:abstractNumId w:val="3"/>
  </w:num>
  <w:num w:numId="555" w16cid:durableId="453015523">
    <w:abstractNumId w:val="8"/>
  </w:num>
  <w:num w:numId="556" w16cid:durableId="34618707">
    <w:abstractNumId w:val="4"/>
  </w:num>
  <w:num w:numId="557" w16cid:durableId="1638336173">
    <w:abstractNumId w:val="5"/>
  </w:num>
  <w:num w:numId="558" w16cid:durableId="1452816990">
    <w:abstractNumId w:val="6"/>
  </w:num>
  <w:num w:numId="559" w16cid:durableId="601382566">
    <w:abstractNumId w:val="7"/>
  </w:num>
  <w:num w:numId="560" w16cid:durableId="71702882">
    <w:abstractNumId w:val="9"/>
  </w:num>
  <w:num w:numId="561" w16cid:durableId="1094322511">
    <w:abstractNumId w:val="0"/>
  </w:num>
  <w:num w:numId="562" w16cid:durableId="256332825">
    <w:abstractNumId w:val="1"/>
  </w:num>
  <w:num w:numId="563" w16cid:durableId="177275365">
    <w:abstractNumId w:val="2"/>
  </w:num>
  <w:num w:numId="564" w16cid:durableId="786117724">
    <w:abstractNumId w:val="3"/>
  </w:num>
  <w:num w:numId="565" w16cid:durableId="1848329323">
    <w:abstractNumId w:val="8"/>
  </w:num>
  <w:num w:numId="566" w16cid:durableId="235283878">
    <w:abstractNumId w:val="4"/>
  </w:num>
  <w:num w:numId="567" w16cid:durableId="927814040">
    <w:abstractNumId w:val="5"/>
  </w:num>
  <w:num w:numId="568" w16cid:durableId="849873834">
    <w:abstractNumId w:val="6"/>
  </w:num>
  <w:num w:numId="569" w16cid:durableId="1813474146">
    <w:abstractNumId w:val="7"/>
  </w:num>
  <w:num w:numId="570" w16cid:durableId="1108351655">
    <w:abstractNumId w:val="9"/>
  </w:num>
  <w:num w:numId="571" w16cid:durableId="2065251292">
    <w:abstractNumId w:val="0"/>
  </w:num>
  <w:num w:numId="572" w16cid:durableId="201092113">
    <w:abstractNumId w:val="1"/>
  </w:num>
  <w:num w:numId="573" w16cid:durableId="1113667167">
    <w:abstractNumId w:val="2"/>
  </w:num>
  <w:num w:numId="574" w16cid:durableId="1172722157">
    <w:abstractNumId w:val="3"/>
  </w:num>
  <w:num w:numId="575" w16cid:durableId="1077827107">
    <w:abstractNumId w:val="8"/>
  </w:num>
  <w:num w:numId="576" w16cid:durableId="1072200038">
    <w:abstractNumId w:val="4"/>
  </w:num>
  <w:num w:numId="577" w16cid:durableId="334379500">
    <w:abstractNumId w:val="5"/>
  </w:num>
  <w:num w:numId="578" w16cid:durableId="71239826">
    <w:abstractNumId w:val="6"/>
  </w:num>
  <w:num w:numId="579" w16cid:durableId="633995964">
    <w:abstractNumId w:val="7"/>
  </w:num>
  <w:num w:numId="580" w16cid:durableId="1681204368">
    <w:abstractNumId w:val="9"/>
  </w:num>
  <w:num w:numId="581" w16cid:durableId="174611911">
    <w:abstractNumId w:val="0"/>
  </w:num>
  <w:num w:numId="582" w16cid:durableId="787042399">
    <w:abstractNumId w:val="1"/>
  </w:num>
  <w:num w:numId="583" w16cid:durableId="1203204611">
    <w:abstractNumId w:val="2"/>
  </w:num>
  <w:num w:numId="584" w16cid:durableId="1118794146">
    <w:abstractNumId w:val="3"/>
  </w:num>
  <w:num w:numId="585" w16cid:durableId="1687629354">
    <w:abstractNumId w:val="8"/>
  </w:num>
  <w:num w:numId="586" w16cid:durableId="230772508">
    <w:abstractNumId w:val="4"/>
  </w:num>
  <w:num w:numId="587" w16cid:durableId="712729168">
    <w:abstractNumId w:val="5"/>
  </w:num>
  <w:num w:numId="588" w16cid:durableId="517355956">
    <w:abstractNumId w:val="6"/>
  </w:num>
  <w:num w:numId="589" w16cid:durableId="1175412948">
    <w:abstractNumId w:val="7"/>
  </w:num>
  <w:num w:numId="590" w16cid:durableId="1245652777">
    <w:abstractNumId w:val="9"/>
  </w:num>
  <w:num w:numId="591" w16cid:durableId="831989711">
    <w:abstractNumId w:val="0"/>
  </w:num>
  <w:num w:numId="592" w16cid:durableId="2023432903">
    <w:abstractNumId w:val="1"/>
  </w:num>
  <w:num w:numId="593" w16cid:durableId="1606418982">
    <w:abstractNumId w:val="2"/>
  </w:num>
  <w:num w:numId="594" w16cid:durableId="120419040">
    <w:abstractNumId w:val="3"/>
  </w:num>
  <w:num w:numId="595" w16cid:durableId="855733466">
    <w:abstractNumId w:val="8"/>
  </w:num>
  <w:num w:numId="596" w16cid:durableId="1905334337">
    <w:abstractNumId w:val="4"/>
  </w:num>
  <w:num w:numId="597" w16cid:durableId="311297581">
    <w:abstractNumId w:val="5"/>
  </w:num>
  <w:num w:numId="598" w16cid:durableId="111871943">
    <w:abstractNumId w:val="6"/>
  </w:num>
  <w:num w:numId="599" w16cid:durableId="1606494454">
    <w:abstractNumId w:val="7"/>
  </w:num>
  <w:num w:numId="600" w16cid:durableId="1547176120">
    <w:abstractNumId w:val="9"/>
  </w:num>
  <w:num w:numId="601" w16cid:durableId="1875314079">
    <w:abstractNumId w:val="0"/>
  </w:num>
  <w:num w:numId="602" w16cid:durableId="1680038052">
    <w:abstractNumId w:val="1"/>
  </w:num>
  <w:num w:numId="603" w16cid:durableId="344554708">
    <w:abstractNumId w:val="2"/>
  </w:num>
  <w:num w:numId="604" w16cid:durableId="137915686">
    <w:abstractNumId w:val="3"/>
  </w:num>
  <w:num w:numId="605" w16cid:durableId="1462185311">
    <w:abstractNumId w:val="8"/>
  </w:num>
  <w:num w:numId="606" w16cid:durableId="1361933734">
    <w:abstractNumId w:val="4"/>
  </w:num>
  <w:num w:numId="607" w16cid:durableId="953361251">
    <w:abstractNumId w:val="5"/>
  </w:num>
  <w:num w:numId="608" w16cid:durableId="337848134">
    <w:abstractNumId w:val="6"/>
  </w:num>
  <w:num w:numId="609" w16cid:durableId="1595897119">
    <w:abstractNumId w:val="7"/>
  </w:num>
  <w:num w:numId="610" w16cid:durableId="1789081782">
    <w:abstractNumId w:val="9"/>
  </w:num>
  <w:num w:numId="611" w16cid:durableId="1099985990">
    <w:abstractNumId w:val="0"/>
  </w:num>
  <w:num w:numId="612" w16cid:durableId="1833639932">
    <w:abstractNumId w:val="1"/>
  </w:num>
  <w:num w:numId="613" w16cid:durableId="221446583">
    <w:abstractNumId w:val="2"/>
  </w:num>
  <w:num w:numId="614" w16cid:durableId="924456905">
    <w:abstractNumId w:val="3"/>
  </w:num>
  <w:num w:numId="615" w16cid:durableId="1915040884">
    <w:abstractNumId w:val="8"/>
  </w:num>
  <w:num w:numId="616" w16cid:durableId="21173564">
    <w:abstractNumId w:val="4"/>
  </w:num>
  <w:num w:numId="617" w16cid:durableId="833421815">
    <w:abstractNumId w:val="5"/>
  </w:num>
  <w:num w:numId="618" w16cid:durableId="820737146">
    <w:abstractNumId w:val="6"/>
  </w:num>
  <w:num w:numId="619" w16cid:durableId="1911383721">
    <w:abstractNumId w:val="7"/>
  </w:num>
  <w:num w:numId="620" w16cid:durableId="681932890">
    <w:abstractNumId w:val="9"/>
  </w:num>
  <w:num w:numId="621" w16cid:durableId="502669057">
    <w:abstractNumId w:val="0"/>
  </w:num>
  <w:num w:numId="622" w16cid:durableId="376852256">
    <w:abstractNumId w:val="1"/>
  </w:num>
  <w:num w:numId="623" w16cid:durableId="936257903">
    <w:abstractNumId w:val="2"/>
  </w:num>
  <w:num w:numId="624" w16cid:durableId="1974553313">
    <w:abstractNumId w:val="3"/>
  </w:num>
  <w:num w:numId="625" w16cid:durableId="429743053">
    <w:abstractNumId w:val="8"/>
  </w:num>
  <w:num w:numId="626" w16cid:durableId="1726442138">
    <w:abstractNumId w:val="4"/>
  </w:num>
  <w:num w:numId="627" w16cid:durableId="1901331055">
    <w:abstractNumId w:val="5"/>
  </w:num>
  <w:num w:numId="628" w16cid:durableId="659575143">
    <w:abstractNumId w:val="6"/>
  </w:num>
  <w:num w:numId="629" w16cid:durableId="58677658">
    <w:abstractNumId w:val="7"/>
  </w:num>
  <w:num w:numId="630" w16cid:durableId="1582711988">
    <w:abstractNumId w:val="9"/>
  </w:num>
  <w:num w:numId="631" w16cid:durableId="2051108224">
    <w:abstractNumId w:val="0"/>
  </w:num>
  <w:num w:numId="632" w16cid:durableId="228227040">
    <w:abstractNumId w:val="1"/>
  </w:num>
  <w:num w:numId="633" w16cid:durableId="1708873091">
    <w:abstractNumId w:val="2"/>
  </w:num>
  <w:num w:numId="634" w16cid:durableId="66732228">
    <w:abstractNumId w:val="3"/>
  </w:num>
  <w:num w:numId="635" w16cid:durableId="1588415295">
    <w:abstractNumId w:val="8"/>
  </w:num>
  <w:num w:numId="636" w16cid:durableId="1931622464">
    <w:abstractNumId w:val="4"/>
  </w:num>
  <w:num w:numId="637" w16cid:durableId="786197414">
    <w:abstractNumId w:val="5"/>
  </w:num>
  <w:num w:numId="638" w16cid:durableId="1262177564">
    <w:abstractNumId w:val="6"/>
  </w:num>
  <w:num w:numId="639" w16cid:durableId="2087998601">
    <w:abstractNumId w:val="7"/>
  </w:num>
  <w:num w:numId="640" w16cid:durableId="2003698295">
    <w:abstractNumId w:val="9"/>
  </w:num>
  <w:num w:numId="641" w16cid:durableId="1238975494">
    <w:abstractNumId w:val="0"/>
  </w:num>
  <w:num w:numId="642" w16cid:durableId="2084450759">
    <w:abstractNumId w:val="1"/>
  </w:num>
  <w:num w:numId="643" w16cid:durableId="489292283">
    <w:abstractNumId w:val="2"/>
  </w:num>
  <w:num w:numId="644" w16cid:durableId="1695039433">
    <w:abstractNumId w:val="3"/>
  </w:num>
  <w:num w:numId="645" w16cid:durableId="1042679118">
    <w:abstractNumId w:val="8"/>
  </w:num>
  <w:num w:numId="646" w16cid:durableId="435369988">
    <w:abstractNumId w:val="4"/>
  </w:num>
  <w:num w:numId="647" w16cid:durableId="1820032074">
    <w:abstractNumId w:val="5"/>
  </w:num>
  <w:num w:numId="648" w16cid:durableId="840924399">
    <w:abstractNumId w:val="6"/>
  </w:num>
  <w:num w:numId="649" w16cid:durableId="472337492">
    <w:abstractNumId w:val="7"/>
  </w:num>
  <w:num w:numId="650" w16cid:durableId="1156798648">
    <w:abstractNumId w:val="9"/>
  </w:num>
  <w:num w:numId="651" w16cid:durableId="677194158">
    <w:abstractNumId w:val="0"/>
  </w:num>
  <w:num w:numId="652" w16cid:durableId="303312877">
    <w:abstractNumId w:val="1"/>
  </w:num>
  <w:num w:numId="653" w16cid:durableId="957493457">
    <w:abstractNumId w:val="2"/>
  </w:num>
  <w:num w:numId="654" w16cid:durableId="1490829869">
    <w:abstractNumId w:val="3"/>
  </w:num>
  <w:num w:numId="655" w16cid:durableId="767047069">
    <w:abstractNumId w:val="8"/>
  </w:num>
  <w:num w:numId="656" w16cid:durableId="315381552">
    <w:abstractNumId w:val="4"/>
  </w:num>
  <w:num w:numId="657" w16cid:durableId="1279802204">
    <w:abstractNumId w:val="5"/>
  </w:num>
  <w:num w:numId="658" w16cid:durableId="1708338331">
    <w:abstractNumId w:val="6"/>
  </w:num>
  <w:num w:numId="659" w16cid:durableId="1965453589">
    <w:abstractNumId w:val="7"/>
  </w:num>
  <w:num w:numId="660" w16cid:durableId="2016835568">
    <w:abstractNumId w:val="9"/>
  </w:num>
  <w:num w:numId="661" w16cid:durableId="1902207411">
    <w:abstractNumId w:val="0"/>
  </w:num>
  <w:num w:numId="662" w16cid:durableId="350302701">
    <w:abstractNumId w:val="1"/>
  </w:num>
  <w:num w:numId="663" w16cid:durableId="792863270">
    <w:abstractNumId w:val="2"/>
  </w:num>
  <w:num w:numId="664" w16cid:durableId="1086003123">
    <w:abstractNumId w:val="3"/>
  </w:num>
  <w:num w:numId="665" w16cid:durableId="2103720782">
    <w:abstractNumId w:val="8"/>
  </w:num>
  <w:num w:numId="666" w16cid:durableId="2022856467">
    <w:abstractNumId w:val="4"/>
  </w:num>
  <w:num w:numId="667" w16cid:durableId="452020682">
    <w:abstractNumId w:val="5"/>
  </w:num>
  <w:num w:numId="668" w16cid:durableId="1482382830">
    <w:abstractNumId w:val="6"/>
  </w:num>
  <w:num w:numId="669" w16cid:durableId="1521704391">
    <w:abstractNumId w:val="7"/>
  </w:num>
  <w:num w:numId="670" w16cid:durableId="1252009082">
    <w:abstractNumId w:val="9"/>
  </w:num>
  <w:num w:numId="671" w16cid:durableId="1184829993">
    <w:abstractNumId w:val="0"/>
  </w:num>
  <w:num w:numId="672" w16cid:durableId="1434546804">
    <w:abstractNumId w:val="1"/>
  </w:num>
  <w:num w:numId="673" w16cid:durableId="2120712079">
    <w:abstractNumId w:val="2"/>
  </w:num>
  <w:num w:numId="674" w16cid:durableId="97528386">
    <w:abstractNumId w:val="3"/>
  </w:num>
  <w:num w:numId="675" w16cid:durableId="180511671">
    <w:abstractNumId w:val="8"/>
  </w:num>
  <w:num w:numId="676" w16cid:durableId="14430759">
    <w:abstractNumId w:val="4"/>
  </w:num>
  <w:num w:numId="677" w16cid:durableId="1807311899">
    <w:abstractNumId w:val="5"/>
  </w:num>
  <w:num w:numId="678" w16cid:durableId="584806882">
    <w:abstractNumId w:val="6"/>
  </w:num>
  <w:num w:numId="679" w16cid:durableId="123430948">
    <w:abstractNumId w:val="7"/>
  </w:num>
  <w:num w:numId="680" w16cid:durableId="1732192402">
    <w:abstractNumId w:val="9"/>
  </w:num>
  <w:num w:numId="681" w16cid:durableId="801769443">
    <w:abstractNumId w:val="0"/>
  </w:num>
  <w:num w:numId="682" w16cid:durableId="165024984">
    <w:abstractNumId w:val="1"/>
  </w:num>
  <w:num w:numId="683" w16cid:durableId="1209301876">
    <w:abstractNumId w:val="2"/>
  </w:num>
  <w:num w:numId="684" w16cid:durableId="1095981783">
    <w:abstractNumId w:val="3"/>
  </w:num>
  <w:num w:numId="685" w16cid:durableId="2128505850">
    <w:abstractNumId w:val="8"/>
  </w:num>
  <w:num w:numId="686" w16cid:durableId="698317197">
    <w:abstractNumId w:val="4"/>
  </w:num>
  <w:num w:numId="687" w16cid:durableId="2053455897">
    <w:abstractNumId w:val="5"/>
  </w:num>
  <w:num w:numId="688" w16cid:durableId="1714038464">
    <w:abstractNumId w:val="6"/>
  </w:num>
  <w:num w:numId="689" w16cid:durableId="94249617">
    <w:abstractNumId w:val="7"/>
  </w:num>
  <w:num w:numId="690" w16cid:durableId="457069796">
    <w:abstractNumId w:val="9"/>
  </w:num>
  <w:num w:numId="691" w16cid:durableId="189759032">
    <w:abstractNumId w:val="0"/>
  </w:num>
  <w:num w:numId="692" w16cid:durableId="1317225858">
    <w:abstractNumId w:val="1"/>
  </w:num>
  <w:num w:numId="693" w16cid:durableId="904755673">
    <w:abstractNumId w:val="2"/>
  </w:num>
  <w:num w:numId="694" w16cid:durableId="851339370">
    <w:abstractNumId w:val="3"/>
  </w:num>
  <w:num w:numId="695" w16cid:durableId="1493333665">
    <w:abstractNumId w:val="8"/>
  </w:num>
  <w:num w:numId="696" w16cid:durableId="855075265">
    <w:abstractNumId w:val="4"/>
  </w:num>
  <w:num w:numId="697" w16cid:durableId="96028163">
    <w:abstractNumId w:val="5"/>
  </w:num>
  <w:num w:numId="698" w16cid:durableId="126511337">
    <w:abstractNumId w:val="6"/>
  </w:num>
  <w:num w:numId="699" w16cid:durableId="646012501">
    <w:abstractNumId w:val="7"/>
  </w:num>
  <w:num w:numId="700" w16cid:durableId="237443329">
    <w:abstractNumId w:val="9"/>
  </w:num>
  <w:num w:numId="701" w16cid:durableId="1701125053">
    <w:abstractNumId w:val="0"/>
  </w:num>
  <w:num w:numId="702" w16cid:durableId="472602718">
    <w:abstractNumId w:val="1"/>
  </w:num>
  <w:num w:numId="703" w16cid:durableId="162479727">
    <w:abstractNumId w:val="2"/>
  </w:num>
  <w:num w:numId="704" w16cid:durableId="1560431981">
    <w:abstractNumId w:val="3"/>
  </w:num>
  <w:num w:numId="705" w16cid:durableId="2099860624">
    <w:abstractNumId w:val="8"/>
  </w:num>
  <w:num w:numId="706" w16cid:durableId="853110034">
    <w:abstractNumId w:val="4"/>
  </w:num>
  <w:num w:numId="707" w16cid:durableId="700594856">
    <w:abstractNumId w:val="5"/>
  </w:num>
  <w:num w:numId="708" w16cid:durableId="1394355381">
    <w:abstractNumId w:val="6"/>
  </w:num>
  <w:num w:numId="709" w16cid:durableId="1477917921">
    <w:abstractNumId w:val="7"/>
  </w:num>
  <w:num w:numId="710" w16cid:durableId="1269197374">
    <w:abstractNumId w:val="9"/>
  </w:num>
  <w:num w:numId="711" w16cid:durableId="1480460331">
    <w:abstractNumId w:val="0"/>
  </w:num>
  <w:num w:numId="712" w16cid:durableId="2009481465">
    <w:abstractNumId w:val="1"/>
  </w:num>
  <w:num w:numId="713" w16cid:durableId="848913070">
    <w:abstractNumId w:val="2"/>
  </w:num>
  <w:num w:numId="714" w16cid:durableId="493958500">
    <w:abstractNumId w:val="3"/>
  </w:num>
  <w:num w:numId="715" w16cid:durableId="435828681">
    <w:abstractNumId w:val="8"/>
  </w:num>
  <w:num w:numId="716" w16cid:durableId="832989658">
    <w:abstractNumId w:val="4"/>
  </w:num>
  <w:num w:numId="717" w16cid:durableId="1883052285">
    <w:abstractNumId w:val="5"/>
  </w:num>
  <w:num w:numId="718" w16cid:durableId="37559517">
    <w:abstractNumId w:val="6"/>
  </w:num>
  <w:num w:numId="719" w16cid:durableId="1598714603">
    <w:abstractNumId w:val="7"/>
  </w:num>
  <w:num w:numId="720" w16cid:durableId="2078700588">
    <w:abstractNumId w:val="9"/>
  </w:num>
  <w:num w:numId="721" w16cid:durableId="1657566087">
    <w:abstractNumId w:val="0"/>
  </w:num>
  <w:num w:numId="722" w16cid:durableId="200166101">
    <w:abstractNumId w:val="1"/>
  </w:num>
  <w:num w:numId="723" w16cid:durableId="2048487202">
    <w:abstractNumId w:val="2"/>
  </w:num>
  <w:num w:numId="724" w16cid:durableId="2146923878">
    <w:abstractNumId w:val="3"/>
  </w:num>
  <w:num w:numId="725" w16cid:durableId="66851396">
    <w:abstractNumId w:val="8"/>
  </w:num>
  <w:num w:numId="726" w16cid:durableId="575672845">
    <w:abstractNumId w:val="4"/>
  </w:num>
  <w:num w:numId="727" w16cid:durableId="331840869">
    <w:abstractNumId w:val="5"/>
  </w:num>
  <w:num w:numId="728" w16cid:durableId="1070079936">
    <w:abstractNumId w:val="6"/>
  </w:num>
  <w:num w:numId="729" w16cid:durableId="411393503">
    <w:abstractNumId w:val="7"/>
  </w:num>
  <w:num w:numId="730" w16cid:durableId="809205033">
    <w:abstractNumId w:val="9"/>
  </w:num>
  <w:num w:numId="731" w16cid:durableId="1666594359">
    <w:abstractNumId w:val="0"/>
  </w:num>
  <w:num w:numId="732" w16cid:durableId="2122412160">
    <w:abstractNumId w:val="1"/>
  </w:num>
  <w:num w:numId="733" w16cid:durableId="109859697">
    <w:abstractNumId w:val="2"/>
  </w:num>
  <w:num w:numId="734" w16cid:durableId="1166049243">
    <w:abstractNumId w:val="3"/>
  </w:num>
  <w:num w:numId="735" w16cid:durableId="1242182345">
    <w:abstractNumId w:val="8"/>
  </w:num>
  <w:num w:numId="736" w16cid:durableId="241180487">
    <w:abstractNumId w:val="4"/>
  </w:num>
  <w:num w:numId="737" w16cid:durableId="121077358">
    <w:abstractNumId w:val="5"/>
  </w:num>
  <w:num w:numId="738" w16cid:durableId="1629552916">
    <w:abstractNumId w:val="6"/>
  </w:num>
  <w:num w:numId="739" w16cid:durableId="1883318942">
    <w:abstractNumId w:val="7"/>
  </w:num>
  <w:num w:numId="740" w16cid:durableId="1568373449">
    <w:abstractNumId w:val="9"/>
  </w:num>
  <w:num w:numId="741" w16cid:durableId="1147362804">
    <w:abstractNumId w:val="0"/>
  </w:num>
  <w:num w:numId="742" w16cid:durableId="2066099495">
    <w:abstractNumId w:val="1"/>
  </w:num>
  <w:num w:numId="743" w16cid:durableId="707873670">
    <w:abstractNumId w:val="2"/>
  </w:num>
  <w:num w:numId="744" w16cid:durableId="1063017440">
    <w:abstractNumId w:val="3"/>
  </w:num>
  <w:num w:numId="745" w16cid:durableId="1656228626">
    <w:abstractNumId w:val="8"/>
  </w:num>
  <w:num w:numId="746" w16cid:durableId="1418362259">
    <w:abstractNumId w:val="4"/>
  </w:num>
  <w:num w:numId="747" w16cid:durableId="1423601834">
    <w:abstractNumId w:val="5"/>
  </w:num>
  <w:num w:numId="748" w16cid:durableId="1668753505">
    <w:abstractNumId w:val="6"/>
  </w:num>
  <w:num w:numId="749" w16cid:durableId="437986941">
    <w:abstractNumId w:val="7"/>
  </w:num>
  <w:num w:numId="750" w16cid:durableId="476383417">
    <w:abstractNumId w:val="9"/>
  </w:num>
  <w:num w:numId="751" w16cid:durableId="1004209820">
    <w:abstractNumId w:val="0"/>
  </w:num>
  <w:num w:numId="752" w16cid:durableId="965083622">
    <w:abstractNumId w:val="1"/>
  </w:num>
  <w:num w:numId="753" w16cid:durableId="496070372">
    <w:abstractNumId w:val="2"/>
  </w:num>
  <w:num w:numId="754" w16cid:durableId="406340112">
    <w:abstractNumId w:val="3"/>
  </w:num>
  <w:num w:numId="755" w16cid:durableId="1826162841">
    <w:abstractNumId w:val="8"/>
  </w:num>
  <w:num w:numId="756" w16cid:durableId="1221550722">
    <w:abstractNumId w:val="4"/>
  </w:num>
  <w:num w:numId="757" w16cid:durableId="177044281">
    <w:abstractNumId w:val="5"/>
  </w:num>
  <w:num w:numId="758" w16cid:durableId="1706249818">
    <w:abstractNumId w:val="6"/>
  </w:num>
  <w:num w:numId="759" w16cid:durableId="608439630">
    <w:abstractNumId w:val="7"/>
  </w:num>
  <w:num w:numId="760" w16cid:durableId="20593909">
    <w:abstractNumId w:val="9"/>
  </w:num>
  <w:num w:numId="761" w16cid:durableId="53505594">
    <w:abstractNumId w:val="0"/>
  </w:num>
  <w:num w:numId="762" w16cid:durableId="1555391556">
    <w:abstractNumId w:val="1"/>
  </w:num>
  <w:num w:numId="763" w16cid:durableId="655038035">
    <w:abstractNumId w:val="2"/>
  </w:num>
  <w:num w:numId="764" w16cid:durableId="1055397575">
    <w:abstractNumId w:val="3"/>
  </w:num>
  <w:num w:numId="765" w16cid:durableId="1555392315">
    <w:abstractNumId w:val="8"/>
  </w:num>
  <w:num w:numId="766" w16cid:durableId="27723383">
    <w:abstractNumId w:val="4"/>
  </w:num>
  <w:num w:numId="767" w16cid:durableId="673724874">
    <w:abstractNumId w:val="5"/>
  </w:num>
  <w:num w:numId="768" w16cid:durableId="1848707996">
    <w:abstractNumId w:val="6"/>
  </w:num>
  <w:num w:numId="769" w16cid:durableId="106513012">
    <w:abstractNumId w:val="7"/>
  </w:num>
  <w:num w:numId="770" w16cid:durableId="609895607">
    <w:abstractNumId w:val="9"/>
  </w:num>
  <w:num w:numId="771" w16cid:durableId="1744981760">
    <w:abstractNumId w:val="0"/>
  </w:num>
  <w:num w:numId="772" w16cid:durableId="1542860341">
    <w:abstractNumId w:val="1"/>
  </w:num>
  <w:num w:numId="773" w16cid:durableId="979073796">
    <w:abstractNumId w:val="2"/>
  </w:num>
  <w:num w:numId="774" w16cid:durableId="1787306609">
    <w:abstractNumId w:val="3"/>
  </w:num>
  <w:num w:numId="775" w16cid:durableId="1681158635">
    <w:abstractNumId w:val="8"/>
  </w:num>
  <w:num w:numId="776" w16cid:durableId="2125347203">
    <w:abstractNumId w:val="4"/>
  </w:num>
  <w:num w:numId="777" w16cid:durableId="2033262051">
    <w:abstractNumId w:val="5"/>
  </w:num>
  <w:num w:numId="778" w16cid:durableId="1471820485">
    <w:abstractNumId w:val="6"/>
  </w:num>
  <w:num w:numId="779" w16cid:durableId="996881424">
    <w:abstractNumId w:val="7"/>
  </w:num>
  <w:num w:numId="780" w16cid:durableId="1551261029">
    <w:abstractNumId w:val="9"/>
  </w:num>
  <w:num w:numId="781" w16cid:durableId="302076598">
    <w:abstractNumId w:val="0"/>
  </w:num>
  <w:num w:numId="782" w16cid:durableId="1228540051">
    <w:abstractNumId w:val="1"/>
  </w:num>
  <w:num w:numId="783" w16cid:durableId="1325161693">
    <w:abstractNumId w:val="2"/>
  </w:num>
  <w:num w:numId="784" w16cid:durableId="833107709">
    <w:abstractNumId w:val="3"/>
  </w:num>
  <w:num w:numId="785" w16cid:durableId="388654526">
    <w:abstractNumId w:val="8"/>
  </w:num>
  <w:num w:numId="786" w16cid:durableId="1853252878">
    <w:abstractNumId w:val="4"/>
  </w:num>
  <w:num w:numId="787" w16cid:durableId="387189302">
    <w:abstractNumId w:val="5"/>
  </w:num>
  <w:num w:numId="788" w16cid:durableId="668482534">
    <w:abstractNumId w:val="6"/>
  </w:num>
  <w:num w:numId="789" w16cid:durableId="240989690">
    <w:abstractNumId w:val="7"/>
  </w:num>
  <w:num w:numId="790" w16cid:durableId="395802">
    <w:abstractNumId w:val="9"/>
  </w:num>
  <w:num w:numId="791" w16cid:durableId="1307976916">
    <w:abstractNumId w:val="0"/>
  </w:num>
  <w:num w:numId="792" w16cid:durableId="1305551386">
    <w:abstractNumId w:val="1"/>
  </w:num>
  <w:num w:numId="793" w16cid:durableId="2114740002">
    <w:abstractNumId w:val="2"/>
  </w:num>
  <w:num w:numId="794" w16cid:durableId="648175176">
    <w:abstractNumId w:val="3"/>
  </w:num>
  <w:num w:numId="795" w16cid:durableId="1741752866">
    <w:abstractNumId w:val="8"/>
  </w:num>
  <w:num w:numId="796" w16cid:durableId="383679354">
    <w:abstractNumId w:val="4"/>
  </w:num>
  <w:num w:numId="797" w16cid:durableId="1413820128">
    <w:abstractNumId w:val="5"/>
  </w:num>
  <w:num w:numId="798" w16cid:durableId="936133246">
    <w:abstractNumId w:val="6"/>
  </w:num>
  <w:num w:numId="799" w16cid:durableId="627317649">
    <w:abstractNumId w:val="7"/>
  </w:num>
  <w:num w:numId="800" w16cid:durableId="236524395">
    <w:abstractNumId w:val="9"/>
  </w:num>
  <w:num w:numId="801" w16cid:durableId="1603680336">
    <w:abstractNumId w:val="12"/>
  </w:num>
  <w:num w:numId="802" w16cid:durableId="1929802956">
    <w:abstractNumId w:val="11"/>
  </w:num>
  <w:num w:numId="803" w16cid:durableId="1949461814">
    <w:abstractNumId w:val="0"/>
  </w:num>
  <w:num w:numId="804" w16cid:durableId="1639914414">
    <w:abstractNumId w:val="1"/>
  </w:num>
  <w:num w:numId="805" w16cid:durableId="334576971">
    <w:abstractNumId w:val="2"/>
  </w:num>
  <w:num w:numId="806" w16cid:durableId="1991327949">
    <w:abstractNumId w:val="3"/>
  </w:num>
  <w:num w:numId="807" w16cid:durableId="1484009791">
    <w:abstractNumId w:val="8"/>
  </w:num>
  <w:num w:numId="808" w16cid:durableId="1193884141">
    <w:abstractNumId w:val="4"/>
  </w:num>
  <w:num w:numId="809" w16cid:durableId="647514303">
    <w:abstractNumId w:val="5"/>
  </w:num>
  <w:num w:numId="810" w16cid:durableId="337123697">
    <w:abstractNumId w:val="6"/>
  </w:num>
  <w:num w:numId="811" w16cid:durableId="681397212">
    <w:abstractNumId w:val="7"/>
  </w:num>
  <w:num w:numId="812" w16cid:durableId="935209189">
    <w:abstractNumId w:val="9"/>
  </w:num>
  <w:num w:numId="813" w16cid:durableId="1705860847">
    <w:abstractNumId w:val="0"/>
  </w:num>
  <w:num w:numId="814" w16cid:durableId="559638723">
    <w:abstractNumId w:val="1"/>
  </w:num>
  <w:num w:numId="815" w16cid:durableId="658927290">
    <w:abstractNumId w:val="2"/>
  </w:num>
  <w:num w:numId="816" w16cid:durableId="1515263541">
    <w:abstractNumId w:val="3"/>
  </w:num>
  <w:num w:numId="817" w16cid:durableId="1888298368">
    <w:abstractNumId w:val="8"/>
  </w:num>
  <w:num w:numId="818" w16cid:durableId="1270357979">
    <w:abstractNumId w:val="4"/>
  </w:num>
  <w:num w:numId="819" w16cid:durableId="796803443">
    <w:abstractNumId w:val="5"/>
  </w:num>
  <w:num w:numId="820" w16cid:durableId="1292521041">
    <w:abstractNumId w:val="6"/>
  </w:num>
  <w:num w:numId="821" w16cid:durableId="1379817964">
    <w:abstractNumId w:val="7"/>
  </w:num>
  <w:num w:numId="822" w16cid:durableId="1619295374">
    <w:abstractNumId w:val="9"/>
  </w:num>
  <w:num w:numId="823" w16cid:durableId="37750416">
    <w:abstractNumId w:val="0"/>
  </w:num>
  <w:num w:numId="824" w16cid:durableId="348138413">
    <w:abstractNumId w:val="1"/>
  </w:num>
  <w:num w:numId="825" w16cid:durableId="252208946">
    <w:abstractNumId w:val="2"/>
  </w:num>
  <w:num w:numId="826" w16cid:durableId="671226668">
    <w:abstractNumId w:val="3"/>
  </w:num>
  <w:num w:numId="827" w16cid:durableId="82921473">
    <w:abstractNumId w:val="8"/>
  </w:num>
  <w:num w:numId="828" w16cid:durableId="1699114801">
    <w:abstractNumId w:val="4"/>
  </w:num>
  <w:num w:numId="829" w16cid:durableId="2032798232">
    <w:abstractNumId w:val="5"/>
  </w:num>
  <w:num w:numId="830" w16cid:durableId="2095663363">
    <w:abstractNumId w:val="6"/>
  </w:num>
  <w:num w:numId="831" w16cid:durableId="238911339">
    <w:abstractNumId w:val="7"/>
  </w:num>
  <w:num w:numId="832" w16cid:durableId="671564495">
    <w:abstractNumId w:val="9"/>
  </w:num>
  <w:num w:numId="833" w16cid:durableId="1738624398">
    <w:abstractNumId w:val="0"/>
  </w:num>
  <w:num w:numId="834" w16cid:durableId="69664847">
    <w:abstractNumId w:val="1"/>
  </w:num>
  <w:num w:numId="835" w16cid:durableId="100145266">
    <w:abstractNumId w:val="2"/>
  </w:num>
  <w:num w:numId="836" w16cid:durableId="1708599229">
    <w:abstractNumId w:val="3"/>
  </w:num>
  <w:num w:numId="837" w16cid:durableId="750080889">
    <w:abstractNumId w:val="8"/>
  </w:num>
  <w:num w:numId="838" w16cid:durableId="1957441321">
    <w:abstractNumId w:val="4"/>
  </w:num>
  <w:num w:numId="839" w16cid:durableId="904871530">
    <w:abstractNumId w:val="5"/>
  </w:num>
  <w:num w:numId="840" w16cid:durableId="126048413">
    <w:abstractNumId w:val="6"/>
  </w:num>
  <w:num w:numId="841" w16cid:durableId="1219781266">
    <w:abstractNumId w:val="7"/>
  </w:num>
  <w:num w:numId="842" w16cid:durableId="1717044024">
    <w:abstractNumId w:val="9"/>
  </w:num>
  <w:num w:numId="843" w16cid:durableId="504125928">
    <w:abstractNumId w:val="0"/>
  </w:num>
  <w:num w:numId="844" w16cid:durableId="537205879">
    <w:abstractNumId w:val="1"/>
  </w:num>
  <w:num w:numId="845" w16cid:durableId="303245419">
    <w:abstractNumId w:val="2"/>
  </w:num>
  <w:num w:numId="846" w16cid:durableId="668407103">
    <w:abstractNumId w:val="3"/>
  </w:num>
  <w:num w:numId="847" w16cid:durableId="872812171">
    <w:abstractNumId w:val="8"/>
  </w:num>
  <w:num w:numId="848" w16cid:durableId="1992099994">
    <w:abstractNumId w:val="4"/>
  </w:num>
  <w:num w:numId="849" w16cid:durableId="955255979">
    <w:abstractNumId w:val="5"/>
  </w:num>
  <w:num w:numId="850" w16cid:durableId="976184552">
    <w:abstractNumId w:val="6"/>
  </w:num>
  <w:num w:numId="851" w16cid:durableId="1227254565">
    <w:abstractNumId w:val="7"/>
  </w:num>
  <w:num w:numId="852" w16cid:durableId="1400402140">
    <w:abstractNumId w:val="9"/>
  </w:num>
  <w:num w:numId="853" w16cid:durableId="1233613393">
    <w:abstractNumId w:val="0"/>
  </w:num>
  <w:num w:numId="854" w16cid:durableId="1654946465">
    <w:abstractNumId w:val="1"/>
  </w:num>
  <w:num w:numId="855" w16cid:durableId="606162748">
    <w:abstractNumId w:val="2"/>
  </w:num>
  <w:num w:numId="856" w16cid:durableId="1333139976">
    <w:abstractNumId w:val="3"/>
  </w:num>
  <w:num w:numId="857" w16cid:durableId="1997345258">
    <w:abstractNumId w:val="8"/>
  </w:num>
  <w:num w:numId="858" w16cid:durableId="1004547483">
    <w:abstractNumId w:val="4"/>
  </w:num>
  <w:num w:numId="859" w16cid:durableId="717433203">
    <w:abstractNumId w:val="5"/>
  </w:num>
  <w:num w:numId="860" w16cid:durableId="1057315739">
    <w:abstractNumId w:val="6"/>
  </w:num>
  <w:num w:numId="861" w16cid:durableId="1497265094">
    <w:abstractNumId w:val="7"/>
  </w:num>
  <w:num w:numId="862" w16cid:durableId="290792462">
    <w:abstractNumId w:val="9"/>
  </w:num>
  <w:num w:numId="863" w16cid:durableId="1478037265">
    <w:abstractNumId w:val="0"/>
  </w:num>
  <w:num w:numId="864" w16cid:durableId="1043557803">
    <w:abstractNumId w:val="1"/>
  </w:num>
  <w:num w:numId="865" w16cid:durableId="692418856">
    <w:abstractNumId w:val="2"/>
  </w:num>
  <w:num w:numId="866" w16cid:durableId="355815510">
    <w:abstractNumId w:val="3"/>
  </w:num>
  <w:num w:numId="867" w16cid:durableId="752970104">
    <w:abstractNumId w:val="8"/>
  </w:num>
  <w:num w:numId="868" w16cid:durableId="1798327421">
    <w:abstractNumId w:val="4"/>
  </w:num>
  <w:num w:numId="869" w16cid:durableId="2062363506">
    <w:abstractNumId w:val="5"/>
  </w:num>
  <w:num w:numId="870" w16cid:durableId="1910261482">
    <w:abstractNumId w:val="6"/>
  </w:num>
  <w:num w:numId="871" w16cid:durableId="462042409">
    <w:abstractNumId w:val="7"/>
  </w:num>
  <w:num w:numId="872" w16cid:durableId="487786249">
    <w:abstractNumId w:val="9"/>
  </w:num>
  <w:num w:numId="873" w16cid:durableId="1387992985">
    <w:abstractNumId w:val="0"/>
  </w:num>
  <w:num w:numId="874" w16cid:durableId="355079740">
    <w:abstractNumId w:val="1"/>
  </w:num>
  <w:num w:numId="875" w16cid:durableId="446043336">
    <w:abstractNumId w:val="2"/>
  </w:num>
  <w:num w:numId="876" w16cid:durableId="880898542">
    <w:abstractNumId w:val="3"/>
  </w:num>
  <w:num w:numId="877" w16cid:durableId="98838318">
    <w:abstractNumId w:val="8"/>
  </w:num>
  <w:num w:numId="878" w16cid:durableId="1325665762">
    <w:abstractNumId w:val="4"/>
  </w:num>
  <w:num w:numId="879" w16cid:durableId="593366503">
    <w:abstractNumId w:val="5"/>
  </w:num>
  <w:num w:numId="880" w16cid:durableId="1352994511">
    <w:abstractNumId w:val="6"/>
  </w:num>
  <w:num w:numId="881" w16cid:durableId="633752339">
    <w:abstractNumId w:val="7"/>
  </w:num>
  <w:num w:numId="882" w16cid:durableId="880287810">
    <w:abstractNumId w:val="9"/>
  </w:num>
  <w:num w:numId="883" w16cid:durableId="2136635283">
    <w:abstractNumId w:val="0"/>
  </w:num>
  <w:num w:numId="884" w16cid:durableId="482940078">
    <w:abstractNumId w:val="1"/>
  </w:num>
  <w:num w:numId="885" w16cid:durableId="1248349502">
    <w:abstractNumId w:val="2"/>
  </w:num>
  <w:num w:numId="886" w16cid:durableId="1455754513">
    <w:abstractNumId w:val="3"/>
  </w:num>
  <w:num w:numId="887" w16cid:durableId="413011100">
    <w:abstractNumId w:val="8"/>
  </w:num>
  <w:num w:numId="888" w16cid:durableId="1308247757">
    <w:abstractNumId w:val="4"/>
  </w:num>
  <w:num w:numId="889" w16cid:durableId="876311521">
    <w:abstractNumId w:val="5"/>
  </w:num>
  <w:num w:numId="890" w16cid:durableId="2051609293">
    <w:abstractNumId w:val="6"/>
  </w:num>
  <w:num w:numId="891" w16cid:durableId="865171757">
    <w:abstractNumId w:val="7"/>
  </w:num>
  <w:num w:numId="892" w16cid:durableId="1479615870">
    <w:abstractNumId w:val="9"/>
  </w:num>
  <w:num w:numId="893" w16cid:durableId="1220941537">
    <w:abstractNumId w:val="0"/>
  </w:num>
  <w:num w:numId="894" w16cid:durableId="660275452">
    <w:abstractNumId w:val="1"/>
  </w:num>
  <w:num w:numId="895" w16cid:durableId="738601521">
    <w:abstractNumId w:val="2"/>
  </w:num>
  <w:num w:numId="896" w16cid:durableId="937372904">
    <w:abstractNumId w:val="3"/>
  </w:num>
  <w:num w:numId="897" w16cid:durableId="386495311">
    <w:abstractNumId w:val="8"/>
  </w:num>
  <w:num w:numId="898" w16cid:durableId="38937829">
    <w:abstractNumId w:val="4"/>
  </w:num>
  <w:num w:numId="899" w16cid:durableId="1021322371">
    <w:abstractNumId w:val="5"/>
  </w:num>
  <w:num w:numId="900" w16cid:durableId="162166960">
    <w:abstractNumId w:val="6"/>
  </w:num>
  <w:num w:numId="901" w16cid:durableId="875851026">
    <w:abstractNumId w:val="7"/>
  </w:num>
  <w:num w:numId="902" w16cid:durableId="1762754263">
    <w:abstractNumId w:val="9"/>
  </w:num>
  <w:num w:numId="903" w16cid:durableId="454064921">
    <w:abstractNumId w:val="0"/>
  </w:num>
  <w:num w:numId="904" w16cid:durableId="2056002327">
    <w:abstractNumId w:val="1"/>
  </w:num>
  <w:num w:numId="905" w16cid:durableId="752091606">
    <w:abstractNumId w:val="2"/>
  </w:num>
  <w:num w:numId="906" w16cid:durableId="1913390772">
    <w:abstractNumId w:val="3"/>
  </w:num>
  <w:num w:numId="907" w16cid:durableId="21326348">
    <w:abstractNumId w:val="8"/>
  </w:num>
  <w:num w:numId="908" w16cid:durableId="1559171996">
    <w:abstractNumId w:val="4"/>
  </w:num>
  <w:num w:numId="909" w16cid:durableId="143551838">
    <w:abstractNumId w:val="5"/>
  </w:num>
  <w:num w:numId="910" w16cid:durableId="954411959">
    <w:abstractNumId w:val="6"/>
  </w:num>
  <w:num w:numId="911" w16cid:durableId="924537715">
    <w:abstractNumId w:val="7"/>
  </w:num>
  <w:num w:numId="912" w16cid:durableId="1959291567">
    <w:abstractNumId w:val="9"/>
  </w:num>
  <w:num w:numId="913" w16cid:durableId="1668324">
    <w:abstractNumId w:val="0"/>
  </w:num>
  <w:num w:numId="914" w16cid:durableId="381487130">
    <w:abstractNumId w:val="1"/>
  </w:num>
  <w:num w:numId="915" w16cid:durableId="1175075568">
    <w:abstractNumId w:val="2"/>
  </w:num>
  <w:num w:numId="916" w16cid:durableId="1872301602">
    <w:abstractNumId w:val="3"/>
  </w:num>
  <w:num w:numId="917" w16cid:durableId="1560626835">
    <w:abstractNumId w:val="8"/>
  </w:num>
  <w:num w:numId="918" w16cid:durableId="397364372">
    <w:abstractNumId w:val="4"/>
  </w:num>
  <w:num w:numId="919" w16cid:durableId="1039352292">
    <w:abstractNumId w:val="5"/>
  </w:num>
  <w:num w:numId="920" w16cid:durableId="1002902489">
    <w:abstractNumId w:val="6"/>
  </w:num>
  <w:num w:numId="921" w16cid:durableId="391973835">
    <w:abstractNumId w:val="7"/>
  </w:num>
  <w:num w:numId="922" w16cid:durableId="2037339996">
    <w:abstractNumId w:val="9"/>
  </w:num>
  <w:num w:numId="923" w16cid:durableId="2035884215">
    <w:abstractNumId w:val="0"/>
  </w:num>
  <w:num w:numId="924" w16cid:durableId="1071852055">
    <w:abstractNumId w:val="1"/>
  </w:num>
  <w:num w:numId="925" w16cid:durableId="4017364">
    <w:abstractNumId w:val="2"/>
  </w:num>
  <w:num w:numId="926" w16cid:durableId="2005819801">
    <w:abstractNumId w:val="3"/>
  </w:num>
  <w:num w:numId="927" w16cid:durableId="782380243">
    <w:abstractNumId w:val="8"/>
  </w:num>
  <w:num w:numId="928" w16cid:durableId="326641267">
    <w:abstractNumId w:val="4"/>
  </w:num>
  <w:num w:numId="929" w16cid:durableId="292096582">
    <w:abstractNumId w:val="5"/>
  </w:num>
  <w:num w:numId="930" w16cid:durableId="1115831540">
    <w:abstractNumId w:val="6"/>
  </w:num>
  <w:num w:numId="931" w16cid:durableId="1538540067">
    <w:abstractNumId w:val="7"/>
  </w:num>
  <w:num w:numId="932" w16cid:durableId="203561463">
    <w:abstractNumId w:val="9"/>
  </w:num>
  <w:num w:numId="933" w16cid:durableId="280723060">
    <w:abstractNumId w:val="0"/>
  </w:num>
  <w:num w:numId="934" w16cid:durableId="1342472054">
    <w:abstractNumId w:val="1"/>
  </w:num>
  <w:num w:numId="935" w16cid:durableId="223568201">
    <w:abstractNumId w:val="2"/>
  </w:num>
  <w:num w:numId="936" w16cid:durableId="1170482918">
    <w:abstractNumId w:val="3"/>
  </w:num>
  <w:num w:numId="937" w16cid:durableId="1416050515">
    <w:abstractNumId w:val="8"/>
  </w:num>
  <w:num w:numId="938" w16cid:durableId="1393844045">
    <w:abstractNumId w:val="4"/>
  </w:num>
  <w:num w:numId="939" w16cid:durableId="1240141395">
    <w:abstractNumId w:val="5"/>
  </w:num>
  <w:num w:numId="940" w16cid:durableId="1976324500">
    <w:abstractNumId w:val="6"/>
  </w:num>
  <w:num w:numId="941" w16cid:durableId="416950850">
    <w:abstractNumId w:val="7"/>
  </w:num>
  <w:num w:numId="942" w16cid:durableId="1632591760">
    <w:abstractNumId w:val="9"/>
  </w:num>
  <w:num w:numId="943" w16cid:durableId="1285188437">
    <w:abstractNumId w:val="0"/>
  </w:num>
  <w:num w:numId="944" w16cid:durableId="960577914">
    <w:abstractNumId w:val="1"/>
  </w:num>
  <w:num w:numId="945" w16cid:durableId="1248647">
    <w:abstractNumId w:val="2"/>
  </w:num>
  <w:num w:numId="946" w16cid:durableId="357004597">
    <w:abstractNumId w:val="3"/>
  </w:num>
  <w:num w:numId="947" w16cid:durableId="144400286">
    <w:abstractNumId w:val="8"/>
  </w:num>
  <w:num w:numId="948" w16cid:durableId="1104306400">
    <w:abstractNumId w:val="4"/>
  </w:num>
  <w:num w:numId="949" w16cid:durableId="1829976711">
    <w:abstractNumId w:val="5"/>
  </w:num>
  <w:num w:numId="950" w16cid:durableId="898442129">
    <w:abstractNumId w:val="6"/>
  </w:num>
  <w:num w:numId="951" w16cid:durableId="1866599133">
    <w:abstractNumId w:val="7"/>
  </w:num>
  <w:num w:numId="952" w16cid:durableId="839735741">
    <w:abstractNumId w:val="9"/>
  </w:num>
  <w:num w:numId="953" w16cid:durableId="1778864714">
    <w:abstractNumId w:val="0"/>
  </w:num>
  <w:num w:numId="954" w16cid:durableId="584725426">
    <w:abstractNumId w:val="1"/>
  </w:num>
  <w:num w:numId="955" w16cid:durableId="1495101107">
    <w:abstractNumId w:val="2"/>
  </w:num>
  <w:num w:numId="956" w16cid:durableId="1094981578">
    <w:abstractNumId w:val="3"/>
  </w:num>
  <w:num w:numId="957" w16cid:durableId="1298605151">
    <w:abstractNumId w:val="8"/>
  </w:num>
  <w:num w:numId="958" w16cid:durableId="1047876940">
    <w:abstractNumId w:val="4"/>
  </w:num>
  <w:num w:numId="959" w16cid:durableId="1459764525">
    <w:abstractNumId w:val="5"/>
  </w:num>
  <w:num w:numId="960" w16cid:durableId="2029602076">
    <w:abstractNumId w:val="6"/>
  </w:num>
  <w:num w:numId="961" w16cid:durableId="948195840">
    <w:abstractNumId w:val="7"/>
  </w:num>
  <w:num w:numId="962" w16cid:durableId="1337923537">
    <w:abstractNumId w:val="9"/>
  </w:num>
  <w:num w:numId="963" w16cid:durableId="490872230">
    <w:abstractNumId w:val="0"/>
  </w:num>
  <w:num w:numId="964" w16cid:durableId="1712730268">
    <w:abstractNumId w:val="1"/>
  </w:num>
  <w:num w:numId="965" w16cid:durableId="1391732479">
    <w:abstractNumId w:val="2"/>
  </w:num>
  <w:num w:numId="966" w16cid:durableId="1123040293">
    <w:abstractNumId w:val="3"/>
  </w:num>
  <w:num w:numId="967" w16cid:durableId="1363630847">
    <w:abstractNumId w:val="8"/>
  </w:num>
  <w:num w:numId="968" w16cid:durableId="118308721">
    <w:abstractNumId w:val="4"/>
  </w:num>
  <w:num w:numId="969" w16cid:durableId="449130177">
    <w:abstractNumId w:val="5"/>
  </w:num>
  <w:num w:numId="970" w16cid:durableId="1425374349">
    <w:abstractNumId w:val="6"/>
  </w:num>
  <w:num w:numId="971" w16cid:durableId="1252933336">
    <w:abstractNumId w:val="7"/>
  </w:num>
  <w:num w:numId="972" w16cid:durableId="422383815">
    <w:abstractNumId w:val="9"/>
  </w:num>
  <w:num w:numId="973" w16cid:durableId="2027827889">
    <w:abstractNumId w:val="0"/>
  </w:num>
  <w:num w:numId="974" w16cid:durableId="1208757664">
    <w:abstractNumId w:val="1"/>
  </w:num>
  <w:num w:numId="975" w16cid:durableId="1707103033">
    <w:abstractNumId w:val="2"/>
  </w:num>
  <w:num w:numId="976" w16cid:durableId="599218149">
    <w:abstractNumId w:val="3"/>
  </w:num>
  <w:num w:numId="977" w16cid:durableId="2077362814">
    <w:abstractNumId w:val="8"/>
  </w:num>
  <w:num w:numId="978" w16cid:durableId="1281299090">
    <w:abstractNumId w:val="4"/>
  </w:num>
  <w:num w:numId="979" w16cid:durableId="320617808">
    <w:abstractNumId w:val="5"/>
  </w:num>
  <w:num w:numId="980" w16cid:durableId="1306424806">
    <w:abstractNumId w:val="6"/>
  </w:num>
  <w:num w:numId="981" w16cid:durableId="1094978363">
    <w:abstractNumId w:val="7"/>
  </w:num>
  <w:num w:numId="982" w16cid:durableId="854223370">
    <w:abstractNumId w:val="9"/>
  </w:num>
  <w:num w:numId="983" w16cid:durableId="1958684034">
    <w:abstractNumId w:val="0"/>
  </w:num>
  <w:num w:numId="984" w16cid:durableId="1692535639">
    <w:abstractNumId w:val="1"/>
  </w:num>
  <w:num w:numId="985" w16cid:durableId="1444770082">
    <w:abstractNumId w:val="2"/>
  </w:num>
  <w:num w:numId="986" w16cid:durableId="2044401190">
    <w:abstractNumId w:val="3"/>
  </w:num>
  <w:num w:numId="987" w16cid:durableId="977881288">
    <w:abstractNumId w:val="8"/>
  </w:num>
  <w:num w:numId="988" w16cid:durableId="948657565">
    <w:abstractNumId w:val="4"/>
  </w:num>
  <w:num w:numId="989" w16cid:durableId="1902405971">
    <w:abstractNumId w:val="5"/>
  </w:num>
  <w:num w:numId="990" w16cid:durableId="889535568">
    <w:abstractNumId w:val="6"/>
  </w:num>
  <w:num w:numId="991" w16cid:durableId="1538591539">
    <w:abstractNumId w:val="7"/>
  </w:num>
  <w:num w:numId="992" w16cid:durableId="957612512">
    <w:abstractNumId w:val="9"/>
  </w:num>
  <w:num w:numId="993" w16cid:durableId="1578058025">
    <w:abstractNumId w:val="0"/>
  </w:num>
  <w:num w:numId="994" w16cid:durableId="943151594">
    <w:abstractNumId w:val="1"/>
  </w:num>
  <w:num w:numId="995" w16cid:durableId="457603705">
    <w:abstractNumId w:val="2"/>
  </w:num>
  <w:num w:numId="996" w16cid:durableId="1935703090">
    <w:abstractNumId w:val="3"/>
  </w:num>
  <w:num w:numId="997" w16cid:durableId="137190494">
    <w:abstractNumId w:val="8"/>
  </w:num>
  <w:num w:numId="998" w16cid:durableId="1944805675">
    <w:abstractNumId w:val="4"/>
  </w:num>
  <w:num w:numId="999" w16cid:durableId="78521487">
    <w:abstractNumId w:val="5"/>
  </w:num>
  <w:num w:numId="1000" w16cid:durableId="1137184088">
    <w:abstractNumId w:val="6"/>
  </w:num>
  <w:num w:numId="1001" w16cid:durableId="1551304032">
    <w:abstractNumId w:val="7"/>
  </w:num>
  <w:num w:numId="1002" w16cid:durableId="1333214813">
    <w:abstractNumId w:val="9"/>
  </w:num>
  <w:num w:numId="1003" w16cid:durableId="1652169651">
    <w:abstractNumId w:val="0"/>
  </w:num>
  <w:num w:numId="1004" w16cid:durableId="1048187063">
    <w:abstractNumId w:val="1"/>
  </w:num>
  <w:num w:numId="1005" w16cid:durableId="1146893344">
    <w:abstractNumId w:val="2"/>
  </w:num>
  <w:num w:numId="1006" w16cid:durableId="109394752">
    <w:abstractNumId w:val="3"/>
  </w:num>
  <w:num w:numId="1007" w16cid:durableId="1247302545">
    <w:abstractNumId w:val="8"/>
  </w:num>
  <w:num w:numId="1008" w16cid:durableId="833105338">
    <w:abstractNumId w:val="4"/>
  </w:num>
  <w:num w:numId="1009" w16cid:durableId="845172825">
    <w:abstractNumId w:val="5"/>
  </w:num>
  <w:num w:numId="1010" w16cid:durableId="2034261590">
    <w:abstractNumId w:val="6"/>
  </w:num>
  <w:num w:numId="1011" w16cid:durableId="229075047">
    <w:abstractNumId w:val="7"/>
  </w:num>
  <w:num w:numId="1012" w16cid:durableId="301472651">
    <w:abstractNumId w:val="9"/>
  </w:num>
  <w:num w:numId="1013" w16cid:durableId="295180708">
    <w:abstractNumId w:val="0"/>
  </w:num>
  <w:num w:numId="1014" w16cid:durableId="847871540">
    <w:abstractNumId w:val="1"/>
  </w:num>
  <w:num w:numId="1015" w16cid:durableId="816412748">
    <w:abstractNumId w:val="2"/>
  </w:num>
  <w:num w:numId="1016" w16cid:durableId="784737619">
    <w:abstractNumId w:val="3"/>
  </w:num>
  <w:num w:numId="1017" w16cid:durableId="1403988569">
    <w:abstractNumId w:val="8"/>
  </w:num>
  <w:num w:numId="1018" w16cid:durableId="1874071972">
    <w:abstractNumId w:val="4"/>
  </w:num>
  <w:num w:numId="1019" w16cid:durableId="919094699">
    <w:abstractNumId w:val="5"/>
  </w:num>
  <w:num w:numId="1020" w16cid:durableId="890071127">
    <w:abstractNumId w:val="6"/>
  </w:num>
  <w:num w:numId="1021" w16cid:durableId="2103524471">
    <w:abstractNumId w:val="7"/>
  </w:num>
  <w:num w:numId="1022" w16cid:durableId="920917079">
    <w:abstractNumId w:val="9"/>
  </w:num>
  <w:num w:numId="1023" w16cid:durableId="1431313928">
    <w:abstractNumId w:val="0"/>
  </w:num>
  <w:num w:numId="1024" w16cid:durableId="495073421">
    <w:abstractNumId w:val="1"/>
  </w:num>
  <w:num w:numId="1025" w16cid:durableId="1074275091">
    <w:abstractNumId w:val="2"/>
  </w:num>
  <w:num w:numId="1026" w16cid:durableId="1393188726">
    <w:abstractNumId w:val="3"/>
  </w:num>
  <w:num w:numId="1027" w16cid:durableId="704984989">
    <w:abstractNumId w:val="8"/>
  </w:num>
  <w:num w:numId="1028" w16cid:durableId="1749034148">
    <w:abstractNumId w:val="4"/>
  </w:num>
  <w:num w:numId="1029" w16cid:durableId="140781144">
    <w:abstractNumId w:val="5"/>
  </w:num>
  <w:num w:numId="1030" w16cid:durableId="1693532275">
    <w:abstractNumId w:val="6"/>
  </w:num>
  <w:num w:numId="1031" w16cid:durableId="799304540">
    <w:abstractNumId w:val="7"/>
  </w:num>
  <w:num w:numId="1032" w16cid:durableId="1534686138">
    <w:abstractNumId w:val="9"/>
  </w:num>
  <w:num w:numId="1033" w16cid:durableId="601761388">
    <w:abstractNumId w:val="0"/>
  </w:num>
  <w:num w:numId="1034" w16cid:durableId="46078304">
    <w:abstractNumId w:val="1"/>
  </w:num>
  <w:num w:numId="1035" w16cid:durableId="995038472">
    <w:abstractNumId w:val="2"/>
  </w:num>
  <w:num w:numId="1036" w16cid:durableId="888227409">
    <w:abstractNumId w:val="3"/>
  </w:num>
  <w:num w:numId="1037" w16cid:durableId="2121410695">
    <w:abstractNumId w:val="8"/>
  </w:num>
  <w:num w:numId="1038" w16cid:durableId="806819400">
    <w:abstractNumId w:val="4"/>
  </w:num>
  <w:num w:numId="1039" w16cid:durableId="766658160">
    <w:abstractNumId w:val="5"/>
  </w:num>
  <w:num w:numId="1040" w16cid:durableId="2099982382">
    <w:abstractNumId w:val="6"/>
  </w:num>
  <w:num w:numId="1041" w16cid:durableId="1006788786">
    <w:abstractNumId w:val="7"/>
  </w:num>
  <w:num w:numId="1042" w16cid:durableId="440686727">
    <w:abstractNumId w:val="9"/>
  </w:num>
  <w:num w:numId="1043" w16cid:durableId="1905678987">
    <w:abstractNumId w:val="0"/>
  </w:num>
  <w:num w:numId="1044" w16cid:durableId="1092777464">
    <w:abstractNumId w:val="1"/>
  </w:num>
  <w:num w:numId="1045" w16cid:durableId="196356694">
    <w:abstractNumId w:val="2"/>
  </w:num>
  <w:num w:numId="1046" w16cid:durableId="983044392">
    <w:abstractNumId w:val="3"/>
  </w:num>
  <w:num w:numId="1047" w16cid:durableId="1688753864">
    <w:abstractNumId w:val="8"/>
  </w:num>
  <w:num w:numId="1048" w16cid:durableId="1262953086">
    <w:abstractNumId w:val="4"/>
  </w:num>
  <w:num w:numId="1049" w16cid:durableId="1102144263">
    <w:abstractNumId w:val="5"/>
  </w:num>
  <w:num w:numId="1050" w16cid:durableId="1500270137">
    <w:abstractNumId w:val="6"/>
  </w:num>
  <w:num w:numId="1051" w16cid:durableId="1063019720">
    <w:abstractNumId w:val="7"/>
  </w:num>
  <w:num w:numId="1052" w16cid:durableId="729694636">
    <w:abstractNumId w:val="9"/>
  </w:num>
  <w:num w:numId="1053" w16cid:durableId="1502233801">
    <w:abstractNumId w:val="0"/>
  </w:num>
  <w:num w:numId="1054" w16cid:durableId="1023215911">
    <w:abstractNumId w:val="1"/>
  </w:num>
  <w:num w:numId="1055" w16cid:durableId="267666449">
    <w:abstractNumId w:val="2"/>
  </w:num>
  <w:num w:numId="1056" w16cid:durableId="1646349645">
    <w:abstractNumId w:val="3"/>
  </w:num>
  <w:num w:numId="1057" w16cid:durableId="1464612972">
    <w:abstractNumId w:val="8"/>
  </w:num>
  <w:num w:numId="1058" w16cid:durableId="876965965">
    <w:abstractNumId w:val="4"/>
  </w:num>
  <w:num w:numId="1059" w16cid:durableId="1465347458">
    <w:abstractNumId w:val="5"/>
  </w:num>
  <w:num w:numId="1060" w16cid:durableId="1486046799">
    <w:abstractNumId w:val="6"/>
  </w:num>
  <w:num w:numId="1061" w16cid:durableId="1277561486">
    <w:abstractNumId w:val="7"/>
  </w:num>
  <w:num w:numId="1062" w16cid:durableId="1860970719">
    <w:abstractNumId w:val="9"/>
  </w:num>
  <w:num w:numId="1063" w16cid:durableId="794757138">
    <w:abstractNumId w:val="0"/>
  </w:num>
  <w:num w:numId="1064" w16cid:durableId="1563910317">
    <w:abstractNumId w:val="1"/>
  </w:num>
  <w:num w:numId="1065" w16cid:durableId="864489820">
    <w:abstractNumId w:val="2"/>
  </w:num>
  <w:num w:numId="1066" w16cid:durableId="633170517">
    <w:abstractNumId w:val="3"/>
  </w:num>
  <w:num w:numId="1067" w16cid:durableId="689183810">
    <w:abstractNumId w:val="8"/>
  </w:num>
  <w:num w:numId="1068" w16cid:durableId="705637214">
    <w:abstractNumId w:val="4"/>
  </w:num>
  <w:num w:numId="1069" w16cid:durableId="1020620942">
    <w:abstractNumId w:val="5"/>
  </w:num>
  <w:num w:numId="1070" w16cid:durableId="865488514">
    <w:abstractNumId w:val="6"/>
  </w:num>
  <w:num w:numId="1071" w16cid:durableId="1888254628">
    <w:abstractNumId w:val="7"/>
  </w:num>
  <w:num w:numId="1072" w16cid:durableId="580145100">
    <w:abstractNumId w:val="9"/>
  </w:num>
  <w:num w:numId="1073" w16cid:durableId="1356924515">
    <w:abstractNumId w:val="0"/>
  </w:num>
  <w:num w:numId="1074" w16cid:durableId="237716198">
    <w:abstractNumId w:val="1"/>
  </w:num>
  <w:num w:numId="1075" w16cid:durableId="272902951">
    <w:abstractNumId w:val="2"/>
  </w:num>
  <w:num w:numId="1076" w16cid:durableId="160851485">
    <w:abstractNumId w:val="3"/>
  </w:num>
  <w:num w:numId="1077" w16cid:durableId="238442119">
    <w:abstractNumId w:val="8"/>
  </w:num>
  <w:num w:numId="1078" w16cid:durableId="1924024649">
    <w:abstractNumId w:val="4"/>
  </w:num>
  <w:num w:numId="1079" w16cid:durableId="436368242">
    <w:abstractNumId w:val="5"/>
  </w:num>
  <w:num w:numId="1080" w16cid:durableId="231041436">
    <w:abstractNumId w:val="6"/>
  </w:num>
  <w:num w:numId="1081" w16cid:durableId="1974632074">
    <w:abstractNumId w:val="7"/>
  </w:num>
  <w:num w:numId="1082" w16cid:durableId="1480271772">
    <w:abstractNumId w:val="9"/>
  </w:num>
  <w:num w:numId="1083" w16cid:durableId="883755518">
    <w:abstractNumId w:val="0"/>
  </w:num>
  <w:num w:numId="1084" w16cid:durableId="1141267297">
    <w:abstractNumId w:val="1"/>
  </w:num>
  <w:num w:numId="1085" w16cid:durableId="338041300">
    <w:abstractNumId w:val="2"/>
  </w:num>
  <w:num w:numId="1086" w16cid:durableId="19353950">
    <w:abstractNumId w:val="3"/>
  </w:num>
  <w:num w:numId="1087" w16cid:durableId="1690452008">
    <w:abstractNumId w:val="8"/>
  </w:num>
  <w:num w:numId="1088" w16cid:durableId="1761759070">
    <w:abstractNumId w:val="4"/>
  </w:num>
  <w:num w:numId="1089" w16cid:durableId="1706564425">
    <w:abstractNumId w:val="5"/>
  </w:num>
  <w:num w:numId="1090" w16cid:durableId="1245184052">
    <w:abstractNumId w:val="6"/>
  </w:num>
  <w:num w:numId="1091" w16cid:durableId="1570072757">
    <w:abstractNumId w:val="7"/>
  </w:num>
  <w:num w:numId="1092" w16cid:durableId="902715987">
    <w:abstractNumId w:val="9"/>
  </w:num>
  <w:num w:numId="1093" w16cid:durableId="813520146">
    <w:abstractNumId w:val="0"/>
  </w:num>
  <w:num w:numId="1094" w16cid:durableId="1185484114">
    <w:abstractNumId w:val="1"/>
  </w:num>
  <w:num w:numId="1095" w16cid:durableId="1865248244">
    <w:abstractNumId w:val="2"/>
  </w:num>
  <w:num w:numId="1096" w16cid:durableId="844511450">
    <w:abstractNumId w:val="3"/>
  </w:num>
  <w:num w:numId="1097" w16cid:durableId="1599210697">
    <w:abstractNumId w:val="8"/>
  </w:num>
  <w:num w:numId="1098" w16cid:durableId="1790009939">
    <w:abstractNumId w:val="4"/>
  </w:num>
  <w:num w:numId="1099" w16cid:durableId="4941352">
    <w:abstractNumId w:val="5"/>
  </w:num>
  <w:num w:numId="1100" w16cid:durableId="176627632">
    <w:abstractNumId w:val="6"/>
  </w:num>
  <w:num w:numId="1101" w16cid:durableId="1259951003">
    <w:abstractNumId w:val="7"/>
  </w:num>
  <w:num w:numId="1102" w16cid:durableId="1688675218">
    <w:abstractNumId w:val="9"/>
  </w:num>
  <w:num w:numId="1103" w16cid:durableId="115368319">
    <w:abstractNumId w:val="33"/>
  </w:num>
  <w:num w:numId="1104" w16cid:durableId="1890146073">
    <w:abstractNumId w:val="18"/>
  </w:num>
  <w:num w:numId="1105" w16cid:durableId="451901366">
    <w:abstractNumId w:val="0"/>
  </w:num>
  <w:num w:numId="1106" w16cid:durableId="762455229">
    <w:abstractNumId w:val="1"/>
  </w:num>
  <w:num w:numId="1107" w16cid:durableId="334191146">
    <w:abstractNumId w:val="2"/>
  </w:num>
  <w:num w:numId="1108" w16cid:durableId="1934315655">
    <w:abstractNumId w:val="3"/>
  </w:num>
  <w:num w:numId="1109" w16cid:durableId="368648282">
    <w:abstractNumId w:val="8"/>
  </w:num>
  <w:num w:numId="1110" w16cid:durableId="914897859">
    <w:abstractNumId w:val="4"/>
  </w:num>
  <w:num w:numId="1111" w16cid:durableId="1564370802">
    <w:abstractNumId w:val="5"/>
  </w:num>
  <w:num w:numId="1112" w16cid:durableId="1387528432">
    <w:abstractNumId w:val="6"/>
  </w:num>
  <w:num w:numId="1113" w16cid:durableId="1131829665">
    <w:abstractNumId w:val="7"/>
  </w:num>
  <w:num w:numId="1114" w16cid:durableId="710347756">
    <w:abstractNumId w:val="9"/>
  </w:num>
  <w:num w:numId="1115" w16cid:durableId="737022998">
    <w:abstractNumId w:val="0"/>
  </w:num>
  <w:num w:numId="1116" w16cid:durableId="1228952439">
    <w:abstractNumId w:val="1"/>
  </w:num>
  <w:num w:numId="1117" w16cid:durableId="59329105">
    <w:abstractNumId w:val="2"/>
  </w:num>
  <w:num w:numId="1118" w16cid:durableId="826093155">
    <w:abstractNumId w:val="3"/>
  </w:num>
  <w:num w:numId="1119" w16cid:durableId="232929696">
    <w:abstractNumId w:val="8"/>
  </w:num>
  <w:num w:numId="1120" w16cid:durableId="739254924">
    <w:abstractNumId w:val="4"/>
  </w:num>
  <w:num w:numId="1121" w16cid:durableId="522330912">
    <w:abstractNumId w:val="5"/>
  </w:num>
  <w:num w:numId="1122" w16cid:durableId="1472016009">
    <w:abstractNumId w:val="6"/>
  </w:num>
  <w:num w:numId="1123" w16cid:durableId="188615487">
    <w:abstractNumId w:val="7"/>
  </w:num>
  <w:num w:numId="1124" w16cid:durableId="855578884">
    <w:abstractNumId w:val="9"/>
  </w:num>
  <w:num w:numId="1125" w16cid:durableId="1460956318">
    <w:abstractNumId w:val="0"/>
  </w:num>
  <w:num w:numId="1126" w16cid:durableId="1647852060">
    <w:abstractNumId w:val="1"/>
  </w:num>
  <w:num w:numId="1127" w16cid:durableId="1844667413">
    <w:abstractNumId w:val="2"/>
  </w:num>
  <w:num w:numId="1128" w16cid:durableId="1125779645">
    <w:abstractNumId w:val="3"/>
  </w:num>
  <w:num w:numId="1129" w16cid:durableId="1851800064">
    <w:abstractNumId w:val="8"/>
  </w:num>
  <w:num w:numId="1130" w16cid:durableId="86582232">
    <w:abstractNumId w:val="4"/>
  </w:num>
  <w:num w:numId="1131" w16cid:durableId="789475647">
    <w:abstractNumId w:val="5"/>
  </w:num>
  <w:num w:numId="1132" w16cid:durableId="2002613630">
    <w:abstractNumId w:val="6"/>
  </w:num>
  <w:num w:numId="1133" w16cid:durableId="1885633807">
    <w:abstractNumId w:val="7"/>
  </w:num>
  <w:num w:numId="1134" w16cid:durableId="1034814483">
    <w:abstractNumId w:val="9"/>
  </w:num>
  <w:num w:numId="1135" w16cid:durableId="987250005">
    <w:abstractNumId w:val="0"/>
  </w:num>
  <w:num w:numId="1136" w16cid:durableId="1232345471">
    <w:abstractNumId w:val="1"/>
  </w:num>
  <w:num w:numId="1137" w16cid:durableId="1637642801">
    <w:abstractNumId w:val="2"/>
  </w:num>
  <w:num w:numId="1138" w16cid:durableId="1738433580">
    <w:abstractNumId w:val="3"/>
  </w:num>
  <w:num w:numId="1139" w16cid:durableId="1929457852">
    <w:abstractNumId w:val="8"/>
  </w:num>
  <w:num w:numId="1140" w16cid:durableId="1917978959">
    <w:abstractNumId w:val="4"/>
  </w:num>
  <w:num w:numId="1141" w16cid:durableId="231893503">
    <w:abstractNumId w:val="5"/>
  </w:num>
  <w:num w:numId="1142" w16cid:durableId="1638100571">
    <w:abstractNumId w:val="6"/>
  </w:num>
  <w:num w:numId="1143" w16cid:durableId="113451106">
    <w:abstractNumId w:val="7"/>
  </w:num>
  <w:num w:numId="1144" w16cid:durableId="1959486100">
    <w:abstractNumId w:val="9"/>
  </w:num>
  <w:num w:numId="1145" w16cid:durableId="693267708">
    <w:abstractNumId w:val="26"/>
  </w:num>
  <w:num w:numId="1146" w16cid:durableId="1973869">
    <w:abstractNumId w:val="34"/>
  </w:num>
  <w:num w:numId="1147" w16cid:durableId="105194466">
    <w:abstractNumId w:val="28"/>
  </w:num>
  <w:num w:numId="1148" w16cid:durableId="63454556">
    <w:abstractNumId w:val="0"/>
  </w:num>
  <w:num w:numId="1149" w16cid:durableId="850266982">
    <w:abstractNumId w:val="1"/>
  </w:num>
  <w:num w:numId="1150" w16cid:durableId="1167548944">
    <w:abstractNumId w:val="2"/>
  </w:num>
  <w:num w:numId="1151" w16cid:durableId="1548176801">
    <w:abstractNumId w:val="3"/>
  </w:num>
  <w:num w:numId="1152" w16cid:durableId="2050372682">
    <w:abstractNumId w:val="8"/>
  </w:num>
  <w:num w:numId="1153" w16cid:durableId="1522402845">
    <w:abstractNumId w:val="4"/>
  </w:num>
  <w:num w:numId="1154" w16cid:durableId="364644607">
    <w:abstractNumId w:val="5"/>
  </w:num>
  <w:num w:numId="1155" w16cid:durableId="223029095">
    <w:abstractNumId w:val="6"/>
  </w:num>
  <w:num w:numId="1156" w16cid:durableId="2045398107">
    <w:abstractNumId w:val="7"/>
  </w:num>
  <w:num w:numId="1157" w16cid:durableId="895824989">
    <w:abstractNumId w:val="9"/>
  </w:num>
  <w:num w:numId="1158" w16cid:durableId="1272203868">
    <w:abstractNumId w:val="0"/>
  </w:num>
  <w:num w:numId="1159" w16cid:durableId="764036300">
    <w:abstractNumId w:val="1"/>
  </w:num>
  <w:num w:numId="1160" w16cid:durableId="188884083">
    <w:abstractNumId w:val="2"/>
  </w:num>
  <w:num w:numId="1161" w16cid:durableId="1732801835">
    <w:abstractNumId w:val="3"/>
  </w:num>
  <w:num w:numId="1162" w16cid:durableId="1835485295">
    <w:abstractNumId w:val="8"/>
  </w:num>
  <w:num w:numId="1163" w16cid:durableId="1118377315">
    <w:abstractNumId w:val="4"/>
  </w:num>
  <w:num w:numId="1164" w16cid:durableId="1250820108">
    <w:abstractNumId w:val="5"/>
  </w:num>
  <w:num w:numId="1165" w16cid:durableId="629093957">
    <w:abstractNumId w:val="6"/>
  </w:num>
  <w:num w:numId="1166" w16cid:durableId="1364332522">
    <w:abstractNumId w:val="7"/>
  </w:num>
  <w:num w:numId="1167" w16cid:durableId="822237744">
    <w:abstractNumId w:val="9"/>
  </w:num>
  <w:num w:numId="1168" w16cid:durableId="1602254230">
    <w:abstractNumId w:val="0"/>
  </w:num>
  <w:num w:numId="1169" w16cid:durableId="1616671904">
    <w:abstractNumId w:val="1"/>
  </w:num>
  <w:num w:numId="1170" w16cid:durableId="62417334">
    <w:abstractNumId w:val="2"/>
  </w:num>
  <w:num w:numId="1171" w16cid:durableId="1882133689">
    <w:abstractNumId w:val="3"/>
  </w:num>
  <w:num w:numId="1172" w16cid:durableId="935866313">
    <w:abstractNumId w:val="8"/>
  </w:num>
  <w:num w:numId="1173" w16cid:durableId="883178211">
    <w:abstractNumId w:val="4"/>
  </w:num>
  <w:num w:numId="1174" w16cid:durableId="878472714">
    <w:abstractNumId w:val="5"/>
  </w:num>
  <w:num w:numId="1175" w16cid:durableId="1772359804">
    <w:abstractNumId w:val="6"/>
  </w:num>
  <w:num w:numId="1176" w16cid:durableId="683480706">
    <w:abstractNumId w:val="7"/>
  </w:num>
  <w:num w:numId="1177" w16cid:durableId="1168986699">
    <w:abstractNumId w:val="9"/>
  </w:num>
  <w:num w:numId="1178" w16cid:durableId="1453010373">
    <w:abstractNumId w:val="24"/>
  </w:num>
  <w:num w:numId="1179" w16cid:durableId="636224750">
    <w:abstractNumId w:val="0"/>
  </w:num>
  <w:num w:numId="1180" w16cid:durableId="1440447418">
    <w:abstractNumId w:val="1"/>
  </w:num>
  <w:num w:numId="1181" w16cid:durableId="1905411507">
    <w:abstractNumId w:val="2"/>
  </w:num>
  <w:num w:numId="1182" w16cid:durableId="1889535105">
    <w:abstractNumId w:val="4"/>
  </w:num>
  <w:num w:numId="1183" w16cid:durableId="233512687">
    <w:abstractNumId w:val="5"/>
  </w:num>
  <w:num w:numId="1184" w16cid:durableId="96563226">
    <w:abstractNumId w:val="6"/>
  </w:num>
  <w:num w:numId="1185" w16cid:durableId="33390473">
    <w:abstractNumId w:val="7"/>
  </w:num>
  <w:num w:numId="1186" w16cid:durableId="61756452">
    <w:abstractNumId w:val="9"/>
  </w:num>
  <w:num w:numId="1187" w16cid:durableId="698048775">
    <w:abstractNumId w:val="0"/>
  </w:num>
  <w:num w:numId="1188" w16cid:durableId="1207251778">
    <w:abstractNumId w:val="1"/>
  </w:num>
  <w:num w:numId="1189" w16cid:durableId="1971015271">
    <w:abstractNumId w:val="2"/>
  </w:num>
  <w:num w:numId="1190" w16cid:durableId="823281403">
    <w:abstractNumId w:val="4"/>
  </w:num>
  <w:num w:numId="1191" w16cid:durableId="6638542">
    <w:abstractNumId w:val="5"/>
  </w:num>
  <w:num w:numId="1192" w16cid:durableId="1640917104">
    <w:abstractNumId w:val="6"/>
  </w:num>
  <w:num w:numId="1193" w16cid:durableId="634454016">
    <w:abstractNumId w:val="7"/>
  </w:num>
  <w:num w:numId="1194" w16cid:durableId="1489326792">
    <w:abstractNumId w:val="9"/>
  </w:num>
  <w:num w:numId="1195" w16cid:durableId="1102190555">
    <w:abstractNumId w:val="0"/>
  </w:num>
  <w:num w:numId="1196" w16cid:durableId="1681932294">
    <w:abstractNumId w:val="1"/>
  </w:num>
  <w:num w:numId="1197" w16cid:durableId="981886810">
    <w:abstractNumId w:val="2"/>
  </w:num>
  <w:num w:numId="1198" w16cid:durableId="1798404305">
    <w:abstractNumId w:val="4"/>
  </w:num>
  <w:num w:numId="1199" w16cid:durableId="814951352">
    <w:abstractNumId w:val="5"/>
  </w:num>
  <w:num w:numId="1200" w16cid:durableId="2099712076">
    <w:abstractNumId w:val="6"/>
  </w:num>
  <w:num w:numId="1201" w16cid:durableId="121466079">
    <w:abstractNumId w:val="7"/>
  </w:num>
  <w:num w:numId="1202" w16cid:durableId="383874166">
    <w:abstractNumId w:val="9"/>
  </w:num>
  <w:num w:numId="1203" w16cid:durableId="1896700503">
    <w:abstractNumId w:val="0"/>
  </w:num>
  <w:num w:numId="1204" w16cid:durableId="983973968">
    <w:abstractNumId w:val="1"/>
  </w:num>
  <w:num w:numId="1205" w16cid:durableId="1826629507">
    <w:abstractNumId w:val="2"/>
  </w:num>
  <w:num w:numId="1206" w16cid:durableId="207962320">
    <w:abstractNumId w:val="4"/>
  </w:num>
  <w:num w:numId="1207" w16cid:durableId="1836844163">
    <w:abstractNumId w:val="5"/>
  </w:num>
  <w:num w:numId="1208" w16cid:durableId="1615822495">
    <w:abstractNumId w:val="6"/>
  </w:num>
  <w:num w:numId="1209" w16cid:durableId="296421365">
    <w:abstractNumId w:val="7"/>
  </w:num>
  <w:num w:numId="1210" w16cid:durableId="1720738765">
    <w:abstractNumId w:val="9"/>
  </w:num>
  <w:num w:numId="1211" w16cid:durableId="789470537">
    <w:abstractNumId w:val="0"/>
  </w:num>
  <w:num w:numId="1212" w16cid:durableId="572158224">
    <w:abstractNumId w:val="1"/>
  </w:num>
  <w:num w:numId="1213" w16cid:durableId="687484501">
    <w:abstractNumId w:val="2"/>
  </w:num>
  <w:num w:numId="1214" w16cid:durableId="549612779">
    <w:abstractNumId w:val="4"/>
  </w:num>
  <w:num w:numId="1215" w16cid:durableId="1097365404">
    <w:abstractNumId w:val="5"/>
  </w:num>
  <w:num w:numId="1216" w16cid:durableId="652493877">
    <w:abstractNumId w:val="6"/>
  </w:num>
  <w:num w:numId="1217" w16cid:durableId="368844319">
    <w:abstractNumId w:val="7"/>
  </w:num>
  <w:num w:numId="1218" w16cid:durableId="939876464">
    <w:abstractNumId w:val="9"/>
  </w:num>
  <w:num w:numId="1219" w16cid:durableId="365915308">
    <w:abstractNumId w:val="0"/>
  </w:num>
  <w:num w:numId="1220" w16cid:durableId="532771000">
    <w:abstractNumId w:val="1"/>
  </w:num>
  <w:num w:numId="1221" w16cid:durableId="1719893151">
    <w:abstractNumId w:val="2"/>
  </w:num>
  <w:num w:numId="1222" w16cid:durableId="1339887503">
    <w:abstractNumId w:val="4"/>
  </w:num>
  <w:num w:numId="1223" w16cid:durableId="915289643">
    <w:abstractNumId w:val="5"/>
  </w:num>
  <w:num w:numId="1224" w16cid:durableId="748309001">
    <w:abstractNumId w:val="6"/>
  </w:num>
  <w:num w:numId="1225" w16cid:durableId="668098174">
    <w:abstractNumId w:val="7"/>
  </w:num>
  <w:num w:numId="1226" w16cid:durableId="1523779478">
    <w:abstractNumId w:val="9"/>
  </w:num>
  <w:num w:numId="1227" w16cid:durableId="1741709996">
    <w:abstractNumId w:val="0"/>
  </w:num>
  <w:num w:numId="1228" w16cid:durableId="1732192842">
    <w:abstractNumId w:val="1"/>
  </w:num>
  <w:num w:numId="1229" w16cid:durableId="1347908325">
    <w:abstractNumId w:val="2"/>
  </w:num>
  <w:num w:numId="1230" w16cid:durableId="312758764">
    <w:abstractNumId w:val="4"/>
  </w:num>
  <w:num w:numId="1231" w16cid:durableId="1016536046">
    <w:abstractNumId w:val="5"/>
  </w:num>
  <w:num w:numId="1232" w16cid:durableId="340012211">
    <w:abstractNumId w:val="6"/>
  </w:num>
  <w:num w:numId="1233" w16cid:durableId="1284312761">
    <w:abstractNumId w:val="7"/>
  </w:num>
  <w:num w:numId="1234" w16cid:durableId="1001662053">
    <w:abstractNumId w:val="9"/>
  </w:num>
  <w:num w:numId="1235" w16cid:durableId="1064795980">
    <w:abstractNumId w:val="0"/>
  </w:num>
  <w:num w:numId="1236" w16cid:durableId="51999529">
    <w:abstractNumId w:val="1"/>
  </w:num>
  <w:num w:numId="1237" w16cid:durableId="1029142800">
    <w:abstractNumId w:val="2"/>
  </w:num>
  <w:num w:numId="1238" w16cid:durableId="974721941">
    <w:abstractNumId w:val="4"/>
  </w:num>
  <w:num w:numId="1239" w16cid:durableId="1530022803">
    <w:abstractNumId w:val="5"/>
  </w:num>
  <w:num w:numId="1240" w16cid:durableId="1489324293">
    <w:abstractNumId w:val="6"/>
  </w:num>
  <w:num w:numId="1241" w16cid:durableId="1298268456">
    <w:abstractNumId w:val="7"/>
  </w:num>
  <w:num w:numId="1242" w16cid:durableId="1567573723">
    <w:abstractNumId w:val="9"/>
  </w:num>
  <w:num w:numId="1243" w16cid:durableId="384990569">
    <w:abstractNumId w:val="0"/>
  </w:num>
  <w:num w:numId="1244" w16cid:durableId="75397595">
    <w:abstractNumId w:val="1"/>
  </w:num>
  <w:num w:numId="1245" w16cid:durableId="1283882168">
    <w:abstractNumId w:val="2"/>
  </w:num>
  <w:num w:numId="1246" w16cid:durableId="700205102">
    <w:abstractNumId w:val="4"/>
  </w:num>
  <w:num w:numId="1247" w16cid:durableId="333653212">
    <w:abstractNumId w:val="5"/>
  </w:num>
  <w:num w:numId="1248" w16cid:durableId="1944608718">
    <w:abstractNumId w:val="6"/>
  </w:num>
  <w:num w:numId="1249" w16cid:durableId="1860587098">
    <w:abstractNumId w:val="7"/>
  </w:num>
  <w:num w:numId="1250" w16cid:durableId="1087265666">
    <w:abstractNumId w:val="9"/>
  </w:num>
  <w:num w:numId="1251" w16cid:durableId="516625181">
    <w:abstractNumId w:val="0"/>
  </w:num>
  <w:num w:numId="1252" w16cid:durableId="874081637">
    <w:abstractNumId w:val="1"/>
  </w:num>
  <w:num w:numId="1253" w16cid:durableId="494230003">
    <w:abstractNumId w:val="2"/>
  </w:num>
  <w:num w:numId="1254" w16cid:durableId="811674013">
    <w:abstractNumId w:val="4"/>
  </w:num>
  <w:num w:numId="1255" w16cid:durableId="1228341801">
    <w:abstractNumId w:val="5"/>
  </w:num>
  <w:num w:numId="1256" w16cid:durableId="1175075391">
    <w:abstractNumId w:val="6"/>
  </w:num>
  <w:num w:numId="1257" w16cid:durableId="1457335865">
    <w:abstractNumId w:val="7"/>
  </w:num>
  <w:num w:numId="1258" w16cid:durableId="1592661211">
    <w:abstractNumId w:val="9"/>
  </w:num>
  <w:num w:numId="1259" w16cid:durableId="1834562476">
    <w:abstractNumId w:val="0"/>
  </w:num>
  <w:num w:numId="1260" w16cid:durableId="1087186713">
    <w:abstractNumId w:val="1"/>
  </w:num>
  <w:num w:numId="1261" w16cid:durableId="958343106">
    <w:abstractNumId w:val="2"/>
  </w:num>
  <w:num w:numId="1262" w16cid:durableId="1400593316">
    <w:abstractNumId w:val="4"/>
  </w:num>
  <w:num w:numId="1263" w16cid:durableId="1272130031">
    <w:abstractNumId w:val="5"/>
  </w:num>
  <w:num w:numId="1264" w16cid:durableId="929001596">
    <w:abstractNumId w:val="6"/>
  </w:num>
  <w:num w:numId="1265" w16cid:durableId="1806465305">
    <w:abstractNumId w:val="7"/>
  </w:num>
  <w:num w:numId="1266" w16cid:durableId="1071579415">
    <w:abstractNumId w:val="9"/>
  </w:num>
  <w:num w:numId="1267" w16cid:durableId="347100840">
    <w:abstractNumId w:val="0"/>
  </w:num>
  <w:num w:numId="1268" w16cid:durableId="1400861830">
    <w:abstractNumId w:val="1"/>
  </w:num>
  <w:num w:numId="1269" w16cid:durableId="1420369282">
    <w:abstractNumId w:val="2"/>
  </w:num>
  <w:num w:numId="1270" w16cid:durableId="1833985093">
    <w:abstractNumId w:val="4"/>
  </w:num>
  <w:num w:numId="1271" w16cid:durableId="627517233">
    <w:abstractNumId w:val="5"/>
  </w:num>
  <w:num w:numId="1272" w16cid:durableId="89591708">
    <w:abstractNumId w:val="6"/>
  </w:num>
  <w:num w:numId="1273" w16cid:durableId="1422527930">
    <w:abstractNumId w:val="7"/>
  </w:num>
  <w:num w:numId="1274" w16cid:durableId="1792821789">
    <w:abstractNumId w:val="9"/>
  </w:num>
  <w:num w:numId="1275" w16cid:durableId="779569231">
    <w:abstractNumId w:val="0"/>
  </w:num>
  <w:num w:numId="1276" w16cid:durableId="1988433831">
    <w:abstractNumId w:val="1"/>
  </w:num>
  <w:num w:numId="1277" w16cid:durableId="249438081">
    <w:abstractNumId w:val="2"/>
  </w:num>
  <w:num w:numId="1278" w16cid:durableId="1658611901">
    <w:abstractNumId w:val="4"/>
  </w:num>
  <w:num w:numId="1279" w16cid:durableId="1579436687">
    <w:abstractNumId w:val="5"/>
  </w:num>
  <w:num w:numId="1280" w16cid:durableId="1968773965">
    <w:abstractNumId w:val="6"/>
  </w:num>
  <w:num w:numId="1281" w16cid:durableId="1883133225">
    <w:abstractNumId w:val="7"/>
  </w:num>
  <w:num w:numId="1282" w16cid:durableId="222757109">
    <w:abstractNumId w:val="9"/>
  </w:num>
  <w:num w:numId="1283" w16cid:durableId="1741636293">
    <w:abstractNumId w:val="0"/>
  </w:num>
  <w:num w:numId="1284" w16cid:durableId="1274289568">
    <w:abstractNumId w:val="1"/>
  </w:num>
  <w:num w:numId="1285" w16cid:durableId="285429051">
    <w:abstractNumId w:val="2"/>
  </w:num>
  <w:num w:numId="1286" w16cid:durableId="108663800">
    <w:abstractNumId w:val="4"/>
  </w:num>
  <w:num w:numId="1287" w16cid:durableId="189033585">
    <w:abstractNumId w:val="5"/>
  </w:num>
  <w:num w:numId="1288" w16cid:durableId="184252467">
    <w:abstractNumId w:val="6"/>
  </w:num>
  <w:num w:numId="1289" w16cid:durableId="1335257999">
    <w:abstractNumId w:val="7"/>
  </w:num>
  <w:num w:numId="1290" w16cid:durableId="1931616005">
    <w:abstractNumId w:val="9"/>
  </w:num>
  <w:num w:numId="1291" w16cid:durableId="1708138895">
    <w:abstractNumId w:val="0"/>
  </w:num>
  <w:num w:numId="1292" w16cid:durableId="696934178">
    <w:abstractNumId w:val="1"/>
  </w:num>
  <w:num w:numId="1293" w16cid:durableId="1632712358">
    <w:abstractNumId w:val="2"/>
  </w:num>
  <w:num w:numId="1294" w16cid:durableId="1777365795">
    <w:abstractNumId w:val="4"/>
  </w:num>
  <w:num w:numId="1295" w16cid:durableId="1798253313">
    <w:abstractNumId w:val="5"/>
  </w:num>
  <w:num w:numId="1296" w16cid:durableId="403257385">
    <w:abstractNumId w:val="6"/>
  </w:num>
  <w:num w:numId="1297" w16cid:durableId="804853979">
    <w:abstractNumId w:val="7"/>
  </w:num>
  <w:num w:numId="1298" w16cid:durableId="400837504">
    <w:abstractNumId w:val="9"/>
  </w:num>
  <w:num w:numId="1299" w16cid:durableId="711226496">
    <w:abstractNumId w:val="0"/>
  </w:num>
  <w:num w:numId="1300" w16cid:durableId="983395081">
    <w:abstractNumId w:val="1"/>
  </w:num>
  <w:num w:numId="1301" w16cid:durableId="1702512855">
    <w:abstractNumId w:val="2"/>
  </w:num>
  <w:num w:numId="1302" w16cid:durableId="1661617962">
    <w:abstractNumId w:val="4"/>
  </w:num>
  <w:num w:numId="1303" w16cid:durableId="1074352755">
    <w:abstractNumId w:val="5"/>
  </w:num>
  <w:num w:numId="1304" w16cid:durableId="1437866825">
    <w:abstractNumId w:val="6"/>
  </w:num>
  <w:num w:numId="1305" w16cid:durableId="420416888">
    <w:abstractNumId w:val="7"/>
  </w:num>
  <w:num w:numId="1306" w16cid:durableId="331877920">
    <w:abstractNumId w:val="9"/>
  </w:num>
  <w:num w:numId="1307" w16cid:durableId="767232524">
    <w:abstractNumId w:val="0"/>
  </w:num>
  <w:num w:numId="1308" w16cid:durableId="1749687174">
    <w:abstractNumId w:val="1"/>
  </w:num>
  <w:num w:numId="1309" w16cid:durableId="563298427">
    <w:abstractNumId w:val="2"/>
  </w:num>
  <w:num w:numId="1310" w16cid:durableId="1734547799">
    <w:abstractNumId w:val="4"/>
  </w:num>
  <w:num w:numId="1311" w16cid:durableId="1353265314">
    <w:abstractNumId w:val="5"/>
  </w:num>
  <w:num w:numId="1312" w16cid:durableId="344985212">
    <w:abstractNumId w:val="6"/>
  </w:num>
  <w:num w:numId="1313" w16cid:durableId="1277566494">
    <w:abstractNumId w:val="7"/>
  </w:num>
  <w:num w:numId="1314" w16cid:durableId="1871450206">
    <w:abstractNumId w:val="9"/>
  </w:num>
  <w:num w:numId="1315" w16cid:durableId="2135823534">
    <w:abstractNumId w:val="0"/>
  </w:num>
  <w:num w:numId="1316" w16cid:durableId="944968737">
    <w:abstractNumId w:val="1"/>
  </w:num>
  <w:num w:numId="1317" w16cid:durableId="928269004">
    <w:abstractNumId w:val="2"/>
  </w:num>
  <w:num w:numId="1318" w16cid:durableId="1834178821">
    <w:abstractNumId w:val="4"/>
  </w:num>
  <w:num w:numId="1319" w16cid:durableId="2084259744">
    <w:abstractNumId w:val="5"/>
  </w:num>
  <w:num w:numId="1320" w16cid:durableId="1781756136">
    <w:abstractNumId w:val="6"/>
  </w:num>
  <w:num w:numId="1321" w16cid:durableId="783037258">
    <w:abstractNumId w:val="7"/>
  </w:num>
  <w:num w:numId="1322" w16cid:durableId="1990329704">
    <w:abstractNumId w:val="9"/>
  </w:num>
  <w:num w:numId="1323" w16cid:durableId="36391789">
    <w:abstractNumId w:val="0"/>
  </w:num>
  <w:num w:numId="1324" w16cid:durableId="1123229281">
    <w:abstractNumId w:val="1"/>
  </w:num>
  <w:num w:numId="1325" w16cid:durableId="374232384">
    <w:abstractNumId w:val="2"/>
  </w:num>
  <w:num w:numId="1326" w16cid:durableId="133185072">
    <w:abstractNumId w:val="4"/>
  </w:num>
  <w:num w:numId="1327" w16cid:durableId="2105883568">
    <w:abstractNumId w:val="5"/>
  </w:num>
  <w:num w:numId="1328" w16cid:durableId="966474711">
    <w:abstractNumId w:val="6"/>
  </w:num>
  <w:num w:numId="1329" w16cid:durableId="1042561875">
    <w:abstractNumId w:val="7"/>
  </w:num>
  <w:num w:numId="1330" w16cid:durableId="2037851078">
    <w:abstractNumId w:val="9"/>
  </w:num>
  <w:num w:numId="1331" w16cid:durableId="739327940">
    <w:abstractNumId w:val="0"/>
  </w:num>
  <w:num w:numId="1332" w16cid:durableId="1042094286">
    <w:abstractNumId w:val="1"/>
  </w:num>
  <w:num w:numId="1333" w16cid:durableId="816997847">
    <w:abstractNumId w:val="2"/>
  </w:num>
  <w:num w:numId="1334" w16cid:durableId="12877430">
    <w:abstractNumId w:val="4"/>
  </w:num>
  <w:num w:numId="1335" w16cid:durableId="850416496">
    <w:abstractNumId w:val="5"/>
  </w:num>
  <w:num w:numId="1336" w16cid:durableId="2001156698">
    <w:abstractNumId w:val="6"/>
  </w:num>
  <w:num w:numId="1337" w16cid:durableId="1358461273">
    <w:abstractNumId w:val="7"/>
  </w:num>
  <w:num w:numId="1338" w16cid:durableId="314573583">
    <w:abstractNumId w:val="9"/>
  </w:num>
  <w:num w:numId="1339" w16cid:durableId="792791069">
    <w:abstractNumId w:val="0"/>
  </w:num>
  <w:num w:numId="1340" w16cid:durableId="2074498933">
    <w:abstractNumId w:val="1"/>
  </w:num>
  <w:num w:numId="1341" w16cid:durableId="9963388">
    <w:abstractNumId w:val="2"/>
  </w:num>
  <w:num w:numId="1342" w16cid:durableId="344788982">
    <w:abstractNumId w:val="4"/>
  </w:num>
  <w:num w:numId="1343" w16cid:durableId="1584220915">
    <w:abstractNumId w:val="5"/>
  </w:num>
  <w:num w:numId="1344" w16cid:durableId="1861581684">
    <w:abstractNumId w:val="6"/>
  </w:num>
  <w:num w:numId="1345" w16cid:durableId="1849522255">
    <w:abstractNumId w:val="7"/>
  </w:num>
  <w:num w:numId="1346" w16cid:durableId="2140147909">
    <w:abstractNumId w:val="9"/>
  </w:num>
  <w:num w:numId="1347" w16cid:durableId="1255166830">
    <w:abstractNumId w:val="0"/>
  </w:num>
  <w:num w:numId="1348" w16cid:durableId="2135367385">
    <w:abstractNumId w:val="1"/>
  </w:num>
  <w:num w:numId="1349" w16cid:durableId="548150523">
    <w:abstractNumId w:val="2"/>
  </w:num>
  <w:num w:numId="1350" w16cid:durableId="1530220921">
    <w:abstractNumId w:val="4"/>
  </w:num>
  <w:num w:numId="1351" w16cid:durableId="1205024022">
    <w:abstractNumId w:val="5"/>
  </w:num>
  <w:num w:numId="1352" w16cid:durableId="3485329">
    <w:abstractNumId w:val="6"/>
  </w:num>
  <w:num w:numId="1353" w16cid:durableId="984120009">
    <w:abstractNumId w:val="7"/>
  </w:num>
  <w:num w:numId="1354" w16cid:durableId="422535865">
    <w:abstractNumId w:val="9"/>
  </w:num>
  <w:num w:numId="1355" w16cid:durableId="1099911145">
    <w:abstractNumId w:val="0"/>
  </w:num>
  <w:num w:numId="1356" w16cid:durableId="316492838">
    <w:abstractNumId w:val="1"/>
  </w:num>
  <w:num w:numId="1357" w16cid:durableId="454107456">
    <w:abstractNumId w:val="2"/>
  </w:num>
  <w:num w:numId="1358" w16cid:durableId="195972070">
    <w:abstractNumId w:val="4"/>
  </w:num>
  <w:num w:numId="1359" w16cid:durableId="655035505">
    <w:abstractNumId w:val="5"/>
  </w:num>
  <w:num w:numId="1360" w16cid:durableId="867958801">
    <w:abstractNumId w:val="6"/>
  </w:num>
  <w:num w:numId="1361" w16cid:durableId="383065022">
    <w:abstractNumId w:val="7"/>
  </w:num>
  <w:num w:numId="1362" w16cid:durableId="1132334370">
    <w:abstractNumId w:val="9"/>
  </w:num>
  <w:num w:numId="1363" w16cid:durableId="1361317919">
    <w:abstractNumId w:val="0"/>
  </w:num>
  <w:num w:numId="1364" w16cid:durableId="856390145">
    <w:abstractNumId w:val="1"/>
  </w:num>
  <w:num w:numId="1365" w16cid:durableId="1651328175">
    <w:abstractNumId w:val="2"/>
  </w:num>
  <w:num w:numId="1366" w16cid:durableId="2132434960">
    <w:abstractNumId w:val="4"/>
  </w:num>
  <w:num w:numId="1367" w16cid:durableId="1535652497">
    <w:abstractNumId w:val="5"/>
  </w:num>
  <w:num w:numId="1368" w16cid:durableId="833299918">
    <w:abstractNumId w:val="6"/>
  </w:num>
  <w:num w:numId="1369" w16cid:durableId="1508059564">
    <w:abstractNumId w:val="7"/>
  </w:num>
  <w:num w:numId="1370" w16cid:durableId="702361891">
    <w:abstractNumId w:val="9"/>
  </w:num>
  <w:num w:numId="1371" w16cid:durableId="421756410">
    <w:abstractNumId w:val="0"/>
  </w:num>
  <w:num w:numId="1372" w16cid:durableId="1565141523">
    <w:abstractNumId w:val="1"/>
  </w:num>
  <w:num w:numId="1373" w16cid:durableId="2077968605">
    <w:abstractNumId w:val="2"/>
  </w:num>
  <w:num w:numId="1374" w16cid:durableId="1026059960">
    <w:abstractNumId w:val="4"/>
  </w:num>
  <w:num w:numId="1375" w16cid:durableId="929041685">
    <w:abstractNumId w:val="5"/>
  </w:num>
  <w:num w:numId="1376" w16cid:durableId="247737956">
    <w:abstractNumId w:val="6"/>
  </w:num>
  <w:num w:numId="1377" w16cid:durableId="619143156">
    <w:abstractNumId w:val="7"/>
  </w:num>
  <w:num w:numId="1378" w16cid:durableId="709694988">
    <w:abstractNumId w:val="9"/>
  </w:num>
  <w:num w:numId="1379" w16cid:durableId="989404395">
    <w:abstractNumId w:val="0"/>
  </w:num>
  <w:num w:numId="1380" w16cid:durableId="1023438433">
    <w:abstractNumId w:val="1"/>
  </w:num>
  <w:num w:numId="1381" w16cid:durableId="1224944712">
    <w:abstractNumId w:val="2"/>
  </w:num>
  <w:num w:numId="1382" w16cid:durableId="205915549">
    <w:abstractNumId w:val="4"/>
  </w:num>
  <w:num w:numId="1383" w16cid:durableId="1936553950">
    <w:abstractNumId w:val="5"/>
  </w:num>
  <w:num w:numId="1384" w16cid:durableId="1601572044">
    <w:abstractNumId w:val="6"/>
  </w:num>
  <w:num w:numId="1385" w16cid:durableId="513807750">
    <w:abstractNumId w:val="7"/>
  </w:num>
  <w:num w:numId="1386" w16cid:durableId="1948924749">
    <w:abstractNumId w:val="9"/>
  </w:num>
  <w:num w:numId="1387" w16cid:durableId="1128625471">
    <w:abstractNumId w:val="0"/>
  </w:num>
  <w:num w:numId="1388" w16cid:durableId="1185172400">
    <w:abstractNumId w:val="1"/>
  </w:num>
  <w:num w:numId="1389" w16cid:durableId="1489907982">
    <w:abstractNumId w:val="2"/>
  </w:num>
  <w:num w:numId="1390" w16cid:durableId="251161118">
    <w:abstractNumId w:val="4"/>
  </w:num>
  <w:num w:numId="1391" w16cid:durableId="1554585551">
    <w:abstractNumId w:val="5"/>
  </w:num>
  <w:num w:numId="1392" w16cid:durableId="379016490">
    <w:abstractNumId w:val="6"/>
  </w:num>
  <w:num w:numId="1393" w16cid:durableId="598877380">
    <w:abstractNumId w:val="7"/>
  </w:num>
  <w:num w:numId="1394" w16cid:durableId="1432699829">
    <w:abstractNumId w:val="9"/>
  </w:num>
  <w:num w:numId="1395" w16cid:durableId="260113031">
    <w:abstractNumId w:val="0"/>
  </w:num>
  <w:num w:numId="1396" w16cid:durableId="443310510">
    <w:abstractNumId w:val="1"/>
  </w:num>
  <w:num w:numId="1397" w16cid:durableId="2107800179">
    <w:abstractNumId w:val="2"/>
  </w:num>
  <w:num w:numId="1398" w16cid:durableId="819342782">
    <w:abstractNumId w:val="4"/>
  </w:num>
  <w:num w:numId="1399" w16cid:durableId="1876892874">
    <w:abstractNumId w:val="5"/>
  </w:num>
  <w:num w:numId="1400" w16cid:durableId="702442999">
    <w:abstractNumId w:val="6"/>
  </w:num>
  <w:num w:numId="1401" w16cid:durableId="1651785332">
    <w:abstractNumId w:val="7"/>
  </w:num>
  <w:num w:numId="1402" w16cid:durableId="144854452">
    <w:abstractNumId w:val="9"/>
  </w:num>
  <w:num w:numId="1403" w16cid:durableId="1101297233">
    <w:abstractNumId w:val="0"/>
  </w:num>
  <w:num w:numId="1404" w16cid:durableId="826282907">
    <w:abstractNumId w:val="1"/>
  </w:num>
  <w:num w:numId="1405" w16cid:durableId="1760439905">
    <w:abstractNumId w:val="2"/>
  </w:num>
  <w:num w:numId="1406" w16cid:durableId="1794858451">
    <w:abstractNumId w:val="4"/>
  </w:num>
  <w:num w:numId="1407" w16cid:durableId="1843861140">
    <w:abstractNumId w:val="5"/>
  </w:num>
  <w:num w:numId="1408" w16cid:durableId="1070428022">
    <w:abstractNumId w:val="6"/>
  </w:num>
  <w:num w:numId="1409" w16cid:durableId="1161392366">
    <w:abstractNumId w:val="7"/>
  </w:num>
  <w:num w:numId="1410" w16cid:durableId="1842038680">
    <w:abstractNumId w:val="9"/>
  </w:num>
  <w:num w:numId="1411" w16cid:durableId="1012878992">
    <w:abstractNumId w:val="0"/>
  </w:num>
  <w:num w:numId="1412" w16cid:durableId="1008603501">
    <w:abstractNumId w:val="1"/>
  </w:num>
  <w:num w:numId="1413" w16cid:durableId="2006010805">
    <w:abstractNumId w:val="2"/>
  </w:num>
  <w:num w:numId="1414" w16cid:durableId="1967276137">
    <w:abstractNumId w:val="4"/>
  </w:num>
  <w:num w:numId="1415" w16cid:durableId="97872099">
    <w:abstractNumId w:val="5"/>
  </w:num>
  <w:num w:numId="1416" w16cid:durableId="1369987087">
    <w:abstractNumId w:val="6"/>
  </w:num>
  <w:num w:numId="1417" w16cid:durableId="2005863391">
    <w:abstractNumId w:val="7"/>
  </w:num>
  <w:num w:numId="1418" w16cid:durableId="1514421685">
    <w:abstractNumId w:val="9"/>
  </w:num>
  <w:num w:numId="1419" w16cid:durableId="1619290943">
    <w:abstractNumId w:val="0"/>
  </w:num>
  <w:num w:numId="1420" w16cid:durableId="1159492660">
    <w:abstractNumId w:val="1"/>
  </w:num>
  <w:num w:numId="1421" w16cid:durableId="380832409">
    <w:abstractNumId w:val="2"/>
  </w:num>
  <w:num w:numId="1422" w16cid:durableId="1208951205">
    <w:abstractNumId w:val="4"/>
  </w:num>
  <w:num w:numId="1423" w16cid:durableId="1055616235">
    <w:abstractNumId w:val="5"/>
  </w:num>
  <w:num w:numId="1424" w16cid:durableId="2634114">
    <w:abstractNumId w:val="6"/>
  </w:num>
  <w:num w:numId="1425" w16cid:durableId="462579095">
    <w:abstractNumId w:val="7"/>
  </w:num>
  <w:num w:numId="1426" w16cid:durableId="990450749">
    <w:abstractNumId w:val="9"/>
  </w:num>
  <w:num w:numId="1427" w16cid:durableId="850871146">
    <w:abstractNumId w:val="0"/>
  </w:num>
  <w:num w:numId="1428" w16cid:durableId="419568155">
    <w:abstractNumId w:val="1"/>
  </w:num>
  <w:num w:numId="1429" w16cid:durableId="1182432747">
    <w:abstractNumId w:val="2"/>
  </w:num>
  <w:num w:numId="1430" w16cid:durableId="1065373792">
    <w:abstractNumId w:val="4"/>
  </w:num>
  <w:num w:numId="1431" w16cid:durableId="1177962530">
    <w:abstractNumId w:val="5"/>
  </w:num>
  <w:num w:numId="1432" w16cid:durableId="1547569331">
    <w:abstractNumId w:val="6"/>
  </w:num>
  <w:num w:numId="1433" w16cid:durableId="1280188206">
    <w:abstractNumId w:val="7"/>
  </w:num>
  <w:num w:numId="1434" w16cid:durableId="1795442792">
    <w:abstractNumId w:val="9"/>
  </w:num>
  <w:num w:numId="1435" w16cid:durableId="2085489301">
    <w:abstractNumId w:val="0"/>
  </w:num>
  <w:num w:numId="1436" w16cid:durableId="1981304257">
    <w:abstractNumId w:val="1"/>
  </w:num>
  <w:num w:numId="1437" w16cid:durableId="1881626335">
    <w:abstractNumId w:val="2"/>
  </w:num>
  <w:num w:numId="1438" w16cid:durableId="1595241569">
    <w:abstractNumId w:val="4"/>
  </w:num>
  <w:num w:numId="1439" w16cid:durableId="932977086">
    <w:abstractNumId w:val="5"/>
  </w:num>
  <w:num w:numId="1440" w16cid:durableId="1314025525">
    <w:abstractNumId w:val="6"/>
  </w:num>
  <w:num w:numId="1441" w16cid:durableId="849874150">
    <w:abstractNumId w:val="7"/>
  </w:num>
  <w:num w:numId="1442" w16cid:durableId="1125930364">
    <w:abstractNumId w:val="9"/>
  </w:num>
  <w:num w:numId="1443" w16cid:durableId="679698202">
    <w:abstractNumId w:val="0"/>
  </w:num>
  <w:num w:numId="1444" w16cid:durableId="61952549">
    <w:abstractNumId w:val="1"/>
  </w:num>
  <w:num w:numId="1445" w16cid:durableId="481701845">
    <w:abstractNumId w:val="2"/>
  </w:num>
  <w:num w:numId="1446" w16cid:durableId="1363751173">
    <w:abstractNumId w:val="4"/>
  </w:num>
  <w:num w:numId="1447" w16cid:durableId="1678731397">
    <w:abstractNumId w:val="5"/>
  </w:num>
  <w:num w:numId="1448" w16cid:durableId="1929927391">
    <w:abstractNumId w:val="6"/>
  </w:num>
  <w:num w:numId="1449" w16cid:durableId="1981302704">
    <w:abstractNumId w:val="7"/>
  </w:num>
  <w:num w:numId="1450" w16cid:durableId="1933201863">
    <w:abstractNumId w:val="9"/>
  </w:num>
  <w:num w:numId="1451" w16cid:durableId="920217769">
    <w:abstractNumId w:val="0"/>
  </w:num>
  <w:num w:numId="1452" w16cid:durableId="1875313479">
    <w:abstractNumId w:val="1"/>
  </w:num>
  <w:num w:numId="1453" w16cid:durableId="1014112971">
    <w:abstractNumId w:val="2"/>
  </w:num>
  <w:num w:numId="1454" w16cid:durableId="181550381">
    <w:abstractNumId w:val="4"/>
  </w:num>
  <w:num w:numId="1455" w16cid:durableId="366563892">
    <w:abstractNumId w:val="5"/>
  </w:num>
  <w:num w:numId="1456" w16cid:durableId="956909537">
    <w:abstractNumId w:val="6"/>
  </w:num>
  <w:num w:numId="1457" w16cid:durableId="251358529">
    <w:abstractNumId w:val="7"/>
  </w:num>
  <w:num w:numId="1458" w16cid:durableId="701129749">
    <w:abstractNumId w:val="9"/>
  </w:num>
  <w:num w:numId="1459" w16cid:durableId="190190158">
    <w:abstractNumId w:val="0"/>
  </w:num>
  <w:num w:numId="1460" w16cid:durableId="1717582063">
    <w:abstractNumId w:val="1"/>
  </w:num>
  <w:num w:numId="1461" w16cid:durableId="813522891">
    <w:abstractNumId w:val="2"/>
  </w:num>
  <w:num w:numId="1462" w16cid:durableId="172569610">
    <w:abstractNumId w:val="4"/>
  </w:num>
  <w:num w:numId="1463" w16cid:durableId="1254902613">
    <w:abstractNumId w:val="5"/>
  </w:num>
  <w:num w:numId="1464" w16cid:durableId="114563430">
    <w:abstractNumId w:val="6"/>
  </w:num>
  <w:num w:numId="1465" w16cid:durableId="995454400">
    <w:abstractNumId w:val="7"/>
  </w:num>
  <w:num w:numId="1466" w16cid:durableId="2055344902">
    <w:abstractNumId w:val="9"/>
  </w:num>
  <w:num w:numId="1467" w16cid:durableId="1132937736">
    <w:abstractNumId w:val="0"/>
  </w:num>
  <w:num w:numId="1468" w16cid:durableId="1643266478">
    <w:abstractNumId w:val="1"/>
  </w:num>
  <w:num w:numId="1469" w16cid:durableId="970130835">
    <w:abstractNumId w:val="2"/>
  </w:num>
  <w:num w:numId="1470" w16cid:durableId="1814370952">
    <w:abstractNumId w:val="4"/>
  </w:num>
  <w:num w:numId="1471" w16cid:durableId="1238590815">
    <w:abstractNumId w:val="5"/>
  </w:num>
  <w:num w:numId="1472" w16cid:durableId="2036687612">
    <w:abstractNumId w:val="6"/>
  </w:num>
  <w:num w:numId="1473" w16cid:durableId="916593654">
    <w:abstractNumId w:val="7"/>
  </w:num>
  <w:num w:numId="1474" w16cid:durableId="1272084163">
    <w:abstractNumId w:val="9"/>
  </w:num>
  <w:num w:numId="1475" w16cid:durableId="2050564077">
    <w:abstractNumId w:val="0"/>
  </w:num>
  <w:num w:numId="1476" w16cid:durableId="1941718582">
    <w:abstractNumId w:val="1"/>
  </w:num>
  <w:num w:numId="1477" w16cid:durableId="224338725">
    <w:abstractNumId w:val="2"/>
  </w:num>
  <w:num w:numId="1478" w16cid:durableId="1727073142">
    <w:abstractNumId w:val="4"/>
  </w:num>
  <w:num w:numId="1479" w16cid:durableId="654181942">
    <w:abstractNumId w:val="5"/>
  </w:num>
  <w:num w:numId="1480" w16cid:durableId="1800685011">
    <w:abstractNumId w:val="6"/>
  </w:num>
  <w:num w:numId="1481" w16cid:durableId="58018952">
    <w:abstractNumId w:val="7"/>
  </w:num>
  <w:num w:numId="1482" w16cid:durableId="1126583501">
    <w:abstractNumId w:val="9"/>
  </w:num>
  <w:num w:numId="1483" w16cid:durableId="1236159877">
    <w:abstractNumId w:val="0"/>
  </w:num>
  <w:num w:numId="1484" w16cid:durableId="119106013">
    <w:abstractNumId w:val="1"/>
  </w:num>
  <w:num w:numId="1485" w16cid:durableId="1931042088">
    <w:abstractNumId w:val="2"/>
  </w:num>
  <w:num w:numId="1486" w16cid:durableId="449277049">
    <w:abstractNumId w:val="4"/>
  </w:num>
  <w:num w:numId="1487" w16cid:durableId="138694292">
    <w:abstractNumId w:val="5"/>
  </w:num>
  <w:num w:numId="1488" w16cid:durableId="1850364630">
    <w:abstractNumId w:val="6"/>
  </w:num>
  <w:num w:numId="1489" w16cid:durableId="1496073752">
    <w:abstractNumId w:val="7"/>
  </w:num>
  <w:num w:numId="1490" w16cid:durableId="376783523">
    <w:abstractNumId w:val="9"/>
  </w:num>
  <w:num w:numId="1491" w16cid:durableId="43452456">
    <w:abstractNumId w:val="0"/>
  </w:num>
  <w:num w:numId="1492" w16cid:durableId="1302540324">
    <w:abstractNumId w:val="1"/>
  </w:num>
  <w:num w:numId="1493" w16cid:durableId="1919636171">
    <w:abstractNumId w:val="2"/>
  </w:num>
  <w:num w:numId="1494" w16cid:durableId="516626814">
    <w:abstractNumId w:val="4"/>
  </w:num>
  <w:num w:numId="1495" w16cid:durableId="1040979217">
    <w:abstractNumId w:val="5"/>
  </w:num>
  <w:num w:numId="1496" w16cid:durableId="539830259">
    <w:abstractNumId w:val="6"/>
  </w:num>
  <w:num w:numId="1497" w16cid:durableId="878398913">
    <w:abstractNumId w:val="7"/>
  </w:num>
  <w:num w:numId="1498" w16cid:durableId="1720398188">
    <w:abstractNumId w:val="9"/>
  </w:num>
  <w:num w:numId="1499" w16cid:durableId="349843222">
    <w:abstractNumId w:val="0"/>
  </w:num>
  <w:num w:numId="1500" w16cid:durableId="2102022794">
    <w:abstractNumId w:val="1"/>
  </w:num>
  <w:num w:numId="1501" w16cid:durableId="553930968">
    <w:abstractNumId w:val="2"/>
  </w:num>
  <w:num w:numId="1502" w16cid:durableId="1303148994">
    <w:abstractNumId w:val="4"/>
  </w:num>
  <w:num w:numId="1503" w16cid:durableId="1144395545">
    <w:abstractNumId w:val="5"/>
  </w:num>
  <w:num w:numId="1504" w16cid:durableId="1792475596">
    <w:abstractNumId w:val="6"/>
  </w:num>
  <w:num w:numId="1505" w16cid:durableId="276832422">
    <w:abstractNumId w:val="7"/>
  </w:num>
  <w:num w:numId="1506" w16cid:durableId="993532366">
    <w:abstractNumId w:val="9"/>
  </w:num>
  <w:num w:numId="1507" w16cid:durableId="1510175528">
    <w:abstractNumId w:val="0"/>
  </w:num>
  <w:num w:numId="1508" w16cid:durableId="481507821">
    <w:abstractNumId w:val="1"/>
  </w:num>
  <w:num w:numId="1509" w16cid:durableId="88935929">
    <w:abstractNumId w:val="2"/>
  </w:num>
  <w:num w:numId="1510" w16cid:durableId="1055130845">
    <w:abstractNumId w:val="4"/>
  </w:num>
  <w:num w:numId="1511" w16cid:durableId="1284192261">
    <w:abstractNumId w:val="5"/>
  </w:num>
  <w:num w:numId="1512" w16cid:durableId="1577933077">
    <w:abstractNumId w:val="6"/>
  </w:num>
  <w:num w:numId="1513" w16cid:durableId="1542211112">
    <w:abstractNumId w:val="7"/>
  </w:num>
  <w:num w:numId="1514" w16cid:durableId="661082002">
    <w:abstractNumId w:val="9"/>
  </w:num>
  <w:num w:numId="1515" w16cid:durableId="1922710715">
    <w:abstractNumId w:val="0"/>
  </w:num>
  <w:num w:numId="1516" w16cid:durableId="1386832006">
    <w:abstractNumId w:val="1"/>
  </w:num>
  <w:num w:numId="1517" w16cid:durableId="441461461">
    <w:abstractNumId w:val="2"/>
  </w:num>
  <w:num w:numId="1518" w16cid:durableId="1182628418">
    <w:abstractNumId w:val="4"/>
  </w:num>
  <w:num w:numId="1519" w16cid:durableId="862791043">
    <w:abstractNumId w:val="5"/>
  </w:num>
  <w:num w:numId="1520" w16cid:durableId="283464549">
    <w:abstractNumId w:val="6"/>
  </w:num>
  <w:num w:numId="1521" w16cid:durableId="166556476">
    <w:abstractNumId w:val="7"/>
  </w:num>
  <w:num w:numId="1522" w16cid:durableId="589778414">
    <w:abstractNumId w:val="9"/>
  </w:num>
  <w:num w:numId="1523" w16cid:durableId="485632338">
    <w:abstractNumId w:val="0"/>
  </w:num>
  <w:num w:numId="1524" w16cid:durableId="2120173132">
    <w:abstractNumId w:val="1"/>
  </w:num>
  <w:num w:numId="1525" w16cid:durableId="1517841006">
    <w:abstractNumId w:val="2"/>
  </w:num>
  <w:num w:numId="1526" w16cid:durableId="71392124">
    <w:abstractNumId w:val="4"/>
  </w:num>
  <w:num w:numId="1527" w16cid:durableId="1506676420">
    <w:abstractNumId w:val="5"/>
  </w:num>
  <w:num w:numId="1528" w16cid:durableId="1422024876">
    <w:abstractNumId w:val="6"/>
  </w:num>
  <w:num w:numId="1529" w16cid:durableId="1210612602">
    <w:abstractNumId w:val="7"/>
  </w:num>
  <w:num w:numId="1530" w16cid:durableId="217278721">
    <w:abstractNumId w:val="9"/>
  </w:num>
  <w:num w:numId="1531" w16cid:durableId="2054302898">
    <w:abstractNumId w:val="0"/>
  </w:num>
  <w:num w:numId="1532" w16cid:durableId="519902697">
    <w:abstractNumId w:val="1"/>
  </w:num>
  <w:num w:numId="1533" w16cid:durableId="1084256415">
    <w:abstractNumId w:val="2"/>
  </w:num>
  <w:num w:numId="1534" w16cid:durableId="36585441">
    <w:abstractNumId w:val="4"/>
  </w:num>
  <w:num w:numId="1535" w16cid:durableId="1109352520">
    <w:abstractNumId w:val="5"/>
  </w:num>
  <w:num w:numId="1536" w16cid:durableId="1062214322">
    <w:abstractNumId w:val="6"/>
  </w:num>
  <w:num w:numId="1537" w16cid:durableId="330256991">
    <w:abstractNumId w:val="7"/>
  </w:num>
  <w:num w:numId="1538" w16cid:durableId="1785348695">
    <w:abstractNumId w:val="9"/>
  </w:num>
  <w:num w:numId="1539" w16cid:durableId="1377270801">
    <w:abstractNumId w:val="0"/>
  </w:num>
  <w:num w:numId="1540" w16cid:durableId="227767737">
    <w:abstractNumId w:val="1"/>
  </w:num>
  <w:num w:numId="1541" w16cid:durableId="1866940383">
    <w:abstractNumId w:val="2"/>
  </w:num>
  <w:num w:numId="1542" w16cid:durableId="327945776">
    <w:abstractNumId w:val="4"/>
  </w:num>
  <w:num w:numId="1543" w16cid:durableId="341981254">
    <w:abstractNumId w:val="5"/>
  </w:num>
  <w:num w:numId="1544" w16cid:durableId="1065419269">
    <w:abstractNumId w:val="6"/>
  </w:num>
  <w:num w:numId="1545" w16cid:durableId="226695338">
    <w:abstractNumId w:val="7"/>
  </w:num>
  <w:num w:numId="1546" w16cid:durableId="424111876">
    <w:abstractNumId w:val="9"/>
  </w:num>
  <w:num w:numId="1547" w16cid:durableId="560554680">
    <w:abstractNumId w:val="0"/>
  </w:num>
  <w:num w:numId="1548" w16cid:durableId="1161695833">
    <w:abstractNumId w:val="1"/>
  </w:num>
  <w:num w:numId="1549" w16cid:durableId="1132291769">
    <w:abstractNumId w:val="2"/>
  </w:num>
  <w:num w:numId="1550" w16cid:durableId="1453671717">
    <w:abstractNumId w:val="4"/>
  </w:num>
  <w:num w:numId="1551" w16cid:durableId="1130246197">
    <w:abstractNumId w:val="5"/>
  </w:num>
  <w:num w:numId="1552" w16cid:durableId="769008392">
    <w:abstractNumId w:val="6"/>
  </w:num>
  <w:num w:numId="1553" w16cid:durableId="312684684">
    <w:abstractNumId w:val="7"/>
  </w:num>
  <w:num w:numId="1554" w16cid:durableId="1358970321">
    <w:abstractNumId w:val="9"/>
  </w:num>
  <w:num w:numId="1555" w16cid:durableId="984814901">
    <w:abstractNumId w:val="0"/>
  </w:num>
  <w:num w:numId="1556" w16cid:durableId="1140804334">
    <w:abstractNumId w:val="1"/>
  </w:num>
  <w:num w:numId="1557" w16cid:durableId="1606304023">
    <w:abstractNumId w:val="2"/>
  </w:num>
  <w:num w:numId="1558" w16cid:durableId="278728303">
    <w:abstractNumId w:val="4"/>
  </w:num>
  <w:num w:numId="1559" w16cid:durableId="948852639">
    <w:abstractNumId w:val="5"/>
  </w:num>
  <w:num w:numId="1560" w16cid:durableId="1253272092">
    <w:abstractNumId w:val="6"/>
  </w:num>
  <w:num w:numId="1561" w16cid:durableId="1814980197">
    <w:abstractNumId w:val="7"/>
  </w:num>
  <w:num w:numId="1562" w16cid:durableId="46104571">
    <w:abstractNumId w:val="9"/>
  </w:num>
  <w:num w:numId="1563" w16cid:durableId="606162690">
    <w:abstractNumId w:val="0"/>
  </w:num>
  <w:num w:numId="1564" w16cid:durableId="1372345741">
    <w:abstractNumId w:val="1"/>
  </w:num>
  <w:num w:numId="1565" w16cid:durableId="385878181">
    <w:abstractNumId w:val="2"/>
  </w:num>
  <w:num w:numId="1566" w16cid:durableId="1151605196">
    <w:abstractNumId w:val="4"/>
  </w:num>
  <w:num w:numId="1567" w16cid:durableId="1449853421">
    <w:abstractNumId w:val="5"/>
  </w:num>
  <w:num w:numId="1568" w16cid:durableId="1135485347">
    <w:abstractNumId w:val="6"/>
  </w:num>
  <w:num w:numId="1569" w16cid:durableId="2138142178">
    <w:abstractNumId w:val="7"/>
  </w:num>
  <w:num w:numId="1570" w16cid:durableId="1053431145">
    <w:abstractNumId w:val="9"/>
  </w:num>
  <w:num w:numId="1571" w16cid:durableId="990598407">
    <w:abstractNumId w:val="0"/>
  </w:num>
  <w:num w:numId="1572" w16cid:durableId="1558197946">
    <w:abstractNumId w:val="1"/>
  </w:num>
  <w:num w:numId="1573" w16cid:durableId="112871513">
    <w:abstractNumId w:val="2"/>
  </w:num>
  <w:num w:numId="1574" w16cid:durableId="747772194">
    <w:abstractNumId w:val="4"/>
  </w:num>
  <w:num w:numId="1575" w16cid:durableId="1624533940">
    <w:abstractNumId w:val="5"/>
  </w:num>
  <w:num w:numId="1576" w16cid:durableId="1222671233">
    <w:abstractNumId w:val="6"/>
  </w:num>
  <w:num w:numId="1577" w16cid:durableId="977295821">
    <w:abstractNumId w:val="7"/>
  </w:num>
  <w:num w:numId="1578" w16cid:durableId="971600375">
    <w:abstractNumId w:val="9"/>
  </w:num>
  <w:num w:numId="1579" w16cid:durableId="340132412">
    <w:abstractNumId w:val="0"/>
  </w:num>
  <w:num w:numId="1580" w16cid:durableId="51775102">
    <w:abstractNumId w:val="1"/>
  </w:num>
  <w:num w:numId="1581" w16cid:durableId="1819228805">
    <w:abstractNumId w:val="2"/>
  </w:num>
  <w:num w:numId="1582" w16cid:durableId="1219438562">
    <w:abstractNumId w:val="4"/>
  </w:num>
  <w:num w:numId="1583" w16cid:durableId="559289890">
    <w:abstractNumId w:val="5"/>
  </w:num>
  <w:num w:numId="1584" w16cid:durableId="817234084">
    <w:abstractNumId w:val="6"/>
  </w:num>
  <w:num w:numId="1585" w16cid:durableId="1199515468">
    <w:abstractNumId w:val="7"/>
  </w:num>
  <w:num w:numId="1586" w16cid:durableId="1181822405">
    <w:abstractNumId w:val="9"/>
  </w:num>
  <w:num w:numId="1587" w16cid:durableId="1199734223">
    <w:abstractNumId w:val="0"/>
  </w:num>
  <w:num w:numId="1588" w16cid:durableId="547953804">
    <w:abstractNumId w:val="1"/>
  </w:num>
  <w:num w:numId="1589" w16cid:durableId="1824076755">
    <w:abstractNumId w:val="2"/>
  </w:num>
  <w:num w:numId="1590" w16cid:durableId="1677806712">
    <w:abstractNumId w:val="4"/>
  </w:num>
  <w:num w:numId="1591" w16cid:durableId="1484619319">
    <w:abstractNumId w:val="5"/>
  </w:num>
  <w:num w:numId="1592" w16cid:durableId="976109266">
    <w:abstractNumId w:val="6"/>
  </w:num>
  <w:num w:numId="1593" w16cid:durableId="1268192479">
    <w:abstractNumId w:val="7"/>
  </w:num>
  <w:num w:numId="1594" w16cid:durableId="885071605">
    <w:abstractNumId w:val="9"/>
  </w:num>
  <w:num w:numId="1595" w16cid:durableId="1927222832">
    <w:abstractNumId w:val="0"/>
  </w:num>
  <w:num w:numId="1596" w16cid:durableId="856163718">
    <w:abstractNumId w:val="1"/>
  </w:num>
  <w:num w:numId="1597" w16cid:durableId="600996220">
    <w:abstractNumId w:val="2"/>
  </w:num>
  <w:num w:numId="1598" w16cid:durableId="73212751">
    <w:abstractNumId w:val="4"/>
  </w:num>
  <w:num w:numId="1599" w16cid:durableId="1808276397">
    <w:abstractNumId w:val="5"/>
  </w:num>
  <w:num w:numId="1600" w16cid:durableId="402993379">
    <w:abstractNumId w:val="6"/>
  </w:num>
  <w:num w:numId="1601" w16cid:durableId="235749666">
    <w:abstractNumId w:val="7"/>
  </w:num>
  <w:num w:numId="1602" w16cid:durableId="525096395">
    <w:abstractNumId w:val="9"/>
  </w:num>
  <w:num w:numId="1603" w16cid:durableId="1341464712">
    <w:abstractNumId w:val="0"/>
  </w:num>
  <w:num w:numId="1604" w16cid:durableId="1560247530">
    <w:abstractNumId w:val="1"/>
  </w:num>
  <w:num w:numId="1605" w16cid:durableId="1428309590">
    <w:abstractNumId w:val="2"/>
  </w:num>
  <w:num w:numId="1606" w16cid:durableId="1886091242">
    <w:abstractNumId w:val="4"/>
  </w:num>
  <w:num w:numId="1607" w16cid:durableId="374545877">
    <w:abstractNumId w:val="5"/>
  </w:num>
  <w:num w:numId="1608" w16cid:durableId="1863006555">
    <w:abstractNumId w:val="6"/>
  </w:num>
  <w:num w:numId="1609" w16cid:durableId="1485506519">
    <w:abstractNumId w:val="7"/>
  </w:num>
  <w:num w:numId="1610" w16cid:durableId="520322206">
    <w:abstractNumId w:val="9"/>
  </w:num>
  <w:num w:numId="1611" w16cid:durableId="836072043">
    <w:abstractNumId w:val="0"/>
  </w:num>
  <w:num w:numId="1612" w16cid:durableId="359669888">
    <w:abstractNumId w:val="1"/>
  </w:num>
  <w:num w:numId="1613" w16cid:durableId="1133332328">
    <w:abstractNumId w:val="2"/>
  </w:num>
  <w:num w:numId="1614" w16cid:durableId="1726099202">
    <w:abstractNumId w:val="4"/>
  </w:num>
  <w:num w:numId="1615" w16cid:durableId="1337030861">
    <w:abstractNumId w:val="5"/>
  </w:num>
  <w:num w:numId="1616" w16cid:durableId="1078554371">
    <w:abstractNumId w:val="6"/>
  </w:num>
  <w:num w:numId="1617" w16cid:durableId="1710834490">
    <w:abstractNumId w:val="7"/>
  </w:num>
  <w:num w:numId="1618" w16cid:durableId="1943295598">
    <w:abstractNumId w:val="9"/>
  </w:num>
  <w:num w:numId="1619" w16cid:durableId="886451764">
    <w:abstractNumId w:val="0"/>
  </w:num>
  <w:num w:numId="1620" w16cid:durableId="274602055">
    <w:abstractNumId w:val="1"/>
  </w:num>
  <w:num w:numId="1621" w16cid:durableId="1962344796">
    <w:abstractNumId w:val="2"/>
  </w:num>
  <w:num w:numId="1622" w16cid:durableId="1828857639">
    <w:abstractNumId w:val="4"/>
  </w:num>
  <w:num w:numId="1623" w16cid:durableId="83427538">
    <w:abstractNumId w:val="5"/>
  </w:num>
  <w:num w:numId="1624" w16cid:durableId="894664188">
    <w:abstractNumId w:val="6"/>
  </w:num>
  <w:num w:numId="1625" w16cid:durableId="1350914908">
    <w:abstractNumId w:val="7"/>
  </w:num>
  <w:num w:numId="1626" w16cid:durableId="407652474">
    <w:abstractNumId w:val="9"/>
  </w:num>
  <w:num w:numId="1627" w16cid:durableId="1140221455">
    <w:abstractNumId w:val="0"/>
  </w:num>
  <w:num w:numId="1628" w16cid:durableId="1201892036">
    <w:abstractNumId w:val="1"/>
  </w:num>
  <w:num w:numId="1629" w16cid:durableId="359596976">
    <w:abstractNumId w:val="2"/>
  </w:num>
  <w:num w:numId="1630" w16cid:durableId="1237741044">
    <w:abstractNumId w:val="4"/>
  </w:num>
  <w:num w:numId="1631" w16cid:durableId="447702942">
    <w:abstractNumId w:val="5"/>
  </w:num>
  <w:num w:numId="1632" w16cid:durableId="1357198416">
    <w:abstractNumId w:val="6"/>
  </w:num>
  <w:num w:numId="1633" w16cid:durableId="1516528965">
    <w:abstractNumId w:val="7"/>
  </w:num>
  <w:num w:numId="1634" w16cid:durableId="1484853587">
    <w:abstractNumId w:val="9"/>
  </w:num>
  <w:num w:numId="1635" w16cid:durableId="2034652333">
    <w:abstractNumId w:val="0"/>
  </w:num>
  <w:num w:numId="1636" w16cid:durableId="1768307348">
    <w:abstractNumId w:val="1"/>
  </w:num>
  <w:num w:numId="1637" w16cid:durableId="190732020">
    <w:abstractNumId w:val="2"/>
  </w:num>
  <w:num w:numId="1638" w16cid:durableId="202905897">
    <w:abstractNumId w:val="4"/>
  </w:num>
  <w:num w:numId="1639" w16cid:durableId="996111018">
    <w:abstractNumId w:val="5"/>
  </w:num>
  <w:num w:numId="1640" w16cid:durableId="1014040309">
    <w:abstractNumId w:val="6"/>
  </w:num>
  <w:num w:numId="1641" w16cid:durableId="1843544238">
    <w:abstractNumId w:val="7"/>
  </w:num>
  <w:num w:numId="1642" w16cid:durableId="1939174745">
    <w:abstractNumId w:val="9"/>
  </w:num>
  <w:num w:numId="1643" w16cid:durableId="1213733305">
    <w:abstractNumId w:val="0"/>
  </w:num>
  <w:num w:numId="1644" w16cid:durableId="1790004613">
    <w:abstractNumId w:val="1"/>
  </w:num>
  <w:num w:numId="1645" w16cid:durableId="2090499005">
    <w:abstractNumId w:val="2"/>
  </w:num>
  <w:num w:numId="1646" w16cid:durableId="2124112875">
    <w:abstractNumId w:val="4"/>
  </w:num>
  <w:num w:numId="1647" w16cid:durableId="1564634595">
    <w:abstractNumId w:val="5"/>
  </w:num>
  <w:num w:numId="1648" w16cid:durableId="1396121381">
    <w:abstractNumId w:val="6"/>
  </w:num>
  <w:num w:numId="1649" w16cid:durableId="746880091">
    <w:abstractNumId w:val="7"/>
  </w:num>
  <w:num w:numId="1650" w16cid:durableId="1120106737">
    <w:abstractNumId w:val="9"/>
  </w:num>
  <w:num w:numId="1651" w16cid:durableId="1019428113">
    <w:abstractNumId w:val="0"/>
  </w:num>
  <w:num w:numId="1652" w16cid:durableId="1385519399">
    <w:abstractNumId w:val="1"/>
  </w:num>
  <w:num w:numId="1653" w16cid:durableId="365984044">
    <w:abstractNumId w:val="2"/>
  </w:num>
  <w:num w:numId="1654" w16cid:durableId="851845499">
    <w:abstractNumId w:val="4"/>
  </w:num>
  <w:num w:numId="1655" w16cid:durableId="386684737">
    <w:abstractNumId w:val="5"/>
  </w:num>
  <w:num w:numId="1656" w16cid:durableId="1985156885">
    <w:abstractNumId w:val="6"/>
  </w:num>
  <w:num w:numId="1657" w16cid:durableId="1858303332">
    <w:abstractNumId w:val="7"/>
  </w:num>
  <w:num w:numId="1658" w16cid:durableId="497044496">
    <w:abstractNumId w:val="9"/>
  </w:num>
  <w:num w:numId="1659" w16cid:durableId="34697723">
    <w:abstractNumId w:val="0"/>
  </w:num>
  <w:num w:numId="1660" w16cid:durableId="926159514">
    <w:abstractNumId w:val="1"/>
  </w:num>
  <w:num w:numId="1661" w16cid:durableId="1688483121">
    <w:abstractNumId w:val="2"/>
  </w:num>
  <w:num w:numId="1662" w16cid:durableId="1894348030">
    <w:abstractNumId w:val="4"/>
  </w:num>
  <w:num w:numId="1663" w16cid:durableId="1612515188">
    <w:abstractNumId w:val="5"/>
  </w:num>
  <w:num w:numId="1664" w16cid:durableId="1454664915">
    <w:abstractNumId w:val="6"/>
  </w:num>
  <w:num w:numId="1665" w16cid:durableId="934702570">
    <w:abstractNumId w:val="7"/>
  </w:num>
  <w:num w:numId="1666" w16cid:durableId="1766731413">
    <w:abstractNumId w:val="9"/>
  </w:num>
  <w:num w:numId="1667" w16cid:durableId="1752774138">
    <w:abstractNumId w:val="0"/>
  </w:num>
  <w:num w:numId="1668" w16cid:durableId="276642311">
    <w:abstractNumId w:val="1"/>
  </w:num>
  <w:num w:numId="1669" w16cid:durableId="1313632263">
    <w:abstractNumId w:val="2"/>
  </w:num>
  <w:num w:numId="1670" w16cid:durableId="1251544564">
    <w:abstractNumId w:val="4"/>
  </w:num>
  <w:num w:numId="1671" w16cid:durableId="47922768">
    <w:abstractNumId w:val="5"/>
  </w:num>
  <w:num w:numId="1672" w16cid:durableId="2123760176">
    <w:abstractNumId w:val="6"/>
  </w:num>
  <w:num w:numId="1673" w16cid:durableId="940797420">
    <w:abstractNumId w:val="7"/>
  </w:num>
  <w:num w:numId="1674" w16cid:durableId="1108308611">
    <w:abstractNumId w:val="9"/>
  </w:num>
  <w:num w:numId="1675" w16cid:durableId="1153258779">
    <w:abstractNumId w:val="0"/>
  </w:num>
  <w:num w:numId="1676" w16cid:durableId="2016035012">
    <w:abstractNumId w:val="1"/>
  </w:num>
  <w:num w:numId="1677" w16cid:durableId="279118603">
    <w:abstractNumId w:val="2"/>
  </w:num>
  <w:num w:numId="1678" w16cid:durableId="1028407466">
    <w:abstractNumId w:val="4"/>
  </w:num>
  <w:num w:numId="1679" w16cid:durableId="2011372124">
    <w:abstractNumId w:val="5"/>
  </w:num>
  <w:num w:numId="1680" w16cid:durableId="892892617">
    <w:abstractNumId w:val="6"/>
  </w:num>
  <w:num w:numId="1681" w16cid:durableId="2098819665">
    <w:abstractNumId w:val="7"/>
  </w:num>
  <w:num w:numId="1682" w16cid:durableId="242566674">
    <w:abstractNumId w:val="9"/>
  </w:num>
  <w:num w:numId="1683" w16cid:durableId="1774550154">
    <w:abstractNumId w:val="0"/>
  </w:num>
  <w:num w:numId="1684" w16cid:durableId="1224945455">
    <w:abstractNumId w:val="1"/>
  </w:num>
  <w:num w:numId="1685" w16cid:durableId="1687244752">
    <w:abstractNumId w:val="2"/>
  </w:num>
  <w:num w:numId="1686" w16cid:durableId="963922077">
    <w:abstractNumId w:val="4"/>
  </w:num>
  <w:num w:numId="1687" w16cid:durableId="597060698">
    <w:abstractNumId w:val="5"/>
  </w:num>
  <w:num w:numId="1688" w16cid:durableId="1663387537">
    <w:abstractNumId w:val="6"/>
  </w:num>
  <w:num w:numId="1689" w16cid:durableId="731780278">
    <w:abstractNumId w:val="7"/>
  </w:num>
  <w:num w:numId="1690" w16cid:durableId="20864318">
    <w:abstractNumId w:val="9"/>
  </w:num>
  <w:num w:numId="1691" w16cid:durableId="422461004">
    <w:abstractNumId w:val="0"/>
  </w:num>
  <w:num w:numId="1692" w16cid:durableId="1369792873">
    <w:abstractNumId w:val="1"/>
  </w:num>
  <w:num w:numId="1693" w16cid:durableId="1866602022">
    <w:abstractNumId w:val="2"/>
  </w:num>
  <w:num w:numId="1694" w16cid:durableId="2012483415">
    <w:abstractNumId w:val="4"/>
  </w:num>
  <w:num w:numId="1695" w16cid:durableId="796293784">
    <w:abstractNumId w:val="5"/>
  </w:num>
  <w:num w:numId="1696" w16cid:durableId="1142773027">
    <w:abstractNumId w:val="6"/>
  </w:num>
  <w:num w:numId="1697" w16cid:durableId="1440876324">
    <w:abstractNumId w:val="7"/>
  </w:num>
  <w:num w:numId="1698" w16cid:durableId="777261356">
    <w:abstractNumId w:val="9"/>
  </w:num>
  <w:num w:numId="1699" w16cid:durableId="730230789">
    <w:abstractNumId w:val="0"/>
  </w:num>
  <w:num w:numId="1700" w16cid:durableId="418983656">
    <w:abstractNumId w:val="1"/>
  </w:num>
  <w:num w:numId="1701" w16cid:durableId="1760713846">
    <w:abstractNumId w:val="2"/>
  </w:num>
  <w:num w:numId="1702" w16cid:durableId="937296600">
    <w:abstractNumId w:val="4"/>
  </w:num>
  <w:num w:numId="1703" w16cid:durableId="1798716733">
    <w:abstractNumId w:val="5"/>
  </w:num>
  <w:num w:numId="1704" w16cid:durableId="540675677">
    <w:abstractNumId w:val="6"/>
  </w:num>
  <w:num w:numId="1705" w16cid:durableId="1353528973">
    <w:abstractNumId w:val="7"/>
  </w:num>
  <w:num w:numId="1706" w16cid:durableId="371655569">
    <w:abstractNumId w:val="9"/>
  </w:num>
  <w:num w:numId="1707" w16cid:durableId="493570483">
    <w:abstractNumId w:val="0"/>
  </w:num>
  <w:num w:numId="1708" w16cid:durableId="1054696799">
    <w:abstractNumId w:val="1"/>
  </w:num>
  <w:num w:numId="1709" w16cid:durableId="1236937231">
    <w:abstractNumId w:val="2"/>
  </w:num>
  <w:num w:numId="1710" w16cid:durableId="432361817">
    <w:abstractNumId w:val="4"/>
  </w:num>
  <w:num w:numId="1711" w16cid:durableId="740710493">
    <w:abstractNumId w:val="5"/>
  </w:num>
  <w:num w:numId="1712" w16cid:durableId="68119682">
    <w:abstractNumId w:val="6"/>
  </w:num>
  <w:num w:numId="1713" w16cid:durableId="1245799776">
    <w:abstractNumId w:val="7"/>
  </w:num>
  <w:num w:numId="1714" w16cid:durableId="825516773">
    <w:abstractNumId w:val="9"/>
  </w:num>
  <w:num w:numId="1715" w16cid:durableId="2080517055">
    <w:abstractNumId w:val="0"/>
  </w:num>
  <w:num w:numId="1716" w16cid:durableId="677083204">
    <w:abstractNumId w:val="1"/>
  </w:num>
  <w:num w:numId="1717" w16cid:durableId="1335842176">
    <w:abstractNumId w:val="2"/>
  </w:num>
  <w:num w:numId="1718" w16cid:durableId="2124113810">
    <w:abstractNumId w:val="4"/>
  </w:num>
  <w:num w:numId="1719" w16cid:durableId="406613351">
    <w:abstractNumId w:val="5"/>
  </w:num>
  <w:num w:numId="1720" w16cid:durableId="1402215955">
    <w:abstractNumId w:val="6"/>
  </w:num>
  <w:num w:numId="1721" w16cid:durableId="666637108">
    <w:abstractNumId w:val="7"/>
  </w:num>
  <w:num w:numId="1722" w16cid:durableId="470248302">
    <w:abstractNumId w:val="9"/>
  </w:num>
  <w:num w:numId="1723" w16cid:durableId="1971471032">
    <w:abstractNumId w:val="0"/>
  </w:num>
  <w:num w:numId="1724" w16cid:durableId="1825125887">
    <w:abstractNumId w:val="1"/>
  </w:num>
  <w:num w:numId="1725" w16cid:durableId="1278026989">
    <w:abstractNumId w:val="2"/>
  </w:num>
  <w:num w:numId="1726" w16cid:durableId="129061394">
    <w:abstractNumId w:val="4"/>
  </w:num>
  <w:num w:numId="1727" w16cid:durableId="510608532">
    <w:abstractNumId w:val="5"/>
  </w:num>
  <w:num w:numId="1728" w16cid:durableId="1961719239">
    <w:abstractNumId w:val="6"/>
  </w:num>
  <w:num w:numId="1729" w16cid:durableId="1326280208">
    <w:abstractNumId w:val="7"/>
  </w:num>
  <w:num w:numId="1730" w16cid:durableId="1485396120">
    <w:abstractNumId w:val="9"/>
  </w:num>
  <w:num w:numId="1731" w16cid:durableId="2049063623">
    <w:abstractNumId w:val="0"/>
  </w:num>
  <w:num w:numId="1732" w16cid:durableId="1432051338">
    <w:abstractNumId w:val="1"/>
  </w:num>
  <w:num w:numId="1733" w16cid:durableId="523206085">
    <w:abstractNumId w:val="2"/>
  </w:num>
  <w:num w:numId="1734" w16cid:durableId="1845582753">
    <w:abstractNumId w:val="4"/>
  </w:num>
  <w:num w:numId="1735" w16cid:durableId="136608772">
    <w:abstractNumId w:val="5"/>
  </w:num>
  <w:num w:numId="1736" w16cid:durableId="193809884">
    <w:abstractNumId w:val="6"/>
  </w:num>
  <w:num w:numId="1737" w16cid:durableId="907960773">
    <w:abstractNumId w:val="7"/>
  </w:num>
  <w:num w:numId="1738" w16cid:durableId="1642491687">
    <w:abstractNumId w:val="9"/>
  </w:num>
  <w:num w:numId="1739" w16cid:durableId="357389981">
    <w:abstractNumId w:val="0"/>
  </w:num>
  <w:num w:numId="1740" w16cid:durableId="234753302">
    <w:abstractNumId w:val="1"/>
  </w:num>
  <w:num w:numId="1741" w16cid:durableId="838665500">
    <w:abstractNumId w:val="2"/>
  </w:num>
  <w:num w:numId="1742" w16cid:durableId="142085176">
    <w:abstractNumId w:val="4"/>
  </w:num>
  <w:num w:numId="1743" w16cid:durableId="191110801">
    <w:abstractNumId w:val="5"/>
  </w:num>
  <w:num w:numId="1744" w16cid:durableId="1254895888">
    <w:abstractNumId w:val="6"/>
  </w:num>
  <w:num w:numId="1745" w16cid:durableId="1043599235">
    <w:abstractNumId w:val="7"/>
  </w:num>
  <w:num w:numId="1746" w16cid:durableId="1970476018">
    <w:abstractNumId w:val="9"/>
  </w:num>
  <w:num w:numId="1747" w16cid:durableId="549321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displayBackgroundShape/>
  <w:hideSpelling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6F3"/>
    <w:rsid w:val="000047BB"/>
    <w:rsid w:val="00005691"/>
    <w:rsid w:val="000057DE"/>
    <w:rsid w:val="00006241"/>
    <w:rsid w:val="00015C0F"/>
    <w:rsid w:val="00015ED9"/>
    <w:rsid w:val="00034A9F"/>
    <w:rsid w:val="00062E25"/>
    <w:rsid w:val="00075723"/>
    <w:rsid w:val="000770B0"/>
    <w:rsid w:val="000802CC"/>
    <w:rsid w:val="000B0D59"/>
    <w:rsid w:val="00103300"/>
    <w:rsid w:val="00105687"/>
    <w:rsid w:val="00112469"/>
    <w:rsid w:val="0013653B"/>
    <w:rsid w:val="00152831"/>
    <w:rsid w:val="001528F9"/>
    <w:rsid w:val="001A18D9"/>
    <w:rsid w:val="001B000C"/>
    <w:rsid w:val="001C5469"/>
    <w:rsid w:val="001D48C8"/>
    <w:rsid w:val="001F1680"/>
    <w:rsid w:val="001F5CCE"/>
    <w:rsid w:val="002039F6"/>
    <w:rsid w:val="002237F3"/>
    <w:rsid w:val="00244208"/>
    <w:rsid w:val="00295A08"/>
    <w:rsid w:val="002A4D86"/>
    <w:rsid w:val="002B6773"/>
    <w:rsid w:val="002D5A75"/>
    <w:rsid w:val="002D6EAA"/>
    <w:rsid w:val="002D798A"/>
    <w:rsid w:val="0030020D"/>
    <w:rsid w:val="00300A78"/>
    <w:rsid w:val="003156CF"/>
    <w:rsid w:val="0033371C"/>
    <w:rsid w:val="00344277"/>
    <w:rsid w:val="0036496D"/>
    <w:rsid w:val="00377588"/>
    <w:rsid w:val="00381045"/>
    <w:rsid w:val="0039444E"/>
    <w:rsid w:val="003952D2"/>
    <w:rsid w:val="003B06DF"/>
    <w:rsid w:val="003D1615"/>
    <w:rsid w:val="003D4C52"/>
    <w:rsid w:val="003E15F0"/>
    <w:rsid w:val="003E32B6"/>
    <w:rsid w:val="003E57B7"/>
    <w:rsid w:val="003E6AE8"/>
    <w:rsid w:val="003E79F2"/>
    <w:rsid w:val="003F407F"/>
    <w:rsid w:val="003F463C"/>
    <w:rsid w:val="003F5511"/>
    <w:rsid w:val="003F67D4"/>
    <w:rsid w:val="00423F2F"/>
    <w:rsid w:val="0043068B"/>
    <w:rsid w:val="004367F2"/>
    <w:rsid w:val="0047367C"/>
    <w:rsid w:val="00495A0A"/>
    <w:rsid w:val="004B37EE"/>
    <w:rsid w:val="004B6DC8"/>
    <w:rsid w:val="004D0450"/>
    <w:rsid w:val="004F1FBE"/>
    <w:rsid w:val="004F4A27"/>
    <w:rsid w:val="005539F8"/>
    <w:rsid w:val="005579AF"/>
    <w:rsid w:val="005611DE"/>
    <w:rsid w:val="005843E7"/>
    <w:rsid w:val="00596640"/>
    <w:rsid w:val="005A071B"/>
    <w:rsid w:val="005B0984"/>
    <w:rsid w:val="005B350B"/>
    <w:rsid w:val="005B4D9A"/>
    <w:rsid w:val="005D1713"/>
    <w:rsid w:val="005D1FA7"/>
    <w:rsid w:val="005F668C"/>
    <w:rsid w:val="00613093"/>
    <w:rsid w:val="006356D1"/>
    <w:rsid w:val="00635D06"/>
    <w:rsid w:val="00642458"/>
    <w:rsid w:val="00663AC6"/>
    <w:rsid w:val="00677EE1"/>
    <w:rsid w:val="0069366F"/>
    <w:rsid w:val="006D66D0"/>
    <w:rsid w:val="006E0112"/>
    <w:rsid w:val="006E3B3E"/>
    <w:rsid w:val="006E6753"/>
    <w:rsid w:val="0070543F"/>
    <w:rsid w:val="00717A6A"/>
    <w:rsid w:val="00724A45"/>
    <w:rsid w:val="00726448"/>
    <w:rsid w:val="0073315F"/>
    <w:rsid w:val="007806BD"/>
    <w:rsid w:val="00796D60"/>
    <w:rsid w:val="007D581D"/>
    <w:rsid w:val="007E163C"/>
    <w:rsid w:val="007E7427"/>
    <w:rsid w:val="0080702A"/>
    <w:rsid w:val="00836A0B"/>
    <w:rsid w:val="0083771E"/>
    <w:rsid w:val="008529D5"/>
    <w:rsid w:val="00861D3F"/>
    <w:rsid w:val="00863F41"/>
    <w:rsid w:val="0087153F"/>
    <w:rsid w:val="00875744"/>
    <w:rsid w:val="008900B5"/>
    <w:rsid w:val="008D7323"/>
    <w:rsid w:val="008E1A14"/>
    <w:rsid w:val="008E7BC5"/>
    <w:rsid w:val="008F0668"/>
    <w:rsid w:val="00914729"/>
    <w:rsid w:val="00920AA1"/>
    <w:rsid w:val="0093079B"/>
    <w:rsid w:val="00932612"/>
    <w:rsid w:val="0095731C"/>
    <w:rsid w:val="00992DC5"/>
    <w:rsid w:val="009A4C82"/>
    <w:rsid w:val="009A595A"/>
    <w:rsid w:val="009B06CE"/>
    <w:rsid w:val="009B2C66"/>
    <w:rsid w:val="009E58EF"/>
    <w:rsid w:val="00A2109B"/>
    <w:rsid w:val="00A21111"/>
    <w:rsid w:val="00A31A3C"/>
    <w:rsid w:val="00A40A23"/>
    <w:rsid w:val="00A86357"/>
    <w:rsid w:val="00A966F3"/>
    <w:rsid w:val="00AB57D5"/>
    <w:rsid w:val="00AD3E72"/>
    <w:rsid w:val="00AE3DAC"/>
    <w:rsid w:val="00AF4EC3"/>
    <w:rsid w:val="00B071C8"/>
    <w:rsid w:val="00B16CD2"/>
    <w:rsid w:val="00B45338"/>
    <w:rsid w:val="00B57426"/>
    <w:rsid w:val="00B6659C"/>
    <w:rsid w:val="00B74A45"/>
    <w:rsid w:val="00B877BE"/>
    <w:rsid w:val="00B93857"/>
    <w:rsid w:val="00B97531"/>
    <w:rsid w:val="00BA35B4"/>
    <w:rsid w:val="00BA4135"/>
    <w:rsid w:val="00C002F1"/>
    <w:rsid w:val="00C03D56"/>
    <w:rsid w:val="00C201E4"/>
    <w:rsid w:val="00C3146A"/>
    <w:rsid w:val="00C326E5"/>
    <w:rsid w:val="00C40613"/>
    <w:rsid w:val="00C44E13"/>
    <w:rsid w:val="00C53E17"/>
    <w:rsid w:val="00C675B7"/>
    <w:rsid w:val="00C73C57"/>
    <w:rsid w:val="00C76FEC"/>
    <w:rsid w:val="00C8076C"/>
    <w:rsid w:val="00C81A5A"/>
    <w:rsid w:val="00C869F1"/>
    <w:rsid w:val="00C93A0D"/>
    <w:rsid w:val="00CA2CC3"/>
    <w:rsid w:val="00CB0CC8"/>
    <w:rsid w:val="00CD6834"/>
    <w:rsid w:val="00CF1528"/>
    <w:rsid w:val="00D020CE"/>
    <w:rsid w:val="00D0502F"/>
    <w:rsid w:val="00D05C39"/>
    <w:rsid w:val="00D137A4"/>
    <w:rsid w:val="00D17292"/>
    <w:rsid w:val="00D45AC8"/>
    <w:rsid w:val="00D55A49"/>
    <w:rsid w:val="00D63C2B"/>
    <w:rsid w:val="00D6587C"/>
    <w:rsid w:val="00D8380E"/>
    <w:rsid w:val="00D96685"/>
    <w:rsid w:val="00DA4268"/>
    <w:rsid w:val="00DA42B1"/>
    <w:rsid w:val="00DE3A41"/>
    <w:rsid w:val="00E12F23"/>
    <w:rsid w:val="00E21A3F"/>
    <w:rsid w:val="00E2453B"/>
    <w:rsid w:val="00E27DC2"/>
    <w:rsid w:val="00E41FEE"/>
    <w:rsid w:val="00E42096"/>
    <w:rsid w:val="00E67E3E"/>
    <w:rsid w:val="00E8695C"/>
    <w:rsid w:val="00EA2EF0"/>
    <w:rsid w:val="00EE70E5"/>
    <w:rsid w:val="00F06C87"/>
    <w:rsid w:val="00F5678E"/>
    <w:rsid w:val="00F748F2"/>
    <w:rsid w:val="00F86618"/>
    <w:rsid w:val="00F91E1F"/>
    <w:rsid w:val="00F9328B"/>
    <w:rsid w:val="00F977CD"/>
    <w:rsid w:val="00F97FF7"/>
    <w:rsid w:val="00FA10C0"/>
    <w:rsid w:val="00FB1319"/>
    <w:rsid w:val="00FC7711"/>
    <w:rsid w:val="00FE6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BBC8D"/>
  <w15:chartTrackingRefBased/>
  <w15:docId w15:val="{8E5A8865-0324-E94C-B793-57D0C2D43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D59"/>
    <w:pPr>
      <w:tabs>
        <w:tab w:val="left" w:pos="936"/>
      </w:tabs>
      <w:spacing w:after="100" w:line="280" w:lineRule="exact"/>
    </w:pPr>
    <w:rPr>
      <w:color w:val="3B3838"/>
      <w:sz w:val="22"/>
    </w:rPr>
  </w:style>
  <w:style w:type="paragraph" w:styleId="Heading1">
    <w:name w:val="heading 1"/>
    <w:basedOn w:val="Normal"/>
    <w:next w:val="Normal"/>
    <w:link w:val="Heading1Char"/>
    <w:uiPriority w:val="9"/>
    <w:qFormat/>
    <w:rsid w:val="00920AA1"/>
    <w:pPr>
      <w:keepNext/>
      <w:keepLines/>
      <w:spacing w:after="160" w:line="240" w:lineRule="auto"/>
      <w:outlineLvl w:val="0"/>
    </w:pPr>
    <w:rPr>
      <w:rFonts w:asciiTheme="majorHAnsi" w:eastAsiaTheme="majorEastAsia" w:hAnsiTheme="majorHAnsi" w:cs="Times New Roman (Headings CS)"/>
      <w:b/>
      <w:bCs/>
      <w:color w:val="171717" w:themeColor="background2" w:themeShade="1A"/>
      <w:spacing w:val="2"/>
      <w:sz w:val="24"/>
    </w:rPr>
  </w:style>
  <w:style w:type="paragraph" w:styleId="Heading2">
    <w:name w:val="heading 2"/>
    <w:basedOn w:val="Heading1"/>
    <w:next w:val="Normal"/>
    <w:link w:val="Heading2Char"/>
    <w:autoRedefine/>
    <w:uiPriority w:val="9"/>
    <w:unhideWhenUsed/>
    <w:qFormat/>
    <w:rsid w:val="000B0D59"/>
    <w:pPr>
      <w:spacing w:before="240" w:after="0"/>
      <w:outlineLvl w:val="1"/>
    </w:pPr>
    <w:rPr>
      <w:b w:val="0"/>
      <w:sz w:val="23"/>
      <w:szCs w:val="26"/>
    </w:rPr>
  </w:style>
  <w:style w:type="paragraph" w:styleId="Heading3">
    <w:name w:val="heading 3"/>
    <w:basedOn w:val="Heading2"/>
    <w:next w:val="Normal"/>
    <w:link w:val="Heading3Char"/>
    <w:uiPriority w:val="9"/>
    <w:unhideWhenUsed/>
    <w:qFormat/>
    <w:rsid w:val="0069366F"/>
    <w:pPr>
      <w:spacing w:after="80"/>
      <w:outlineLvl w:val="2"/>
    </w:pPr>
    <w:rPr>
      <w:color w:val="3B3838" w:themeColor="background2" w:themeShade="40"/>
      <w:sz w:val="22"/>
    </w:rPr>
  </w:style>
  <w:style w:type="paragraph" w:styleId="Heading4">
    <w:name w:val="heading 4"/>
    <w:basedOn w:val="Normal"/>
    <w:next w:val="Normal"/>
    <w:link w:val="Heading4Char"/>
    <w:uiPriority w:val="9"/>
    <w:unhideWhenUsed/>
    <w:rsid w:val="00796D60"/>
    <w:pPr>
      <w:keepNext/>
      <w:keepLines/>
      <w:spacing w:before="40" w:after="0" w:line="240" w:lineRule="auto"/>
      <w:outlineLvl w:val="3"/>
    </w:pPr>
    <w:rPr>
      <w:rFonts w:eastAsiaTheme="majorEastAsia" w:cstheme="majorBidi"/>
      <w:iCs/>
    </w:rPr>
  </w:style>
  <w:style w:type="paragraph" w:styleId="Heading5">
    <w:name w:val="heading 5"/>
    <w:basedOn w:val="Normal"/>
    <w:next w:val="Normal"/>
    <w:link w:val="Heading5Char"/>
    <w:uiPriority w:val="9"/>
    <w:semiHidden/>
    <w:unhideWhenUsed/>
    <w:qFormat/>
    <w:rsid w:val="00796D60"/>
    <w:pPr>
      <w:keepNext/>
      <w:keepLines/>
      <w:spacing w:before="40" w:after="0" w:line="240" w:lineRule="auto"/>
      <w:outlineLvl w:val="4"/>
    </w:pPr>
    <w:rPr>
      <w:rFonts w:eastAsiaTheme="majorEastAsia" w:cstheme="majorBidi"/>
      <w:color w:val="044C7F"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AA1"/>
    <w:rPr>
      <w:rFonts w:asciiTheme="majorHAnsi" w:eastAsiaTheme="majorEastAsia" w:hAnsiTheme="majorHAnsi" w:cs="Times New Roman (Headings CS)"/>
      <w:b/>
      <w:bCs/>
      <w:color w:val="171717" w:themeColor="background2" w:themeShade="1A"/>
      <w:spacing w:val="2"/>
    </w:rPr>
  </w:style>
  <w:style w:type="character" w:customStyle="1" w:styleId="Heading2Char">
    <w:name w:val="Heading 2 Char"/>
    <w:basedOn w:val="DefaultParagraphFont"/>
    <w:link w:val="Heading2"/>
    <w:uiPriority w:val="9"/>
    <w:rsid w:val="000B0D59"/>
    <w:rPr>
      <w:rFonts w:asciiTheme="majorHAnsi" w:eastAsiaTheme="majorEastAsia" w:hAnsiTheme="majorHAnsi" w:cs="Times New Roman (Headings CS)"/>
      <w:b/>
      <w:color w:val="171717" w:themeColor="background2" w:themeShade="1A"/>
      <w:spacing w:val="2"/>
      <w:sz w:val="23"/>
      <w:szCs w:val="26"/>
    </w:rPr>
  </w:style>
  <w:style w:type="character" w:customStyle="1" w:styleId="Heading3Char">
    <w:name w:val="Heading 3 Char"/>
    <w:basedOn w:val="DefaultParagraphFont"/>
    <w:link w:val="Heading3"/>
    <w:uiPriority w:val="9"/>
    <w:rsid w:val="0069366F"/>
    <w:rPr>
      <w:rFonts w:asciiTheme="majorHAnsi" w:eastAsiaTheme="majorEastAsia" w:hAnsiTheme="majorHAnsi" w:cs="Times New Roman (Headings CS)"/>
      <w:b/>
      <w:color w:val="3B3838" w:themeColor="background2" w:themeShade="40"/>
      <w:spacing w:val="2"/>
      <w:sz w:val="22"/>
      <w:szCs w:val="26"/>
    </w:rPr>
  </w:style>
  <w:style w:type="character" w:styleId="Strong">
    <w:name w:val="Strong"/>
    <w:aliases w:val="Strong - Bold text"/>
    <w:basedOn w:val="DefaultParagraphFont"/>
    <w:uiPriority w:val="22"/>
    <w:qFormat/>
    <w:rsid w:val="009A595A"/>
    <w:rPr>
      <w:rFonts w:ascii="Arial" w:hAnsi="Arial"/>
      <w:b/>
      <w:bCs/>
      <w:i w:val="0"/>
    </w:rPr>
  </w:style>
  <w:style w:type="character" w:styleId="Emphasis">
    <w:name w:val="Emphasis"/>
    <w:basedOn w:val="DefaultParagraphFont"/>
    <w:uiPriority w:val="20"/>
    <w:qFormat/>
    <w:rsid w:val="009A595A"/>
    <w:rPr>
      <w:rFonts w:ascii="Arial" w:hAnsi="Arial"/>
      <w:b w:val="0"/>
      <w:i/>
      <w:iCs/>
      <w:spacing w:val="2"/>
    </w:rPr>
  </w:style>
  <w:style w:type="paragraph" w:styleId="BodyText">
    <w:name w:val="Body Text"/>
    <w:basedOn w:val="Normal"/>
    <w:link w:val="BodyTextChar"/>
    <w:uiPriority w:val="99"/>
    <w:unhideWhenUsed/>
    <w:qFormat/>
    <w:rsid w:val="00796D60"/>
    <w:pPr>
      <w:spacing w:after="120"/>
    </w:pPr>
    <w:rPr>
      <w:rFonts w:cs="Times New Roman (Headings CS)"/>
      <w:color w:val="3B3838" w:themeColor="background2" w:themeShade="40"/>
      <w:szCs w:val="32"/>
    </w:rPr>
  </w:style>
  <w:style w:type="character" w:customStyle="1" w:styleId="BodyTextChar">
    <w:name w:val="Body Text Char"/>
    <w:basedOn w:val="DefaultParagraphFont"/>
    <w:link w:val="BodyText"/>
    <w:uiPriority w:val="99"/>
    <w:rsid w:val="00796D60"/>
    <w:rPr>
      <w:rFonts w:ascii="Lato" w:hAnsi="Lato" w:cs="Times New Roman (Headings CS)"/>
      <w:color w:val="3B3838" w:themeColor="background2" w:themeShade="40"/>
      <w:szCs w:val="32"/>
    </w:rPr>
  </w:style>
  <w:style w:type="paragraph" w:styleId="BodyTextFirstIndent">
    <w:name w:val="Body Text First Indent"/>
    <w:basedOn w:val="BodyText"/>
    <w:link w:val="BodyTextFirstIndentChar"/>
    <w:uiPriority w:val="99"/>
    <w:unhideWhenUsed/>
    <w:qFormat/>
    <w:rsid w:val="002237F3"/>
    <w:pPr>
      <w:spacing w:after="0"/>
      <w:ind w:firstLine="360"/>
    </w:pPr>
  </w:style>
  <w:style w:type="character" w:customStyle="1" w:styleId="BodyTextFirstIndentChar">
    <w:name w:val="Body Text First Indent Char"/>
    <w:basedOn w:val="BodyTextChar"/>
    <w:link w:val="BodyTextFirstIndent"/>
    <w:uiPriority w:val="99"/>
    <w:rsid w:val="002237F3"/>
    <w:rPr>
      <w:rFonts w:ascii="Gill Sans MT" w:hAnsi="Gill Sans MT" w:cs="Times New Roman (Headings CS)"/>
      <w:color w:val="3B3838" w:themeColor="background2" w:themeShade="40"/>
      <w:szCs w:val="32"/>
    </w:rPr>
  </w:style>
  <w:style w:type="paragraph" w:styleId="FootnoteText">
    <w:name w:val="footnote text"/>
    <w:basedOn w:val="Normal"/>
    <w:link w:val="FootnoteTextChar"/>
    <w:uiPriority w:val="99"/>
    <w:semiHidden/>
    <w:unhideWhenUsed/>
    <w:rsid w:val="002237F3"/>
    <w:pPr>
      <w:spacing w:after="0" w:line="240" w:lineRule="auto"/>
    </w:pPr>
    <w:rPr>
      <w:rFonts w:ascii="Gill Sans MT" w:hAnsi="Gill Sans MT" w:cs="Times New Roman (Headings CS)"/>
      <w:color w:val="3B3838" w:themeColor="background2" w:themeShade="40"/>
      <w:sz w:val="20"/>
      <w:szCs w:val="20"/>
    </w:rPr>
  </w:style>
  <w:style w:type="character" w:customStyle="1" w:styleId="FootnoteTextChar">
    <w:name w:val="Footnote Text Char"/>
    <w:basedOn w:val="DefaultParagraphFont"/>
    <w:link w:val="FootnoteText"/>
    <w:uiPriority w:val="99"/>
    <w:semiHidden/>
    <w:rsid w:val="002237F3"/>
    <w:rPr>
      <w:rFonts w:ascii="Gill Sans MT" w:hAnsi="Gill Sans MT" w:cs="Times New Roman (Headings CS)"/>
      <w:color w:val="3B3838" w:themeColor="background2" w:themeShade="40"/>
      <w:sz w:val="20"/>
      <w:szCs w:val="20"/>
    </w:rPr>
  </w:style>
  <w:style w:type="character" w:styleId="Hyperlink">
    <w:name w:val="Hyperlink"/>
    <w:basedOn w:val="DefaultParagraphFont"/>
    <w:uiPriority w:val="99"/>
    <w:unhideWhenUsed/>
    <w:rsid w:val="00015C0F"/>
    <w:rPr>
      <w:b/>
      <w:i w:val="0"/>
      <w:color w:val="316196" w:themeColor="accent3" w:themeShade="BF"/>
      <w:u w:val="none"/>
    </w:rPr>
  </w:style>
  <w:style w:type="character" w:styleId="FootnoteReference">
    <w:name w:val="footnote reference"/>
    <w:basedOn w:val="DefaultParagraphFont"/>
    <w:uiPriority w:val="99"/>
    <w:unhideWhenUsed/>
    <w:rsid w:val="00F91E1F"/>
    <w:rPr>
      <w:rFonts w:asciiTheme="minorHAnsi" w:hAnsiTheme="minorHAnsi"/>
      <w:b w:val="0"/>
      <w:i w:val="0"/>
      <w:sz w:val="20"/>
      <w:vertAlign w:val="superscript"/>
    </w:rPr>
  </w:style>
  <w:style w:type="paragraph" w:styleId="ListParagraph">
    <w:name w:val="List Paragraph"/>
    <w:basedOn w:val="Normal"/>
    <w:uiPriority w:val="34"/>
    <w:qFormat/>
    <w:rsid w:val="00E41FEE"/>
    <w:pPr>
      <w:numPr>
        <w:numId w:val="1"/>
      </w:numPr>
      <w:contextualSpacing/>
    </w:pPr>
    <w:rPr>
      <w:rFonts w:eastAsiaTheme="minorEastAsia"/>
      <w:color w:val="3B3838" w:themeColor="background2" w:themeShade="40"/>
    </w:rPr>
  </w:style>
  <w:style w:type="paragraph" w:styleId="Header">
    <w:name w:val="header"/>
    <w:basedOn w:val="Normal"/>
    <w:link w:val="HeaderChar"/>
    <w:uiPriority w:val="99"/>
    <w:unhideWhenUsed/>
    <w:rsid w:val="00223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7F3"/>
  </w:style>
  <w:style w:type="paragraph" w:styleId="Footer">
    <w:name w:val="footer"/>
    <w:basedOn w:val="Normal"/>
    <w:link w:val="FooterChar"/>
    <w:uiPriority w:val="99"/>
    <w:unhideWhenUsed/>
    <w:rsid w:val="00F91E1F"/>
    <w:pPr>
      <w:tabs>
        <w:tab w:val="center" w:pos="4680"/>
        <w:tab w:val="right" w:pos="9360"/>
      </w:tabs>
      <w:spacing w:after="0" w:line="240" w:lineRule="auto"/>
    </w:pPr>
    <w:rPr>
      <w:color w:val="505050"/>
      <w:sz w:val="18"/>
    </w:rPr>
  </w:style>
  <w:style w:type="character" w:customStyle="1" w:styleId="FooterChar">
    <w:name w:val="Footer Char"/>
    <w:basedOn w:val="DefaultParagraphFont"/>
    <w:link w:val="Footer"/>
    <w:uiPriority w:val="99"/>
    <w:rsid w:val="00F91E1F"/>
    <w:rPr>
      <w:color w:val="505050"/>
      <w:sz w:val="18"/>
    </w:rPr>
  </w:style>
  <w:style w:type="character" w:customStyle="1" w:styleId="Heading4Char">
    <w:name w:val="Heading 4 Char"/>
    <w:basedOn w:val="DefaultParagraphFont"/>
    <w:link w:val="Heading4"/>
    <w:uiPriority w:val="9"/>
    <w:rsid w:val="00796D60"/>
    <w:rPr>
      <w:rFonts w:ascii="Lato" w:eastAsiaTheme="majorEastAsia" w:hAnsi="Lato" w:cstheme="majorBidi"/>
      <w:iCs/>
      <w:color w:val="3B3838"/>
    </w:rPr>
  </w:style>
  <w:style w:type="character" w:customStyle="1" w:styleId="Heading5Char">
    <w:name w:val="Heading 5 Char"/>
    <w:basedOn w:val="DefaultParagraphFont"/>
    <w:link w:val="Heading5"/>
    <w:uiPriority w:val="9"/>
    <w:semiHidden/>
    <w:rsid w:val="00796D60"/>
    <w:rPr>
      <w:rFonts w:ascii="Lato" w:eastAsiaTheme="majorEastAsia" w:hAnsi="Lato" w:cstheme="majorBidi"/>
      <w:color w:val="044C7F" w:themeColor="text2"/>
    </w:rPr>
  </w:style>
  <w:style w:type="numbering" w:customStyle="1" w:styleId="CurrentList1">
    <w:name w:val="Current List1"/>
    <w:uiPriority w:val="99"/>
    <w:rsid w:val="005B350B"/>
    <w:pPr>
      <w:numPr>
        <w:numId w:val="9"/>
      </w:numPr>
    </w:pPr>
  </w:style>
  <w:style w:type="paragraph" w:customStyle="1" w:styleId="ExecListlvl1">
    <w:name w:val="Exec List lvl 1"/>
    <w:basedOn w:val="Normal"/>
    <w:qFormat/>
    <w:rsid w:val="005F668C"/>
    <w:pPr>
      <w:numPr>
        <w:numId w:val="802"/>
      </w:numPr>
      <w:spacing w:before="80" w:after="0" w:line="220" w:lineRule="exact"/>
    </w:pPr>
    <w:rPr>
      <w:b/>
      <w:sz w:val="17"/>
    </w:rPr>
  </w:style>
  <w:style w:type="numbering" w:customStyle="1" w:styleId="CurrentList10">
    <w:name w:val="Current List10"/>
    <w:uiPriority w:val="99"/>
    <w:rsid w:val="00FA10C0"/>
    <w:pPr>
      <w:numPr>
        <w:numId w:val="1103"/>
      </w:numPr>
    </w:pPr>
  </w:style>
  <w:style w:type="numbering" w:customStyle="1" w:styleId="CurrentList2">
    <w:name w:val="Current List2"/>
    <w:uiPriority w:val="99"/>
    <w:rsid w:val="007D581D"/>
    <w:pPr>
      <w:numPr>
        <w:numId w:val="14"/>
      </w:numPr>
    </w:pPr>
  </w:style>
  <w:style w:type="numbering" w:customStyle="1" w:styleId="CurrentList3">
    <w:name w:val="Current List3"/>
    <w:uiPriority w:val="99"/>
    <w:rsid w:val="007D581D"/>
    <w:pPr>
      <w:numPr>
        <w:numId w:val="15"/>
      </w:numPr>
    </w:pPr>
  </w:style>
  <w:style w:type="numbering" w:customStyle="1" w:styleId="CurrentList4">
    <w:name w:val="Current List4"/>
    <w:uiPriority w:val="99"/>
    <w:rsid w:val="007D581D"/>
    <w:pPr>
      <w:numPr>
        <w:numId w:val="16"/>
      </w:numPr>
    </w:pPr>
  </w:style>
  <w:style w:type="numbering" w:customStyle="1" w:styleId="CurrentList8">
    <w:name w:val="Current List8"/>
    <w:uiPriority w:val="99"/>
    <w:rsid w:val="00875744"/>
    <w:pPr>
      <w:numPr>
        <w:numId w:val="22"/>
      </w:numPr>
    </w:pPr>
  </w:style>
  <w:style w:type="numbering" w:customStyle="1" w:styleId="CurrentList5">
    <w:name w:val="Current List5"/>
    <w:uiPriority w:val="99"/>
    <w:rsid w:val="007D581D"/>
    <w:pPr>
      <w:numPr>
        <w:numId w:val="17"/>
      </w:numPr>
    </w:pPr>
  </w:style>
  <w:style w:type="numbering" w:customStyle="1" w:styleId="CurrentList6">
    <w:name w:val="Current List6"/>
    <w:uiPriority w:val="99"/>
    <w:rsid w:val="00F748F2"/>
    <w:pPr>
      <w:numPr>
        <w:numId w:val="19"/>
      </w:numPr>
    </w:pPr>
  </w:style>
  <w:style w:type="numbering" w:customStyle="1" w:styleId="CurrentList7">
    <w:name w:val="Current List7"/>
    <w:uiPriority w:val="99"/>
    <w:rsid w:val="00F748F2"/>
    <w:pPr>
      <w:numPr>
        <w:numId w:val="20"/>
      </w:numPr>
    </w:pPr>
  </w:style>
  <w:style w:type="numbering" w:customStyle="1" w:styleId="CurrentList9">
    <w:name w:val="Current List9"/>
    <w:uiPriority w:val="99"/>
    <w:rsid w:val="00075723"/>
    <w:pPr>
      <w:numPr>
        <w:numId w:val="801"/>
      </w:numPr>
    </w:pPr>
  </w:style>
  <w:style w:type="paragraph" w:customStyle="1" w:styleId="ExeclistNormal">
    <w:name w:val="Exec list Normal"/>
    <w:basedOn w:val="Normal"/>
    <w:qFormat/>
    <w:rsid w:val="005F668C"/>
    <w:pPr>
      <w:spacing w:after="0" w:line="220" w:lineRule="exact"/>
    </w:pPr>
    <w:rPr>
      <w:b/>
      <w:sz w:val="17"/>
      <w:szCs w:val="17"/>
    </w:rPr>
  </w:style>
  <w:style w:type="paragraph" w:customStyle="1" w:styleId="ExecListlvl2">
    <w:name w:val="Exec List lvl 2"/>
    <w:basedOn w:val="ExecListlvl1"/>
    <w:qFormat/>
    <w:rsid w:val="005F668C"/>
    <w:pPr>
      <w:numPr>
        <w:ilvl w:val="1"/>
        <w:numId w:val="1104"/>
      </w:numPr>
      <w:spacing w:before="0"/>
      <w:ind w:left="144" w:hanging="144"/>
    </w:pPr>
    <w:rPr>
      <w:b w:val="0"/>
      <w:bCs/>
    </w:rPr>
  </w:style>
  <w:style w:type="character" w:styleId="UnresolvedMention">
    <w:name w:val="Unresolved Mention"/>
    <w:basedOn w:val="DefaultParagraphFont"/>
    <w:uiPriority w:val="99"/>
    <w:semiHidden/>
    <w:unhideWhenUsed/>
    <w:rsid w:val="003E57B7"/>
    <w:rPr>
      <w:color w:val="605E5C"/>
      <w:shd w:val="clear" w:color="auto" w:fill="E1DFDD"/>
    </w:rPr>
  </w:style>
  <w:style w:type="numbering" w:customStyle="1" w:styleId="CurrentList11">
    <w:name w:val="Current List11"/>
    <w:uiPriority w:val="99"/>
    <w:rsid w:val="003E6AE8"/>
    <w:pPr>
      <w:numPr>
        <w:numId w:val="1147"/>
      </w:numPr>
    </w:pPr>
  </w:style>
  <w:style w:type="character" w:styleId="CommentReference">
    <w:name w:val="annotation reference"/>
    <w:basedOn w:val="DefaultParagraphFont"/>
    <w:uiPriority w:val="99"/>
    <w:semiHidden/>
    <w:unhideWhenUsed/>
    <w:rsid w:val="002039F6"/>
    <w:rPr>
      <w:sz w:val="16"/>
      <w:szCs w:val="16"/>
    </w:rPr>
  </w:style>
  <w:style w:type="paragraph" w:styleId="CommentText">
    <w:name w:val="annotation text"/>
    <w:basedOn w:val="Normal"/>
    <w:link w:val="CommentTextChar"/>
    <w:uiPriority w:val="99"/>
    <w:semiHidden/>
    <w:unhideWhenUsed/>
    <w:rsid w:val="002039F6"/>
    <w:pPr>
      <w:spacing w:line="240" w:lineRule="auto"/>
    </w:pPr>
    <w:rPr>
      <w:sz w:val="20"/>
      <w:szCs w:val="20"/>
    </w:rPr>
  </w:style>
  <w:style w:type="character" w:customStyle="1" w:styleId="CommentTextChar">
    <w:name w:val="Comment Text Char"/>
    <w:basedOn w:val="DefaultParagraphFont"/>
    <w:link w:val="CommentText"/>
    <w:uiPriority w:val="99"/>
    <w:semiHidden/>
    <w:rsid w:val="002039F6"/>
    <w:rPr>
      <w:color w:val="3B3838"/>
      <w:sz w:val="20"/>
      <w:szCs w:val="20"/>
    </w:rPr>
  </w:style>
  <w:style w:type="paragraph" w:styleId="CommentSubject">
    <w:name w:val="annotation subject"/>
    <w:basedOn w:val="CommentText"/>
    <w:next w:val="CommentText"/>
    <w:link w:val="CommentSubjectChar"/>
    <w:uiPriority w:val="99"/>
    <w:semiHidden/>
    <w:unhideWhenUsed/>
    <w:rsid w:val="002039F6"/>
    <w:rPr>
      <w:b/>
      <w:bCs/>
    </w:rPr>
  </w:style>
  <w:style w:type="character" w:customStyle="1" w:styleId="CommentSubjectChar">
    <w:name w:val="Comment Subject Char"/>
    <w:basedOn w:val="CommentTextChar"/>
    <w:link w:val="CommentSubject"/>
    <w:uiPriority w:val="99"/>
    <w:semiHidden/>
    <w:rsid w:val="002039F6"/>
    <w:rPr>
      <w:b/>
      <w:bCs/>
      <w:color w:val="3B3838"/>
      <w:sz w:val="20"/>
      <w:szCs w:val="20"/>
    </w:rPr>
  </w:style>
  <w:style w:type="character" w:styleId="FollowedHyperlink">
    <w:name w:val="FollowedHyperlink"/>
    <w:basedOn w:val="DefaultParagraphFont"/>
    <w:uiPriority w:val="99"/>
    <w:semiHidden/>
    <w:unhideWhenUsed/>
    <w:rsid w:val="00C73C57"/>
    <w:rPr>
      <w:color w:val="4983C3" w:themeColor="accent3"/>
      <w:u w:val="single"/>
    </w:rPr>
  </w:style>
  <w:style w:type="paragraph" w:styleId="TOCHeading">
    <w:name w:val="TOC Heading"/>
    <w:basedOn w:val="Heading1"/>
    <w:next w:val="Normal"/>
    <w:uiPriority w:val="39"/>
    <w:semiHidden/>
    <w:unhideWhenUsed/>
    <w:qFormat/>
    <w:rsid w:val="00C73C57"/>
    <w:pPr>
      <w:spacing w:before="240" w:after="0" w:line="280" w:lineRule="exact"/>
      <w:outlineLvl w:val="9"/>
    </w:pPr>
    <w:rPr>
      <w:rFonts w:cstheme="majorBidi"/>
      <w:spacing w:val="0"/>
      <w:sz w:val="32"/>
    </w:rPr>
  </w:style>
  <w:style w:type="paragraph" w:styleId="ListNumber">
    <w:name w:val="List Number"/>
    <w:basedOn w:val="Normal"/>
    <w:uiPriority w:val="99"/>
    <w:unhideWhenUsed/>
    <w:rsid w:val="00C869F1"/>
    <w:pPr>
      <w:numPr>
        <w:numId w:val="1178"/>
      </w:numPr>
      <w:spacing w:after="60" w:line="260" w:lineRule="exact"/>
    </w:pPr>
  </w:style>
  <w:style w:type="paragraph" w:styleId="ListNumber2">
    <w:name w:val="List Number 2"/>
    <w:basedOn w:val="ListNumber"/>
    <w:uiPriority w:val="99"/>
    <w:unhideWhenUsed/>
    <w:qFormat/>
    <w:rsid w:val="00C869F1"/>
    <w:pPr>
      <w:numPr>
        <w:ilvl w:val="1"/>
      </w:numPr>
    </w:pPr>
  </w:style>
  <w:style w:type="paragraph" w:customStyle="1" w:styleId="Tabletextrows">
    <w:name w:val="Table text rows"/>
    <w:basedOn w:val="Normal"/>
    <w:qFormat/>
    <w:rsid w:val="001B000C"/>
    <w:pPr>
      <w:tabs>
        <w:tab w:val="clear" w:pos="936"/>
      </w:tabs>
      <w:spacing w:after="0" w:line="276" w:lineRule="auto"/>
    </w:pPr>
    <w:rPr>
      <w:rFonts w:eastAsia="Calibri" w:cs="Times New Roman"/>
      <w:color w:val="auto"/>
      <w:sz w:val="21"/>
      <w:szCs w:val="22"/>
    </w:rPr>
  </w:style>
  <w:style w:type="table" w:styleId="PlainTable1">
    <w:name w:val="Plain Table 1"/>
    <w:aliases w:val="ASCCC Table blue"/>
    <w:basedOn w:val="PlainTable4"/>
    <w:uiPriority w:val="41"/>
    <w:rsid w:val="0069366F"/>
    <w:pPr>
      <w:spacing w:line="200" w:lineRule="exact"/>
    </w:pPr>
    <w:rPr>
      <w:color w:val="FFFFFF" w:themeColor="background1"/>
      <w:sz w:val="22"/>
      <w:szCs w:val="22"/>
    </w:rPr>
    <w:tblPr>
      <w:tblCellMar>
        <w:top w:w="86" w:type="dxa"/>
        <w:left w:w="86" w:type="dxa"/>
        <w:bottom w:w="86" w:type="dxa"/>
        <w:right w:w="86" w:type="dxa"/>
      </w:tblCellMar>
    </w:tblPr>
    <w:tcPr>
      <w:shd w:val="clear" w:color="auto" w:fill="auto"/>
    </w:tcPr>
    <w:tblStylePr w:type="firstRow">
      <w:rPr>
        <w:rFonts w:asciiTheme="minorHAnsi" w:hAnsiTheme="minorHAnsi"/>
        <w:b/>
        <w:bCs/>
        <w:i w:val="0"/>
        <w:color w:val="FFFFFF" w:themeColor="background1"/>
        <w:sz w:val="22"/>
      </w:rPr>
      <w:tblPr/>
      <w:tcPr>
        <w:tcBorders>
          <w:top w:val="nil"/>
          <w:left w:val="nil"/>
          <w:bottom w:val="nil"/>
          <w:right w:val="nil"/>
          <w:insideH w:val="nil"/>
          <w:insideV w:val="single" w:sz="6" w:space="0" w:color="91B4DB" w:themeColor="accent3" w:themeTint="99"/>
          <w:tl2br w:val="nil"/>
          <w:tr2bl w:val="nil"/>
        </w:tcBorders>
        <w:shd w:val="clear" w:color="auto" w:fill="0465A9"/>
      </w:tcPr>
    </w:tblStylePr>
    <w:tblStylePr w:type="lastRow">
      <w:rPr>
        <w:b/>
        <w:bCs/>
      </w:rPr>
      <w:tblPr/>
      <w:tcPr>
        <w:tcBorders>
          <w:top w:val="single" w:sz="6" w:space="0" w:color="808080" w:themeColor="background1" w:themeShade="80"/>
          <w:insideV w:val="single" w:sz="4" w:space="0" w:color="91B4DB" w:themeColor="accent3" w:themeTint="99"/>
        </w:tcBorders>
        <w:shd w:val="clear" w:color="auto" w:fill="auto"/>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tcBorders>
          <w:insideV w:val="single" w:sz="4" w:space="0" w:color="91B4DB" w:themeColor="accent3" w:themeTint="99"/>
        </w:tcBorders>
        <w:shd w:val="clear" w:color="auto" w:fill="DAE6F3" w:themeFill="accent3" w:themeFillTint="33"/>
      </w:tcPr>
    </w:tblStylePr>
    <w:tblStylePr w:type="band2Horz">
      <w:tblPr/>
      <w:tcPr>
        <w:tcBorders>
          <w:insideV w:val="single" w:sz="4" w:space="0" w:color="91B4DB" w:themeColor="accent3" w:themeTint="99"/>
        </w:tcBorders>
        <w:shd w:val="clear" w:color="auto" w:fill="auto"/>
      </w:tcPr>
    </w:tblStylePr>
  </w:style>
  <w:style w:type="paragraph" w:customStyle="1" w:styleId="TableHeaderRow">
    <w:name w:val="Table Header Row"/>
    <w:basedOn w:val="Normal"/>
    <w:qFormat/>
    <w:rsid w:val="0069366F"/>
    <w:pPr>
      <w:framePr w:hSpace="187" w:wrap="around" w:vAnchor="text" w:hAnchor="text" w:x="-5" w:y="1"/>
      <w:spacing w:after="0"/>
    </w:pPr>
    <w:rPr>
      <w:b/>
      <w:bCs/>
      <w:color w:val="FFFFFF" w:themeColor="background1"/>
      <w:szCs w:val="22"/>
    </w:rPr>
  </w:style>
  <w:style w:type="table" w:styleId="PlainTable4">
    <w:name w:val="Plain Table 4"/>
    <w:basedOn w:val="TableNormal"/>
    <w:uiPriority w:val="44"/>
    <w:rsid w:val="001B000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1B0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CCCtablealtrowsgrey">
    <w:name w:val="ASCCC table alt rows grey"/>
    <w:basedOn w:val="TableNormal"/>
    <w:uiPriority w:val="99"/>
    <w:rsid w:val="00724A45"/>
    <w:pPr>
      <w:snapToGrid w:val="0"/>
      <w:contextualSpacing/>
      <w:textboxTightWrap w:val="allLines"/>
    </w:pPr>
    <w:rPr>
      <w:rFonts w:ascii="Calibri" w:eastAsia="Calibri" w:hAnsi="Calibri" w:cs="Times New Roman"/>
      <w:sz w:val="21"/>
      <w:szCs w:val="20"/>
    </w:rPr>
    <w:tblPr>
      <w:tblStyleRowBandSize w:val="1"/>
      <w:tblBorders>
        <w:insideV w:val="single" w:sz="4" w:space="0" w:color="auto"/>
      </w:tblBorders>
      <w:tblCellMar>
        <w:top w:w="72" w:type="dxa"/>
        <w:left w:w="72" w:type="dxa"/>
        <w:bottom w:w="72" w:type="dxa"/>
        <w:right w:w="72" w:type="dxa"/>
      </w:tblCellMar>
    </w:tblPr>
    <w:trPr>
      <w:cantSplit/>
    </w:trPr>
    <w:tcPr>
      <w:shd w:val="clear" w:color="auto" w:fill="F2F2F2"/>
      <w:vAlign w:val="center"/>
    </w:tcPr>
    <w:tblStylePr w:type="firstRow">
      <w:rPr>
        <w:rFonts w:ascii="Arial" w:hAnsi="Arial"/>
        <w:b/>
        <w:i w:val="0"/>
        <w:color w:val="auto"/>
        <w:sz w:val="21"/>
      </w:rPr>
      <w:tblPr/>
      <w:tcPr>
        <w:shd w:val="clear" w:color="auto" w:fill="CECFCF"/>
      </w:tcPr>
    </w:tblStylePr>
    <w:tblStylePr w:type="band2Horz">
      <w:tblPr/>
      <w:tcPr>
        <w:shd w:val="clear" w:color="auto" w:fill="FFFFFF"/>
      </w:tcPr>
    </w:tblStylePr>
  </w:style>
  <w:style w:type="character" w:customStyle="1" w:styleId="gmail-il">
    <w:name w:val="gmail-il"/>
    <w:basedOn w:val="DefaultParagraphFont"/>
    <w:rsid w:val="00E41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sciplineslist@ascc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ccc.org/" TargetMode="External"/><Relationship Id="rId5" Type="http://schemas.openxmlformats.org/officeDocument/2006/relationships/webSettings" Target="webSettings.xml"/><Relationship Id="rId10" Type="http://schemas.openxmlformats.org/officeDocument/2006/relationships/hyperlink" Target="mailto:info@asccc.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asccc.org/" TargetMode="External"/><Relationship Id="rId1" Type="http://schemas.openxmlformats.org/officeDocument/2006/relationships/hyperlink" Target="mailto:info@ascc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ie/Documents/ASCCC%20Documents/Accessibility%20-%20Documents%20Remediated%202022/%20ASCCC%20letter%20templates/ASCCC_Simple_Page.dotx" TargetMode="External"/></Relationships>
</file>

<file path=word/theme/theme1.xml><?xml version="1.0" encoding="utf-8"?>
<a:theme xmlns:a="http://schemas.openxmlformats.org/drawingml/2006/main" name="ASCCC Theme">
  <a:themeElements>
    <a:clrScheme name="ASCCC Brand 2">
      <a:dk1>
        <a:srgbClr val="044C7F"/>
      </a:dk1>
      <a:lt1>
        <a:srgbClr val="FFFFFF"/>
      </a:lt1>
      <a:dk2>
        <a:srgbClr val="044C7F"/>
      </a:dk2>
      <a:lt2>
        <a:srgbClr val="E7E6E6"/>
      </a:lt2>
      <a:accent1>
        <a:srgbClr val="8955A5"/>
      </a:accent1>
      <a:accent2>
        <a:srgbClr val="24B7A9"/>
      </a:accent2>
      <a:accent3>
        <a:srgbClr val="4983C3"/>
      </a:accent3>
      <a:accent4>
        <a:srgbClr val="B92083"/>
      </a:accent4>
      <a:accent5>
        <a:srgbClr val="F05A28"/>
      </a:accent5>
      <a:accent6>
        <a:srgbClr val="04A193"/>
      </a:accent6>
      <a:hlink>
        <a:srgbClr val="0A5489"/>
      </a:hlink>
      <a:folHlink>
        <a:srgbClr val="006C7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4A966-EA1B-4A36-B372-8680E0E6F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ASCCC_Simple_Page.dotx</Template>
  <TotalTime>4</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ASCCC Document</vt:lpstr>
    </vt:vector>
  </TitlesOfParts>
  <Manager/>
  <Company/>
  <LinksUpToDate>false</LinksUpToDate>
  <CharactersWithSpaces>3096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ASCCC Disciplines List Announcement 23-24</dc:title>
  <dc:subject/>
  <dc:creator>ASCCC</dc:creator>
  <cp:keywords/>
  <dc:description/>
  <cp:lastModifiedBy>Krystinne Mica</cp:lastModifiedBy>
  <cp:revision>5</cp:revision>
  <cp:lastPrinted>2021-06-25T18:11:00Z</cp:lastPrinted>
  <dcterms:created xsi:type="dcterms:W3CDTF">2024-02-29T19:26:00Z</dcterms:created>
  <dcterms:modified xsi:type="dcterms:W3CDTF">2024-02-29T19:47:00Z</dcterms:modified>
  <cp:category/>
</cp:coreProperties>
</file>