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B59EADA" w:rsidR="000210B7" w:rsidRDefault="000146F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315F2CF4" w:rsidR="0080639A" w:rsidRPr="00095961" w:rsidRDefault="00F77BA3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March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660450">
        <w:rPr>
          <w:rFonts w:asciiTheme="majorHAnsi" w:hAnsiTheme="majorHAnsi"/>
          <w:sz w:val="24"/>
          <w:szCs w:val="24"/>
        </w:rPr>
        <w:t>2</w:t>
      </w:r>
      <w:r w:rsidR="00392E81">
        <w:rPr>
          <w:rFonts w:asciiTheme="majorHAnsi" w:hAnsiTheme="majorHAnsi"/>
          <w:sz w:val="24"/>
          <w:szCs w:val="24"/>
        </w:rPr>
        <w:t>1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392E81">
        <w:rPr>
          <w:rFonts w:asciiTheme="majorHAnsi" w:hAnsiTheme="majorHAnsi"/>
          <w:sz w:val="24"/>
          <w:szCs w:val="24"/>
        </w:rPr>
        <w:t>10:30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23903F3" w:rsidR="00A4282D" w:rsidRPr="0080639A" w:rsidRDefault="00DC237F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B0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3601A6AC" w14:textId="1FF4FB99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1464E125" w14:textId="608F4B81" w:rsidR="00671AA5" w:rsidRDefault="00671AA5" w:rsidP="00671AA5">
      <w:pPr>
        <w:ind w:left="1080"/>
        <w:rPr>
          <w:rFonts w:asciiTheme="majorHAnsi" w:hAnsiTheme="majorHAnsi"/>
        </w:rPr>
      </w:pPr>
      <w:r w:rsidRPr="00671AA5">
        <w:rPr>
          <w:rFonts w:asciiTheme="majorHAnsi" w:hAnsiTheme="majorHAnsi"/>
          <w:b/>
        </w:rPr>
        <w:t>In attendance:</w:t>
      </w:r>
      <w:r>
        <w:rPr>
          <w:rFonts w:asciiTheme="majorHAnsi" w:hAnsiTheme="majorHAnsi"/>
        </w:rPr>
        <w:t xml:space="preserve"> </w:t>
      </w:r>
      <w:r w:rsidRPr="00E9591B">
        <w:rPr>
          <w:rFonts w:asciiTheme="majorHAnsi" w:hAnsiTheme="majorHAnsi"/>
          <w:b/>
        </w:rPr>
        <w:t xml:space="preserve">Sam Foster (Chair), Victor Hernandez (SSCCC), Leigh Anne Shaw, David Morse, </w:t>
      </w:r>
      <w:r>
        <w:rPr>
          <w:rFonts w:asciiTheme="majorHAnsi" w:hAnsiTheme="majorHAnsi"/>
          <w:b/>
        </w:rPr>
        <w:t xml:space="preserve">James Preston, Darcie McClelland, </w:t>
      </w:r>
      <w:r w:rsidRPr="00E9591B">
        <w:rPr>
          <w:rFonts w:asciiTheme="majorHAnsi" w:hAnsiTheme="majorHAnsi"/>
          <w:b/>
        </w:rPr>
        <w:t>Mayra Cruz</w:t>
      </w:r>
    </w:p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628C7D23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  <w:r w:rsidR="00671AA5">
        <w:rPr>
          <w:rFonts w:asciiTheme="majorHAnsi" w:hAnsiTheme="majorHAnsi"/>
        </w:rPr>
        <w:t xml:space="preserve">- </w:t>
      </w:r>
      <w:r w:rsidR="00671AA5" w:rsidRPr="00671AA5">
        <w:rPr>
          <w:rFonts w:asciiTheme="majorHAnsi" w:hAnsiTheme="majorHAnsi"/>
          <w:b/>
        </w:rPr>
        <w:t>Mayra to take notes</w:t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583B1B9B" w14:textId="7BF9245D" w:rsidR="008065C1" w:rsidRDefault="008065C1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  <w:r w:rsidR="00671AA5">
        <w:rPr>
          <w:rFonts w:asciiTheme="majorHAnsi" w:hAnsiTheme="majorHAnsi"/>
        </w:rPr>
        <w:t>-</w:t>
      </w:r>
      <w:r w:rsidR="00671AA5" w:rsidRPr="00671AA5">
        <w:rPr>
          <w:rFonts w:asciiTheme="majorHAnsi" w:hAnsiTheme="majorHAnsi"/>
          <w:b/>
        </w:rPr>
        <w:t xml:space="preserve"> February</w:t>
      </w:r>
      <w:r w:rsidR="00671AA5">
        <w:rPr>
          <w:rFonts w:asciiTheme="majorHAnsi" w:hAnsiTheme="majorHAnsi"/>
        </w:rPr>
        <w:t xml:space="preserve"> </w:t>
      </w:r>
      <w:r w:rsidR="00671AA5" w:rsidRPr="00671AA5">
        <w:rPr>
          <w:rFonts w:asciiTheme="majorHAnsi" w:hAnsiTheme="majorHAnsi"/>
          <w:b/>
        </w:rPr>
        <w:t>meeting notes tabled to April</w:t>
      </w:r>
      <w:r w:rsidR="00671AA5">
        <w:rPr>
          <w:rFonts w:asciiTheme="majorHAnsi" w:hAnsiTheme="majorHAnsi"/>
        </w:rPr>
        <w:t xml:space="preserve"> </w:t>
      </w:r>
    </w:p>
    <w:p w14:paraId="6E9EE6BE" w14:textId="77777777" w:rsidR="008065C1" w:rsidRPr="008065C1" w:rsidRDefault="008065C1" w:rsidP="008065C1">
      <w:pPr>
        <w:pStyle w:val="ListParagraph"/>
        <w:rPr>
          <w:rFonts w:asciiTheme="majorHAnsi" w:hAnsiTheme="majorHAnsi"/>
        </w:rPr>
      </w:pPr>
    </w:p>
    <w:p w14:paraId="3FF27ADB" w14:textId="72FEDEB3" w:rsidR="007039AB" w:rsidRDefault="00E30AAA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of </w:t>
      </w:r>
      <w:r w:rsidR="00A01248">
        <w:rPr>
          <w:rFonts w:asciiTheme="majorHAnsi" w:hAnsiTheme="majorHAnsi"/>
        </w:rPr>
        <w:t>PD Paper</w:t>
      </w:r>
    </w:p>
    <w:p w14:paraId="7D05F5A4" w14:textId="74508EF8" w:rsidR="00BD3E29" w:rsidRPr="00671AA5" w:rsidRDefault="00BD3E29" w:rsidP="00CA7E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t>Feedback on Title</w:t>
      </w:r>
      <w:r w:rsidR="00B81D3C">
        <w:t xml:space="preserve">:  </w:t>
      </w:r>
      <w:r w:rsidRPr="00671AA5">
        <w:rPr>
          <w:bCs/>
          <w:i/>
          <w:iCs/>
        </w:rPr>
        <w:t>Going Beyond Development:  Faculty Professional Learning—An Academic Senate Obligation to Promote Equity-Minded Practices that Improve Instruction and Student Success.</w:t>
      </w:r>
      <w:r w:rsidRPr="00671AA5">
        <w:rPr>
          <w:bCs/>
        </w:rPr>
        <w:t> </w:t>
      </w:r>
    </w:p>
    <w:p w14:paraId="5189AAA4" w14:textId="3CA8C137" w:rsidR="00671AA5" w:rsidRPr="00671AA5" w:rsidRDefault="00671AA5" w:rsidP="00671AA5">
      <w:pPr>
        <w:pStyle w:val="ListParagraph"/>
        <w:ind w:left="1440"/>
        <w:rPr>
          <w:rFonts w:asciiTheme="majorHAnsi" w:hAnsiTheme="majorHAnsi"/>
          <w:b/>
        </w:rPr>
      </w:pPr>
      <w:r w:rsidRPr="00671AA5">
        <w:rPr>
          <w:rFonts w:asciiTheme="majorHAnsi" w:hAnsiTheme="majorHAnsi"/>
          <w:b/>
        </w:rPr>
        <w:t>No objection</w:t>
      </w:r>
      <w:r>
        <w:rPr>
          <w:rFonts w:asciiTheme="majorHAnsi" w:hAnsiTheme="majorHAnsi"/>
          <w:b/>
        </w:rPr>
        <w:t>s</w:t>
      </w:r>
      <w:r w:rsidRPr="00671AA5">
        <w:rPr>
          <w:rFonts w:asciiTheme="majorHAnsi" w:hAnsiTheme="majorHAnsi"/>
          <w:b/>
        </w:rPr>
        <w:t xml:space="preserve"> to the title</w:t>
      </w:r>
      <w:r>
        <w:rPr>
          <w:rFonts w:asciiTheme="majorHAnsi" w:hAnsiTheme="majorHAnsi"/>
          <w:b/>
        </w:rPr>
        <w:t>.</w:t>
      </w:r>
    </w:p>
    <w:p w14:paraId="252766AC" w14:textId="2295BEFE" w:rsidR="00DC4543" w:rsidRDefault="00CA7E8B" w:rsidP="00CA7E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Recommendations (attached</w:t>
      </w:r>
      <w:r w:rsidR="00FB6138">
        <w:rPr>
          <w:rFonts w:asciiTheme="majorHAnsi" w:hAnsiTheme="majorHAnsi"/>
        </w:rPr>
        <w:t>)</w:t>
      </w:r>
      <w:r w:rsidR="00C03F79">
        <w:rPr>
          <w:rFonts w:asciiTheme="majorHAnsi" w:hAnsiTheme="majorHAnsi"/>
        </w:rPr>
        <w:t xml:space="preserve"> </w:t>
      </w:r>
      <w:r w:rsidR="00C03F79">
        <w:rPr>
          <w:rFonts w:asciiTheme="majorHAnsi" w:hAnsiTheme="majorHAnsi"/>
          <w:b/>
        </w:rPr>
        <w:t>See attached.</w:t>
      </w:r>
      <w:r w:rsidR="00D818F4">
        <w:rPr>
          <w:rFonts w:asciiTheme="majorHAnsi" w:hAnsiTheme="majorHAnsi"/>
          <w:b/>
        </w:rPr>
        <w:t xml:space="preserve">  </w:t>
      </w:r>
    </w:p>
    <w:p w14:paraId="2AEEB248" w14:textId="485C0447" w:rsidR="00A74AAA" w:rsidRDefault="00A74AAA" w:rsidP="00CA7E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input</w:t>
      </w:r>
    </w:p>
    <w:p w14:paraId="0B1CF41D" w14:textId="5EAF2B19" w:rsidR="00997FFA" w:rsidRDefault="00997FFA" w:rsidP="00997FFA">
      <w:pPr>
        <w:pStyle w:val="ListParagraph"/>
        <w:ind w:left="1080"/>
        <w:rPr>
          <w:rFonts w:asciiTheme="majorHAnsi" w:hAnsiTheme="majorHAnsi"/>
        </w:rPr>
      </w:pPr>
    </w:p>
    <w:p w14:paraId="443CACF7" w14:textId="6242105E" w:rsidR="00C04202" w:rsidRDefault="0007138B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10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</w:t>
      </w:r>
      <w:r w:rsidR="00D165DD">
        <w:rPr>
          <w:rFonts w:asciiTheme="majorHAnsi" w:hAnsiTheme="majorHAnsi"/>
        </w:rPr>
        <w:t>considerin</w:t>
      </w:r>
      <w:r w:rsidR="00BA1AC2">
        <w:rPr>
          <w:rFonts w:asciiTheme="majorHAnsi" w:hAnsiTheme="majorHAnsi"/>
        </w:rPr>
        <w:t>g</w:t>
      </w:r>
      <w:r w:rsidR="0006280A">
        <w:rPr>
          <w:rFonts w:asciiTheme="majorHAnsi" w:hAnsiTheme="majorHAnsi"/>
        </w:rPr>
        <w:t xml:space="preserve"> resource</w:t>
      </w:r>
      <w:r w:rsidR="00BA1AC2">
        <w:rPr>
          <w:rFonts w:asciiTheme="majorHAnsi" w:hAnsiTheme="majorHAnsi"/>
        </w:rPr>
        <w:t xml:space="preserve"> development</w:t>
      </w:r>
    </w:p>
    <w:p w14:paraId="6AF461CC" w14:textId="19D0D158" w:rsidR="004E1569" w:rsidRDefault="00464B86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Resources that </w:t>
      </w:r>
      <w:r w:rsidR="00A13012">
        <w:rPr>
          <w:rFonts w:asciiTheme="majorHAnsi" w:hAnsiTheme="majorHAnsi"/>
        </w:rPr>
        <w:t>demonstrate effective practice</w:t>
      </w:r>
      <w:r w:rsidR="003E0D1D">
        <w:rPr>
          <w:rFonts w:asciiTheme="majorHAnsi" w:hAnsiTheme="majorHAnsi"/>
        </w:rPr>
        <w:t>s</w:t>
      </w:r>
    </w:p>
    <w:p w14:paraId="538C9DBA" w14:textId="53FF88DD" w:rsidR="003E0D1D" w:rsidRDefault="00955597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resources and practices that may advance equity</w:t>
      </w:r>
    </w:p>
    <w:p w14:paraId="0D327901" w14:textId="3E03FF26" w:rsidR="00C03F79" w:rsidRDefault="00C03F79" w:rsidP="00C03F79">
      <w:pPr>
        <w:ind w:left="144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Sam sent and reviewed the document with ideas generated by the members. (attachment) </w:t>
      </w:r>
      <w:r w:rsidRPr="00C03F79">
        <w:rPr>
          <w:rFonts w:asciiTheme="majorHAnsi" w:hAnsiTheme="majorHAnsi"/>
          <w:b/>
          <w:color w:val="000000" w:themeColor="text1"/>
        </w:rPr>
        <w:t>Possibility to partner with GPTF</w:t>
      </w:r>
      <w:r>
        <w:rPr>
          <w:rFonts w:asciiTheme="majorHAnsi" w:hAnsiTheme="majorHAnsi"/>
          <w:b/>
          <w:color w:val="000000" w:themeColor="text1"/>
        </w:rPr>
        <w:t xml:space="preserve"> by using their resources</w:t>
      </w:r>
    </w:p>
    <w:p w14:paraId="7524F761" w14:textId="77777777" w:rsidR="00C03F79" w:rsidRDefault="00C03F79" w:rsidP="00C03F79">
      <w:pPr>
        <w:ind w:left="144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Tool for faculty use:</w:t>
      </w:r>
    </w:p>
    <w:p w14:paraId="641EE57C" w14:textId="031641A7" w:rsidR="00C03F79" w:rsidRP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Why data is important</w:t>
      </w:r>
      <w:r>
        <w:rPr>
          <w:rFonts w:asciiTheme="majorHAnsi" w:hAnsiTheme="majorHAnsi"/>
          <w:b/>
          <w:color w:val="000000" w:themeColor="text1"/>
        </w:rPr>
        <w:t xml:space="preserve"> (Mayra)</w:t>
      </w:r>
    </w:p>
    <w:p w14:paraId="5003F993" w14:textId="5423746A" w:rsid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How do we have meaning</w:t>
      </w:r>
      <w:r>
        <w:rPr>
          <w:rFonts w:asciiTheme="majorHAnsi" w:hAnsiTheme="majorHAnsi"/>
          <w:b/>
          <w:color w:val="000000" w:themeColor="text1"/>
        </w:rPr>
        <w:t>ful</w:t>
      </w:r>
      <w:r w:rsidRPr="00C03F79">
        <w:rPr>
          <w:rFonts w:asciiTheme="majorHAnsi" w:hAnsiTheme="majorHAnsi"/>
          <w:b/>
          <w:color w:val="000000" w:themeColor="text1"/>
        </w:rPr>
        <w:t xml:space="preserve"> conversation about data</w:t>
      </w:r>
      <w:r>
        <w:rPr>
          <w:rFonts w:asciiTheme="majorHAnsi" w:hAnsiTheme="majorHAnsi"/>
          <w:b/>
          <w:color w:val="000000" w:themeColor="text1"/>
        </w:rPr>
        <w:t xml:space="preserve"> (James)</w:t>
      </w:r>
    </w:p>
    <w:p w14:paraId="1056BB76" w14:textId="0E65AB49" w:rsidR="00C03F79" w:rsidRPr="00C03F79" w:rsidRDefault="00C03F79" w:rsidP="00C03F79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What questions can I ask about the data? How not to be snowed by data?</w:t>
      </w:r>
    </w:p>
    <w:p w14:paraId="6A62698B" w14:textId="77777777" w:rsidR="00C03F79" w:rsidRP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What data sources are available and purpose</w:t>
      </w:r>
    </w:p>
    <w:p w14:paraId="5C77E4DE" w14:textId="77777777" w:rsidR="00C03F79" w:rsidRP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How to use the data resources</w:t>
      </w:r>
    </w:p>
    <w:p w14:paraId="7E93FDA6" w14:textId="77777777" w:rsidR="00C03F79" w:rsidRP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Importance of evaluating longitudinal data</w:t>
      </w:r>
    </w:p>
    <w:p w14:paraId="0E76C3D1" w14:textId="1DDCFC7E" w:rsidR="00C03F79" w:rsidRP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Disaggregation of data for specific populations</w:t>
      </w:r>
      <w:r>
        <w:rPr>
          <w:rFonts w:asciiTheme="majorHAnsi" w:hAnsiTheme="majorHAnsi"/>
          <w:b/>
          <w:color w:val="000000" w:themeColor="text1"/>
        </w:rPr>
        <w:t xml:space="preserve"> (Leanne)</w:t>
      </w:r>
    </w:p>
    <w:p w14:paraId="0DB155C6" w14:textId="4FD05732" w:rsidR="00C03F79" w:rsidRDefault="00C03F79" w:rsidP="00C03F79">
      <w:pPr>
        <w:pStyle w:val="ListParagraph"/>
        <w:ind w:left="1080" w:firstLine="360"/>
        <w:rPr>
          <w:rFonts w:asciiTheme="majorHAnsi" w:hAnsiTheme="majorHAnsi"/>
          <w:b/>
          <w:color w:val="000000" w:themeColor="text1"/>
        </w:rPr>
      </w:pPr>
      <w:r w:rsidRPr="00C03F79">
        <w:rPr>
          <w:rFonts w:asciiTheme="majorHAnsi" w:hAnsiTheme="majorHAnsi"/>
          <w:b/>
          <w:color w:val="000000" w:themeColor="text1"/>
        </w:rPr>
        <w:t>-</w:t>
      </w:r>
      <w:r w:rsidRPr="00C03F79">
        <w:rPr>
          <w:rFonts w:asciiTheme="majorHAnsi" w:hAnsiTheme="majorHAnsi"/>
          <w:b/>
          <w:color w:val="000000" w:themeColor="text1"/>
        </w:rPr>
        <w:tab/>
        <w:t>How do I make data actionable</w:t>
      </w:r>
      <w:r>
        <w:rPr>
          <w:rFonts w:asciiTheme="majorHAnsi" w:hAnsiTheme="majorHAnsi"/>
          <w:b/>
          <w:color w:val="000000" w:themeColor="text1"/>
        </w:rPr>
        <w:t xml:space="preserve"> (James)</w:t>
      </w:r>
    </w:p>
    <w:p w14:paraId="6B827133" w14:textId="77777777" w:rsidR="00C03F79" w:rsidRDefault="00C03F79" w:rsidP="00C03F79">
      <w:pPr>
        <w:pStyle w:val="ListParagraph"/>
        <w:ind w:left="1080" w:firstLine="360"/>
        <w:rPr>
          <w:rFonts w:asciiTheme="majorHAnsi" w:hAnsiTheme="majorHAnsi"/>
          <w:b/>
        </w:rPr>
      </w:pPr>
    </w:p>
    <w:p w14:paraId="036023B2" w14:textId="77777777" w:rsidR="00C03F79" w:rsidRDefault="00C03F79" w:rsidP="00C03F79">
      <w:pPr>
        <w:pStyle w:val="ListParagraph"/>
        <w:ind w:left="1080" w:firstLine="360"/>
        <w:rPr>
          <w:rFonts w:asciiTheme="majorHAnsi" w:hAnsiTheme="majorHAnsi"/>
          <w:b/>
        </w:rPr>
      </w:pPr>
    </w:p>
    <w:p w14:paraId="5EDD1583" w14:textId="26DDB6F9" w:rsidR="00C04202" w:rsidRDefault="00C03F79" w:rsidP="00C03F79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Add </w:t>
      </w:r>
      <w:r w:rsidR="00DC42B3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>eneral information and u</w:t>
      </w:r>
      <w:r w:rsidRPr="00C03F79">
        <w:rPr>
          <w:rFonts w:asciiTheme="majorHAnsi" w:hAnsiTheme="majorHAnsi"/>
          <w:b/>
        </w:rPr>
        <w:t>se guiding questions to help faculty work through data</w:t>
      </w:r>
      <w:r>
        <w:rPr>
          <w:rFonts w:asciiTheme="majorHAnsi" w:hAnsiTheme="majorHAnsi"/>
          <w:b/>
        </w:rPr>
        <w:t xml:space="preserve">.  Develop narratives for each component of the tool. Add links to resources.  Add a one liner describing </w:t>
      </w:r>
      <w:r w:rsidR="00264F58">
        <w:rPr>
          <w:rFonts w:asciiTheme="majorHAnsi" w:hAnsiTheme="majorHAnsi"/>
          <w:b/>
        </w:rPr>
        <w:t>each component.</w:t>
      </w:r>
      <w:r w:rsidR="008F28B2">
        <w:rPr>
          <w:rFonts w:asciiTheme="majorHAnsi" w:hAnsiTheme="majorHAnsi"/>
          <w:b/>
        </w:rPr>
        <w:t xml:space="preserve"> </w:t>
      </w:r>
      <w:r w:rsidR="00DC42B3">
        <w:rPr>
          <w:rFonts w:asciiTheme="majorHAnsi" w:hAnsiTheme="majorHAnsi"/>
          <w:b/>
        </w:rPr>
        <w:t>Consider the “s</w:t>
      </w:r>
      <w:r w:rsidR="008F28B2">
        <w:rPr>
          <w:rFonts w:asciiTheme="majorHAnsi" w:hAnsiTheme="majorHAnsi"/>
          <w:b/>
        </w:rPr>
        <w:t>tarted kit</w:t>
      </w:r>
      <w:r w:rsidR="00DC42B3">
        <w:rPr>
          <w:rFonts w:asciiTheme="majorHAnsi" w:hAnsiTheme="majorHAnsi"/>
          <w:b/>
        </w:rPr>
        <w:t>”</w:t>
      </w:r>
      <w:r w:rsidR="008F28B2">
        <w:rPr>
          <w:rFonts w:asciiTheme="majorHAnsi" w:hAnsiTheme="majorHAnsi"/>
          <w:b/>
        </w:rPr>
        <w:t xml:space="preserve"> concept.</w:t>
      </w:r>
    </w:p>
    <w:p w14:paraId="0BEBE42D" w14:textId="739D39D5" w:rsidR="008F28B2" w:rsidRDefault="008F28B2" w:rsidP="00C03F79">
      <w:pPr>
        <w:pStyle w:val="ListParagraph"/>
        <w:ind w:left="1080"/>
        <w:rPr>
          <w:rFonts w:asciiTheme="majorHAnsi" w:hAnsiTheme="majorHAnsi"/>
          <w:b/>
        </w:rPr>
      </w:pPr>
    </w:p>
    <w:p w14:paraId="71C09603" w14:textId="6E4A4B3B" w:rsidR="008F28B2" w:rsidRPr="00C03F79" w:rsidRDefault="008F28B2" w:rsidP="00C03F79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steps:  Continue the discussion to decide how to develop the resource and content.  </w:t>
      </w:r>
    </w:p>
    <w:p w14:paraId="00D3219F" w14:textId="77777777" w:rsidR="00C03F79" w:rsidRPr="000210B7" w:rsidRDefault="00C03F79" w:rsidP="00C04202">
      <w:pPr>
        <w:pStyle w:val="ListParagraph"/>
        <w:ind w:left="1080"/>
        <w:rPr>
          <w:rFonts w:asciiTheme="majorHAnsi" w:hAnsiTheme="majorHAnsi"/>
        </w:rPr>
      </w:pPr>
    </w:p>
    <w:p w14:paraId="2D907A7B" w14:textId="77777777" w:rsidR="000539D2" w:rsidRDefault="000539D2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4EF08846" w14:textId="2314597C" w:rsidR="008042A4" w:rsidRDefault="008042A4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March 23, 2021</w:t>
      </w:r>
    </w:p>
    <w:p w14:paraId="5EB99F78" w14:textId="6F1FD38B" w:rsidR="008042A4" w:rsidRPr="0071395A" w:rsidRDefault="00491140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Other dates</w:t>
      </w:r>
      <w:r w:rsidR="00C03F79">
        <w:rPr>
          <w:rFonts w:asciiTheme="majorHAnsi" w:hAnsiTheme="majorHAnsi"/>
          <w:color w:val="000000" w:themeColor="text1"/>
        </w:rPr>
        <w:t xml:space="preserve">- </w:t>
      </w:r>
      <w:r w:rsidR="00C03F79" w:rsidRPr="00C05503">
        <w:rPr>
          <w:rFonts w:asciiTheme="majorHAnsi" w:hAnsiTheme="majorHAnsi"/>
          <w:b/>
          <w:color w:val="000000" w:themeColor="text1"/>
        </w:rPr>
        <w:t>April 20 &amp; May 18 10:30am-12noon</w:t>
      </w:r>
      <w:r w:rsidR="00C05503">
        <w:rPr>
          <w:rFonts w:asciiTheme="majorHAnsi" w:hAnsiTheme="majorHAnsi"/>
          <w:b/>
          <w:color w:val="000000" w:themeColor="text1"/>
        </w:rPr>
        <w:t>.</w:t>
      </w:r>
      <w:r w:rsidR="00C03F79" w:rsidRPr="00C05503">
        <w:rPr>
          <w:rFonts w:asciiTheme="majorHAnsi" w:hAnsiTheme="majorHAnsi"/>
          <w:b/>
          <w:color w:val="000000" w:themeColor="text1"/>
        </w:rPr>
        <w:t xml:space="preserve"> Sam to send the calendar invites</w:t>
      </w:r>
    </w:p>
    <w:p w14:paraId="282719CF" w14:textId="77777777" w:rsidR="000539D2" w:rsidRDefault="000539D2" w:rsidP="000539D2">
      <w:pPr>
        <w:ind w:left="1440"/>
        <w:rPr>
          <w:rFonts w:asciiTheme="majorHAnsi" w:hAnsiTheme="majorHAnsi"/>
        </w:rPr>
      </w:pPr>
    </w:p>
    <w:p w14:paraId="37D2CB52" w14:textId="36A9C0E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3B80194B" w14:textId="77777777" w:rsidR="00ED13CF" w:rsidRPr="00FE6CE1" w:rsidRDefault="00ED13CF" w:rsidP="00FE6CE1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DED1" w14:textId="77777777" w:rsidR="0007138B" w:rsidRDefault="0007138B">
      <w:r>
        <w:separator/>
      </w:r>
    </w:p>
  </w:endnote>
  <w:endnote w:type="continuationSeparator" w:id="0">
    <w:p w14:paraId="75FDF797" w14:textId="77777777" w:rsidR="0007138B" w:rsidRDefault="0007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331E" w14:textId="77777777" w:rsidR="0007138B" w:rsidRDefault="0007138B">
      <w:r>
        <w:separator/>
      </w:r>
    </w:p>
  </w:footnote>
  <w:footnote w:type="continuationSeparator" w:id="0">
    <w:p w14:paraId="65A81E35" w14:textId="77777777" w:rsidR="0007138B" w:rsidRDefault="0007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18B8"/>
    <w:multiLevelType w:val="hybridMultilevel"/>
    <w:tmpl w:val="F55671C2"/>
    <w:lvl w:ilvl="0" w:tplc="16647D2A">
      <w:start w:val="17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EDB"/>
    <w:multiLevelType w:val="hybridMultilevel"/>
    <w:tmpl w:val="809075B6"/>
    <w:lvl w:ilvl="0" w:tplc="16647D2A">
      <w:start w:val="17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856734"/>
    <w:multiLevelType w:val="hybridMultilevel"/>
    <w:tmpl w:val="09E280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652D"/>
    <w:rsid w:val="0001045F"/>
    <w:rsid w:val="00011A0E"/>
    <w:rsid w:val="000146F5"/>
    <w:rsid w:val="000210B7"/>
    <w:rsid w:val="00022D3A"/>
    <w:rsid w:val="00035A84"/>
    <w:rsid w:val="00036445"/>
    <w:rsid w:val="00042A4E"/>
    <w:rsid w:val="00043B1D"/>
    <w:rsid w:val="0004480D"/>
    <w:rsid w:val="000539D2"/>
    <w:rsid w:val="00054173"/>
    <w:rsid w:val="0006280A"/>
    <w:rsid w:val="0006307F"/>
    <w:rsid w:val="0007138B"/>
    <w:rsid w:val="00082EE9"/>
    <w:rsid w:val="000872D6"/>
    <w:rsid w:val="0008793D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E742A"/>
    <w:rsid w:val="000F18D3"/>
    <w:rsid w:val="00100899"/>
    <w:rsid w:val="00103264"/>
    <w:rsid w:val="0010348D"/>
    <w:rsid w:val="00105D15"/>
    <w:rsid w:val="00106055"/>
    <w:rsid w:val="001132AF"/>
    <w:rsid w:val="001159E8"/>
    <w:rsid w:val="001247C0"/>
    <w:rsid w:val="00124D85"/>
    <w:rsid w:val="0016495D"/>
    <w:rsid w:val="001749EE"/>
    <w:rsid w:val="001822F7"/>
    <w:rsid w:val="00194DC3"/>
    <w:rsid w:val="001A774F"/>
    <w:rsid w:val="001B0A38"/>
    <w:rsid w:val="001B27EE"/>
    <w:rsid w:val="001B40DA"/>
    <w:rsid w:val="001B699C"/>
    <w:rsid w:val="001D7C43"/>
    <w:rsid w:val="001E0589"/>
    <w:rsid w:val="001E38E6"/>
    <w:rsid w:val="001E639C"/>
    <w:rsid w:val="001E7E29"/>
    <w:rsid w:val="001F1CE5"/>
    <w:rsid w:val="002064A9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4F58"/>
    <w:rsid w:val="00266257"/>
    <w:rsid w:val="00271A14"/>
    <w:rsid w:val="00275083"/>
    <w:rsid w:val="0028248C"/>
    <w:rsid w:val="00292212"/>
    <w:rsid w:val="00295C6F"/>
    <w:rsid w:val="002A195F"/>
    <w:rsid w:val="002A1B78"/>
    <w:rsid w:val="002A25CB"/>
    <w:rsid w:val="002A29C4"/>
    <w:rsid w:val="002B186E"/>
    <w:rsid w:val="002B3AAE"/>
    <w:rsid w:val="002B67DA"/>
    <w:rsid w:val="002C4552"/>
    <w:rsid w:val="002C468E"/>
    <w:rsid w:val="002D01E3"/>
    <w:rsid w:val="002D27F3"/>
    <w:rsid w:val="002E3585"/>
    <w:rsid w:val="002F6055"/>
    <w:rsid w:val="002F61B6"/>
    <w:rsid w:val="00300EA5"/>
    <w:rsid w:val="00312BAB"/>
    <w:rsid w:val="0031428C"/>
    <w:rsid w:val="00314527"/>
    <w:rsid w:val="003149F9"/>
    <w:rsid w:val="003231E8"/>
    <w:rsid w:val="003329F2"/>
    <w:rsid w:val="003373F5"/>
    <w:rsid w:val="003459C1"/>
    <w:rsid w:val="003556E6"/>
    <w:rsid w:val="003569D0"/>
    <w:rsid w:val="00357C94"/>
    <w:rsid w:val="0036640B"/>
    <w:rsid w:val="00370EF0"/>
    <w:rsid w:val="00377AB5"/>
    <w:rsid w:val="00377EEC"/>
    <w:rsid w:val="00380058"/>
    <w:rsid w:val="00383C53"/>
    <w:rsid w:val="003906EA"/>
    <w:rsid w:val="00392E81"/>
    <w:rsid w:val="0039358C"/>
    <w:rsid w:val="00395567"/>
    <w:rsid w:val="003A0C05"/>
    <w:rsid w:val="003A0ED0"/>
    <w:rsid w:val="003A135F"/>
    <w:rsid w:val="003B4DEB"/>
    <w:rsid w:val="003B5ACD"/>
    <w:rsid w:val="003C2286"/>
    <w:rsid w:val="003C2D8F"/>
    <w:rsid w:val="003E0D1D"/>
    <w:rsid w:val="003F1339"/>
    <w:rsid w:val="003F334F"/>
    <w:rsid w:val="003F35E5"/>
    <w:rsid w:val="003F479C"/>
    <w:rsid w:val="003F6559"/>
    <w:rsid w:val="00406191"/>
    <w:rsid w:val="004063AF"/>
    <w:rsid w:val="00412492"/>
    <w:rsid w:val="004131DA"/>
    <w:rsid w:val="004134D1"/>
    <w:rsid w:val="0041367C"/>
    <w:rsid w:val="00413AB7"/>
    <w:rsid w:val="0041406C"/>
    <w:rsid w:val="00425438"/>
    <w:rsid w:val="00431E8E"/>
    <w:rsid w:val="00442F00"/>
    <w:rsid w:val="004434A0"/>
    <w:rsid w:val="004502C2"/>
    <w:rsid w:val="0045174E"/>
    <w:rsid w:val="00453D01"/>
    <w:rsid w:val="00464B86"/>
    <w:rsid w:val="00464C0C"/>
    <w:rsid w:val="00465D58"/>
    <w:rsid w:val="00470EC5"/>
    <w:rsid w:val="0047605E"/>
    <w:rsid w:val="004760E5"/>
    <w:rsid w:val="00477966"/>
    <w:rsid w:val="00485806"/>
    <w:rsid w:val="00491140"/>
    <w:rsid w:val="00496071"/>
    <w:rsid w:val="004A78CF"/>
    <w:rsid w:val="004B62D3"/>
    <w:rsid w:val="004B7445"/>
    <w:rsid w:val="004C19D9"/>
    <w:rsid w:val="004D348B"/>
    <w:rsid w:val="004D4987"/>
    <w:rsid w:val="004D7276"/>
    <w:rsid w:val="004E1569"/>
    <w:rsid w:val="004E1752"/>
    <w:rsid w:val="004E2993"/>
    <w:rsid w:val="004E5017"/>
    <w:rsid w:val="004F2105"/>
    <w:rsid w:val="004F61F7"/>
    <w:rsid w:val="00511299"/>
    <w:rsid w:val="00511863"/>
    <w:rsid w:val="005236A1"/>
    <w:rsid w:val="00537BEB"/>
    <w:rsid w:val="00540608"/>
    <w:rsid w:val="00543566"/>
    <w:rsid w:val="00545ACF"/>
    <w:rsid w:val="00546DCC"/>
    <w:rsid w:val="005522F9"/>
    <w:rsid w:val="00553D25"/>
    <w:rsid w:val="00566EEC"/>
    <w:rsid w:val="00567026"/>
    <w:rsid w:val="00576C85"/>
    <w:rsid w:val="00582ACA"/>
    <w:rsid w:val="005842E2"/>
    <w:rsid w:val="00585CCB"/>
    <w:rsid w:val="00587C42"/>
    <w:rsid w:val="0059095D"/>
    <w:rsid w:val="005949BB"/>
    <w:rsid w:val="00597765"/>
    <w:rsid w:val="005A36BF"/>
    <w:rsid w:val="005A5B69"/>
    <w:rsid w:val="005B44A8"/>
    <w:rsid w:val="005D3EBD"/>
    <w:rsid w:val="005D5030"/>
    <w:rsid w:val="005D5088"/>
    <w:rsid w:val="005F4210"/>
    <w:rsid w:val="005F489E"/>
    <w:rsid w:val="005F5843"/>
    <w:rsid w:val="00600A30"/>
    <w:rsid w:val="00605397"/>
    <w:rsid w:val="006109EF"/>
    <w:rsid w:val="00610DBA"/>
    <w:rsid w:val="00616C94"/>
    <w:rsid w:val="0062066D"/>
    <w:rsid w:val="00625747"/>
    <w:rsid w:val="00626D22"/>
    <w:rsid w:val="0064085C"/>
    <w:rsid w:val="00640E3B"/>
    <w:rsid w:val="00641B80"/>
    <w:rsid w:val="0065152A"/>
    <w:rsid w:val="0065280D"/>
    <w:rsid w:val="00657C17"/>
    <w:rsid w:val="00660450"/>
    <w:rsid w:val="00660FD8"/>
    <w:rsid w:val="006716D9"/>
    <w:rsid w:val="00671AA5"/>
    <w:rsid w:val="00676C02"/>
    <w:rsid w:val="0067781E"/>
    <w:rsid w:val="00680931"/>
    <w:rsid w:val="00680F12"/>
    <w:rsid w:val="006831D9"/>
    <w:rsid w:val="00685FB0"/>
    <w:rsid w:val="0069268E"/>
    <w:rsid w:val="006B6518"/>
    <w:rsid w:val="006B7636"/>
    <w:rsid w:val="006C2E8F"/>
    <w:rsid w:val="006C5C6B"/>
    <w:rsid w:val="006D12C1"/>
    <w:rsid w:val="006D2259"/>
    <w:rsid w:val="006E3AB7"/>
    <w:rsid w:val="006F0751"/>
    <w:rsid w:val="006F5E43"/>
    <w:rsid w:val="006F7A01"/>
    <w:rsid w:val="007039AB"/>
    <w:rsid w:val="00704DB2"/>
    <w:rsid w:val="00707D8F"/>
    <w:rsid w:val="007106F1"/>
    <w:rsid w:val="0071395A"/>
    <w:rsid w:val="00722839"/>
    <w:rsid w:val="00725377"/>
    <w:rsid w:val="007273C3"/>
    <w:rsid w:val="007278CE"/>
    <w:rsid w:val="007404A1"/>
    <w:rsid w:val="00755F42"/>
    <w:rsid w:val="00763737"/>
    <w:rsid w:val="0076476B"/>
    <w:rsid w:val="0078283E"/>
    <w:rsid w:val="00795B77"/>
    <w:rsid w:val="007A4E19"/>
    <w:rsid w:val="007A508F"/>
    <w:rsid w:val="007C433E"/>
    <w:rsid w:val="007D7370"/>
    <w:rsid w:val="007E234E"/>
    <w:rsid w:val="007E5957"/>
    <w:rsid w:val="007E5F64"/>
    <w:rsid w:val="007E6970"/>
    <w:rsid w:val="007E726A"/>
    <w:rsid w:val="007F16E0"/>
    <w:rsid w:val="007F33CC"/>
    <w:rsid w:val="007F5D0F"/>
    <w:rsid w:val="008008D8"/>
    <w:rsid w:val="008042A4"/>
    <w:rsid w:val="0080639A"/>
    <w:rsid w:val="008065C1"/>
    <w:rsid w:val="00807047"/>
    <w:rsid w:val="00811F2C"/>
    <w:rsid w:val="00813FC1"/>
    <w:rsid w:val="008155B8"/>
    <w:rsid w:val="00815EBA"/>
    <w:rsid w:val="00817A04"/>
    <w:rsid w:val="00820F11"/>
    <w:rsid w:val="00821666"/>
    <w:rsid w:val="00822974"/>
    <w:rsid w:val="008277E1"/>
    <w:rsid w:val="00832284"/>
    <w:rsid w:val="00832E63"/>
    <w:rsid w:val="008424DA"/>
    <w:rsid w:val="00843005"/>
    <w:rsid w:val="0086620C"/>
    <w:rsid w:val="00883F01"/>
    <w:rsid w:val="008872A7"/>
    <w:rsid w:val="0089012F"/>
    <w:rsid w:val="00890FA7"/>
    <w:rsid w:val="0089187D"/>
    <w:rsid w:val="00895851"/>
    <w:rsid w:val="008962E4"/>
    <w:rsid w:val="00896C6D"/>
    <w:rsid w:val="008A04CE"/>
    <w:rsid w:val="008A1EC2"/>
    <w:rsid w:val="008A4BF0"/>
    <w:rsid w:val="008A6334"/>
    <w:rsid w:val="008B3068"/>
    <w:rsid w:val="008B6A5D"/>
    <w:rsid w:val="008C3121"/>
    <w:rsid w:val="008D18A1"/>
    <w:rsid w:val="008D6CF3"/>
    <w:rsid w:val="008F03D8"/>
    <w:rsid w:val="008F052C"/>
    <w:rsid w:val="008F05AF"/>
    <w:rsid w:val="008F1DE5"/>
    <w:rsid w:val="008F28B2"/>
    <w:rsid w:val="00902A68"/>
    <w:rsid w:val="00911052"/>
    <w:rsid w:val="0091370D"/>
    <w:rsid w:val="00923E03"/>
    <w:rsid w:val="00934695"/>
    <w:rsid w:val="00937343"/>
    <w:rsid w:val="00940548"/>
    <w:rsid w:val="00955597"/>
    <w:rsid w:val="00963F3A"/>
    <w:rsid w:val="0096544C"/>
    <w:rsid w:val="00965568"/>
    <w:rsid w:val="009704F7"/>
    <w:rsid w:val="00971C99"/>
    <w:rsid w:val="00981907"/>
    <w:rsid w:val="00982004"/>
    <w:rsid w:val="00992AB7"/>
    <w:rsid w:val="00993592"/>
    <w:rsid w:val="00997FFA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705D"/>
    <w:rsid w:val="00A01248"/>
    <w:rsid w:val="00A10E07"/>
    <w:rsid w:val="00A13012"/>
    <w:rsid w:val="00A13239"/>
    <w:rsid w:val="00A1506E"/>
    <w:rsid w:val="00A16838"/>
    <w:rsid w:val="00A2164F"/>
    <w:rsid w:val="00A227F5"/>
    <w:rsid w:val="00A31016"/>
    <w:rsid w:val="00A406B3"/>
    <w:rsid w:val="00A42739"/>
    <w:rsid w:val="00A4282D"/>
    <w:rsid w:val="00A4726F"/>
    <w:rsid w:val="00A51F23"/>
    <w:rsid w:val="00A5607B"/>
    <w:rsid w:val="00A70D9F"/>
    <w:rsid w:val="00A72929"/>
    <w:rsid w:val="00A74A5F"/>
    <w:rsid w:val="00A74AAA"/>
    <w:rsid w:val="00A80BBD"/>
    <w:rsid w:val="00A81849"/>
    <w:rsid w:val="00A8343E"/>
    <w:rsid w:val="00A95AA4"/>
    <w:rsid w:val="00A95B48"/>
    <w:rsid w:val="00A96BBE"/>
    <w:rsid w:val="00A97541"/>
    <w:rsid w:val="00AA6419"/>
    <w:rsid w:val="00AB4172"/>
    <w:rsid w:val="00AB5874"/>
    <w:rsid w:val="00AC1CDE"/>
    <w:rsid w:val="00AC2B84"/>
    <w:rsid w:val="00AC4CDB"/>
    <w:rsid w:val="00AC7076"/>
    <w:rsid w:val="00AD175B"/>
    <w:rsid w:val="00AD18BC"/>
    <w:rsid w:val="00AD7B9C"/>
    <w:rsid w:val="00AE43CB"/>
    <w:rsid w:val="00AE58D9"/>
    <w:rsid w:val="00AF0632"/>
    <w:rsid w:val="00AF204B"/>
    <w:rsid w:val="00AF223B"/>
    <w:rsid w:val="00AF323E"/>
    <w:rsid w:val="00B13EC0"/>
    <w:rsid w:val="00B205A7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1AF2"/>
    <w:rsid w:val="00B52298"/>
    <w:rsid w:val="00B55A6E"/>
    <w:rsid w:val="00B611A3"/>
    <w:rsid w:val="00B644F8"/>
    <w:rsid w:val="00B661B8"/>
    <w:rsid w:val="00B6743D"/>
    <w:rsid w:val="00B70F91"/>
    <w:rsid w:val="00B749EB"/>
    <w:rsid w:val="00B77215"/>
    <w:rsid w:val="00B80DD2"/>
    <w:rsid w:val="00B81D3C"/>
    <w:rsid w:val="00B82474"/>
    <w:rsid w:val="00B9175A"/>
    <w:rsid w:val="00B91BCE"/>
    <w:rsid w:val="00BA1AC2"/>
    <w:rsid w:val="00BA3FA7"/>
    <w:rsid w:val="00BB1643"/>
    <w:rsid w:val="00BB22B9"/>
    <w:rsid w:val="00BB29EC"/>
    <w:rsid w:val="00BB591C"/>
    <w:rsid w:val="00BB64DB"/>
    <w:rsid w:val="00BD3E29"/>
    <w:rsid w:val="00BD48DB"/>
    <w:rsid w:val="00BD616F"/>
    <w:rsid w:val="00BE033E"/>
    <w:rsid w:val="00BE2C02"/>
    <w:rsid w:val="00BE3056"/>
    <w:rsid w:val="00BE4EE6"/>
    <w:rsid w:val="00BF135A"/>
    <w:rsid w:val="00BF1498"/>
    <w:rsid w:val="00BF737A"/>
    <w:rsid w:val="00C03F79"/>
    <w:rsid w:val="00C04202"/>
    <w:rsid w:val="00C05503"/>
    <w:rsid w:val="00C14311"/>
    <w:rsid w:val="00C15B93"/>
    <w:rsid w:val="00C23EB9"/>
    <w:rsid w:val="00C30DA0"/>
    <w:rsid w:val="00C335C5"/>
    <w:rsid w:val="00C353C1"/>
    <w:rsid w:val="00C43B7C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0C08"/>
    <w:rsid w:val="00C91790"/>
    <w:rsid w:val="00C91BE8"/>
    <w:rsid w:val="00C91CF2"/>
    <w:rsid w:val="00C93984"/>
    <w:rsid w:val="00C97969"/>
    <w:rsid w:val="00CA4EE2"/>
    <w:rsid w:val="00CA5318"/>
    <w:rsid w:val="00CA7E8B"/>
    <w:rsid w:val="00CB1401"/>
    <w:rsid w:val="00CB7CD5"/>
    <w:rsid w:val="00CC51C6"/>
    <w:rsid w:val="00CC70C1"/>
    <w:rsid w:val="00CD67AB"/>
    <w:rsid w:val="00CE384E"/>
    <w:rsid w:val="00CF24FD"/>
    <w:rsid w:val="00CF6D7A"/>
    <w:rsid w:val="00D0721D"/>
    <w:rsid w:val="00D1067F"/>
    <w:rsid w:val="00D165DD"/>
    <w:rsid w:val="00D17423"/>
    <w:rsid w:val="00D35D57"/>
    <w:rsid w:val="00D37ECE"/>
    <w:rsid w:val="00D5145D"/>
    <w:rsid w:val="00D51F95"/>
    <w:rsid w:val="00D53069"/>
    <w:rsid w:val="00D55C94"/>
    <w:rsid w:val="00D60100"/>
    <w:rsid w:val="00D64129"/>
    <w:rsid w:val="00D66C18"/>
    <w:rsid w:val="00D67206"/>
    <w:rsid w:val="00D8129E"/>
    <w:rsid w:val="00D818F4"/>
    <w:rsid w:val="00D846F6"/>
    <w:rsid w:val="00D87708"/>
    <w:rsid w:val="00DA09A8"/>
    <w:rsid w:val="00DA15F1"/>
    <w:rsid w:val="00DA1876"/>
    <w:rsid w:val="00DB0849"/>
    <w:rsid w:val="00DB6CF4"/>
    <w:rsid w:val="00DC1F1E"/>
    <w:rsid w:val="00DC21BB"/>
    <w:rsid w:val="00DC237F"/>
    <w:rsid w:val="00DC42B3"/>
    <w:rsid w:val="00DC4543"/>
    <w:rsid w:val="00DD7980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30AAA"/>
    <w:rsid w:val="00E36DB1"/>
    <w:rsid w:val="00E4601B"/>
    <w:rsid w:val="00E46238"/>
    <w:rsid w:val="00E503CC"/>
    <w:rsid w:val="00E50FE0"/>
    <w:rsid w:val="00E602BE"/>
    <w:rsid w:val="00E664F6"/>
    <w:rsid w:val="00E72867"/>
    <w:rsid w:val="00E732F6"/>
    <w:rsid w:val="00E96BA1"/>
    <w:rsid w:val="00EA186D"/>
    <w:rsid w:val="00EA7D8F"/>
    <w:rsid w:val="00EB1794"/>
    <w:rsid w:val="00EC13FF"/>
    <w:rsid w:val="00ED13CF"/>
    <w:rsid w:val="00ED4E00"/>
    <w:rsid w:val="00EE3588"/>
    <w:rsid w:val="00EE3B76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77BA3"/>
    <w:rsid w:val="00F81EBE"/>
    <w:rsid w:val="00F839C8"/>
    <w:rsid w:val="00F86E3B"/>
    <w:rsid w:val="00F86FC5"/>
    <w:rsid w:val="00F94100"/>
    <w:rsid w:val="00F948E1"/>
    <w:rsid w:val="00FA378D"/>
    <w:rsid w:val="00FB3D1B"/>
    <w:rsid w:val="00FB6138"/>
    <w:rsid w:val="00FC2DB4"/>
    <w:rsid w:val="00FE6163"/>
    <w:rsid w:val="00FE6CE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sccc.org/resolutions/data-paper-and-equity-minded-practi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ADA383-DEB8-B043-9A9F-A8B5244E3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2256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11</cp:revision>
  <cp:lastPrinted>2017-04-13T00:50:00Z</cp:lastPrinted>
  <dcterms:created xsi:type="dcterms:W3CDTF">2021-03-02T15:06:00Z</dcterms:created>
  <dcterms:modified xsi:type="dcterms:W3CDTF">2021-03-22T23:15:00Z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